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BC" w:rsidRDefault="004C0FBC" w:rsidP="004C0FBC">
      <w:pPr>
        <w:rPr>
          <w:lang w:eastAsia="hi-IN" w:bidi="hi-IN"/>
        </w:rPr>
      </w:pPr>
    </w:p>
    <w:p w:rsidR="004C0FBC" w:rsidRPr="004C0FBC" w:rsidRDefault="004C0FBC" w:rsidP="004C0FBC">
      <w:pPr>
        <w:rPr>
          <w:lang w:eastAsia="hi-IN" w:bidi="hi-IN"/>
        </w:rPr>
      </w:pPr>
    </w:p>
    <w:p w:rsidR="004311A3" w:rsidRPr="00AF56A9" w:rsidRDefault="003910F0" w:rsidP="002B73C5">
      <w:pPr>
        <w:pStyle w:val="FicheCDG35-Titre1"/>
        <w:spacing w:after="120"/>
        <w:outlineLvl w:val="0"/>
      </w:pPr>
      <w:r>
        <w:t>IDENTIFICATION DU POSTE</w:t>
      </w:r>
    </w:p>
    <w:p w:rsidR="004311A3" w:rsidRDefault="003910F0" w:rsidP="002B73C5">
      <w:pPr>
        <w:pStyle w:val="FicheCDG35-Titre2"/>
        <w:spacing w:after="120"/>
        <w:outlineLvl w:val="0"/>
      </w:pPr>
      <w:r>
        <w:t xml:space="preserve">Description générale du poste : </w:t>
      </w:r>
    </w:p>
    <w:p w:rsidR="003910F0" w:rsidRDefault="003910F0" w:rsidP="002B73C5">
      <w:pPr>
        <w:pStyle w:val="FicheCDG35-Corpsdutexte2"/>
        <w:spacing w:after="120"/>
        <w:outlineLvl w:val="0"/>
      </w:pPr>
      <w:r>
        <w:t>Description synthétique des fonctions du poste</w:t>
      </w:r>
    </w:p>
    <w:p w:rsidR="00A01554" w:rsidRDefault="00A01554" w:rsidP="003910F0">
      <w:pPr>
        <w:pStyle w:val="FicheCDG35-Corpsdutexte2"/>
        <w:outlineLvl w:val="0"/>
      </w:pPr>
    </w:p>
    <w:p w:rsidR="00A01554" w:rsidRDefault="00A01554" w:rsidP="003910F0">
      <w:pPr>
        <w:pStyle w:val="FicheCDG35-Corpsdutexte2"/>
        <w:outlineLvl w:val="0"/>
      </w:pPr>
      <w:bookmarkStart w:id="0" w:name="_GoBack"/>
      <w:bookmarkEnd w:id="0"/>
    </w:p>
    <w:p w:rsidR="003910F0" w:rsidRDefault="003910F0" w:rsidP="003910F0">
      <w:pPr>
        <w:pStyle w:val="FicheCDG35-Corpsdutexte2"/>
        <w:outlineLvl w:val="0"/>
      </w:pPr>
      <w:r>
        <w:t xml:space="preserve">Rattaché à : </w:t>
      </w:r>
      <w:r w:rsidR="00296AB3">
        <w:t>nom du service</w:t>
      </w:r>
    </w:p>
    <w:p w:rsidR="00957A2C" w:rsidRDefault="00957A2C" w:rsidP="003910F0">
      <w:pPr>
        <w:pStyle w:val="FicheCDG35-Corpsdutexte2"/>
        <w:outlineLvl w:val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4532"/>
        <w:gridCol w:w="4522"/>
      </w:tblGrid>
      <w:tr w:rsidR="003910F0" w:rsidTr="00BF65B3">
        <w:trPr>
          <w:trHeight w:val="232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AB3" w:rsidRPr="004C0FBC" w:rsidRDefault="003910F0" w:rsidP="004C0FBC">
            <w:pPr>
              <w:pStyle w:val="FicheCDG35-Corpsdutexte2"/>
              <w:jc w:val="left"/>
              <w:outlineLvl w:val="0"/>
              <w:rPr>
                <w:b/>
              </w:rPr>
            </w:pPr>
            <w:r w:rsidRPr="004C0FBC">
              <w:t>NOM</w:t>
            </w:r>
            <w:r w:rsidRPr="00296AB3">
              <w:rPr>
                <w:b/>
              </w:rPr>
              <w:t xml:space="preserve"> </w:t>
            </w:r>
            <w:r w:rsidRPr="00286C41">
              <w:t>et Prénom de l’agent :</w:t>
            </w:r>
            <w:r w:rsidRPr="00296AB3">
              <w:rPr>
                <w:b/>
              </w:rPr>
              <w:t xml:space="preserve"> </w:t>
            </w:r>
            <w:r w:rsidR="00296AB3" w:rsidRPr="00296AB3">
              <w:rPr>
                <w:b/>
              </w:rPr>
              <w:t xml:space="preserve">  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10F0" w:rsidRPr="00286C41" w:rsidRDefault="003910F0" w:rsidP="004C0FBC">
            <w:pPr>
              <w:pStyle w:val="FicheCDG35-Corpsdutexte2"/>
              <w:jc w:val="left"/>
              <w:outlineLvl w:val="0"/>
            </w:pPr>
            <w:r w:rsidRPr="00286C41">
              <w:t xml:space="preserve">Date d’arrivée sur le poste : </w:t>
            </w:r>
            <w:r w:rsidR="004C0FBC">
              <w:t>JJ/MM/AAAA</w:t>
            </w:r>
          </w:p>
        </w:tc>
      </w:tr>
      <w:tr w:rsidR="003910F0" w:rsidTr="00BF65B3">
        <w:trPr>
          <w:trHeight w:val="232"/>
        </w:trPr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AB3" w:rsidRPr="00BF65B3" w:rsidRDefault="003910F0" w:rsidP="004C0FBC">
            <w:pPr>
              <w:pStyle w:val="FicheCDG35-Corpsdutexte2"/>
              <w:jc w:val="left"/>
              <w:outlineLvl w:val="0"/>
            </w:pPr>
            <w:r w:rsidRPr="00286C41">
              <w:t>Grade </w:t>
            </w:r>
            <w:r w:rsidR="00296AB3" w:rsidRPr="00286C41">
              <w:t xml:space="preserve">actuel </w:t>
            </w:r>
            <w:r w:rsidRPr="00286C41">
              <w:t>:</w:t>
            </w:r>
            <w:r>
              <w:t xml:space="preserve"> 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10F0" w:rsidRPr="00286C41" w:rsidRDefault="003910F0" w:rsidP="004C0FBC">
            <w:pPr>
              <w:pStyle w:val="FicheCDG35-Corpsdutexte2"/>
              <w:jc w:val="left"/>
              <w:outlineLvl w:val="0"/>
            </w:pPr>
            <w:r w:rsidRPr="00286C41">
              <w:t xml:space="preserve">Horaires de travail : </w:t>
            </w:r>
          </w:p>
        </w:tc>
      </w:tr>
      <w:tr w:rsidR="00296AB3" w:rsidTr="00BF65B3">
        <w:trPr>
          <w:trHeight w:val="232"/>
        </w:trPr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AB3" w:rsidRDefault="00296AB3" w:rsidP="004C0FBC">
            <w:pPr>
              <w:pStyle w:val="FicheCDG35-Corpsdutexte2"/>
              <w:jc w:val="left"/>
              <w:outlineLvl w:val="0"/>
            </w:pPr>
            <w:r w:rsidRPr="00286C41">
              <w:t xml:space="preserve">Poste ouvert sur </w:t>
            </w:r>
            <w:r w:rsidR="00286C41">
              <w:t>les grades ou cadres d’emplois </w:t>
            </w:r>
            <w:r>
              <w:t>de</w:t>
            </w:r>
            <w:r w:rsidR="00286C41">
              <w:t xml:space="preserve"> : 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AB3" w:rsidRPr="00286C41" w:rsidRDefault="007454BB" w:rsidP="007454BB">
            <w:pPr>
              <w:pStyle w:val="FicheCDG35-Corpsdutexte2"/>
              <w:jc w:val="left"/>
              <w:outlineLvl w:val="0"/>
            </w:pPr>
            <w:r>
              <w:t>Statut</w:t>
            </w:r>
            <w:r w:rsidR="00296AB3" w:rsidRPr="00286C41">
              <w:t xml:space="preserve"> : </w:t>
            </w:r>
            <w:r>
              <w:t>(titulaire, stagiaire, contrat de droit privé, apprentissage, emploi d’avenir, etc.)</w:t>
            </w:r>
          </w:p>
        </w:tc>
      </w:tr>
      <w:tr w:rsidR="00296AB3" w:rsidTr="00BF65B3">
        <w:trPr>
          <w:trHeight w:val="232"/>
        </w:trPr>
        <w:tc>
          <w:tcPr>
            <w:tcW w:w="4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AB3" w:rsidRPr="00286C41" w:rsidRDefault="00296AB3" w:rsidP="00773901">
            <w:pPr>
              <w:pStyle w:val="FicheCDG35-Corpsdutexte2"/>
              <w:jc w:val="left"/>
              <w:outlineLvl w:val="0"/>
            </w:pPr>
            <w:r w:rsidRPr="00286C41">
              <w:t xml:space="preserve">Position administrative : </w:t>
            </w:r>
            <w:r w:rsidR="00773901">
              <w:t>en activité, détachement, disponibilité,…</w:t>
            </w:r>
            <w:r w:rsidRPr="00286C41">
              <w:t xml:space="preserve"> </w:t>
            </w:r>
          </w:p>
        </w:tc>
        <w:tc>
          <w:tcPr>
            <w:tcW w:w="4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6AB3" w:rsidRPr="00286C41" w:rsidRDefault="00773901" w:rsidP="004C0FBC">
            <w:pPr>
              <w:pStyle w:val="FicheCDG35-Corpsdutexte2"/>
              <w:jc w:val="left"/>
              <w:outlineLvl w:val="0"/>
            </w:pPr>
            <w:r>
              <w:t>Type de l’emploi : permanent, non permanent,…</w:t>
            </w:r>
          </w:p>
        </w:tc>
      </w:tr>
      <w:tr w:rsidR="00773901" w:rsidTr="00BF65B3">
        <w:trPr>
          <w:trHeight w:val="233"/>
        </w:trPr>
        <w:tc>
          <w:tcPr>
            <w:tcW w:w="4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901" w:rsidRPr="00286C41" w:rsidRDefault="00773901" w:rsidP="007454BB">
            <w:pPr>
              <w:pStyle w:val="FicheCDG35-Corpsdutexte2"/>
              <w:jc w:val="left"/>
              <w:outlineLvl w:val="0"/>
            </w:pPr>
            <w:r w:rsidRPr="00286C41">
              <w:t xml:space="preserve">Temps de travail : </w:t>
            </w:r>
            <w:r w:rsidR="007454BB">
              <w:t>TC/TNC (…/35</w:t>
            </w:r>
            <w:r w:rsidR="007454BB" w:rsidRPr="007454BB">
              <w:rPr>
                <w:vertAlign w:val="superscript"/>
              </w:rPr>
              <w:t>e</w:t>
            </w:r>
            <w:r w:rsidR="007454BB">
              <w:t>), TP (quotité en %), annualisation (temps annualisé par cycle)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3901" w:rsidRPr="00286C41" w:rsidRDefault="00773901" w:rsidP="00773901">
            <w:pPr>
              <w:pStyle w:val="FicheCDG35-Corpsdutexte2"/>
              <w:jc w:val="left"/>
              <w:outlineLvl w:val="0"/>
            </w:pPr>
            <w:r w:rsidRPr="00286C41">
              <w:t>Conditions d’exercices : habilitations, autorisations d’intervention</w:t>
            </w:r>
          </w:p>
        </w:tc>
      </w:tr>
    </w:tbl>
    <w:p w:rsidR="00751880" w:rsidRDefault="00751880" w:rsidP="003910F0">
      <w:pPr>
        <w:pStyle w:val="FicheCDG35-Corpsdutexte2"/>
        <w:outlineLvl w:val="0"/>
      </w:pPr>
    </w:p>
    <w:p w:rsidR="001B6A44" w:rsidRPr="00AF56A9" w:rsidRDefault="001B6A44" w:rsidP="00846005">
      <w:pPr>
        <w:pStyle w:val="FicheCDG35-Titre1"/>
        <w:spacing w:after="120"/>
        <w:outlineLvl w:val="0"/>
      </w:pPr>
      <w:r>
        <w:t>RELATIONS DE TRAVAIL</w:t>
      </w:r>
    </w:p>
    <w:p w:rsidR="001B6A44" w:rsidRDefault="001B6A44" w:rsidP="00846005">
      <w:pPr>
        <w:pStyle w:val="FicheCDG35-Corpsdutexte2"/>
        <w:numPr>
          <w:ilvl w:val="0"/>
          <w:numId w:val="4"/>
        </w:numPr>
        <w:spacing w:after="120"/>
        <w:outlineLvl w:val="0"/>
      </w:pPr>
      <w:r w:rsidRPr="00CE27C2">
        <w:rPr>
          <w:u w:val="single"/>
        </w:rPr>
        <w:t>Les relations hiérarchiques</w:t>
      </w:r>
      <w:r w:rsidR="00286C41">
        <w:rPr>
          <w:u w:val="single"/>
        </w:rPr>
        <w:t> :</w:t>
      </w:r>
      <w:r w:rsidRPr="00286C41">
        <w:t> </w:t>
      </w:r>
      <w:r w:rsidR="00286C41" w:rsidRPr="00286C41">
        <w:t>(</w:t>
      </w:r>
      <w:r w:rsidR="00286C41">
        <w:t>exerce</w:t>
      </w:r>
      <w:r w:rsidR="00751880">
        <w:t xml:space="preserve"> ses fonctions sous l’autorité de …</w:t>
      </w:r>
      <w:r w:rsidR="00286C41">
        <w:t>)</w:t>
      </w:r>
    </w:p>
    <w:p w:rsidR="001B6A44" w:rsidRDefault="001B6A44" w:rsidP="001B6A44">
      <w:pPr>
        <w:pStyle w:val="FicheCDG35-Corpsdutexte2"/>
        <w:outlineLvl w:val="0"/>
      </w:pPr>
    </w:p>
    <w:p w:rsidR="00957A2C" w:rsidRDefault="00957A2C" w:rsidP="001B6A44">
      <w:pPr>
        <w:pStyle w:val="FicheCDG35-Corpsdutexte2"/>
        <w:outlineLvl w:val="0"/>
      </w:pPr>
    </w:p>
    <w:p w:rsidR="004C0FBC" w:rsidRDefault="004C0FBC" w:rsidP="001B6A44">
      <w:pPr>
        <w:pStyle w:val="FicheCDG35-Corpsdutexte2"/>
        <w:outlineLvl w:val="0"/>
      </w:pPr>
    </w:p>
    <w:p w:rsidR="001B6A44" w:rsidRDefault="001B6A44" w:rsidP="001B6A44">
      <w:pPr>
        <w:pStyle w:val="FicheCDG35-Corpsdutexte2"/>
        <w:outlineLvl w:val="0"/>
      </w:pPr>
    </w:p>
    <w:p w:rsidR="001B6A44" w:rsidRDefault="001B6A44" w:rsidP="00286C41">
      <w:pPr>
        <w:pStyle w:val="FicheCDG35-Corpsdutexte2"/>
        <w:numPr>
          <w:ilvl w:val="0"/>
          <w:numId w:val="4"/>
        </w:numPr>
        <w:outlineLvl w:val="0"/>
      </w:pPr>
      <w:r w:rsidRPr="00CE27C2">
        <w:rPr>
          <w:u w:val="single"/>
        </w:rPr>
        <w:t>Les relations fonctionnelles :</w:t>
      </w:r>
      <w:r>
        <w:t xml:space="preserve"> </w:t>
      </w:r>
      <w:r w:rsidR="00286C41">
        <w:t>(</w:t>
      </w:r>
      <w:r w:rsidR="00751880">
        <w:t>t</w:t>
      </w:r>
      <w:r w:rsidR="00286C41">
        <w:t>ravaille en relation avec …, collabore avec…)</w:t>
      </w:r>
    </w:p>
    <w:p w:rsidR="001B6A44" w:rsidRDefault="001B6A44" w:rsidP="001B6A44">
      <w:pPr>
        <w:pStyle w:val="FicheCDG35-Corpsdutexte2"/>
        <w:outlineLvl w:val="0"/>
      </w:pPr>
    </w:p>
    <w:p w:rsidR="00751880" w:rsidRDefault="00751880" w:rsidP="001B6A44">
      <w:pPr>
        <w:pStyle w:val="FicheCDG35-Corpsdutexte2"/>
        <w:outlineLvl w:val="0"/>
      </w:pPr>
    </w:p>
    <w:p w:rsidR="006E7E7E" w:rsidRDefault="006E7E7E" w:rsidP="001B6A44">
      <w:pPr>
        <w:pStyle w:val="FicheCDG35-Corpsdutexte2"/>
        <w:outlineLvl w:val="0"/>
      </w:pPr>
    </w:p>
    <w:p w:rsidR="001B6A44" w:rsidRDefault="001B6A44" w:rsidP="001B6A44">
      <w:pPr>
        <w:pStyle w:val="FicheCDG35-Corpsdutexte2"/>
        <w:outlineLvl w:val="0"/>
      </w:pPr>
    </w:p>
    <w:p w:rsidR="001B6A44" w:rsidRDefault="001B6A44" w:rsidP="001B6A44">
      <w:pPr>
        <w:pStyle w:val="FicheCDG35-Corpsdutexte2"/>
        <w:numPr>
          <w:ilvl w:val="0"/>
          <w:numId w:val="4"/>
        </w:numPr>
        <w:outlineLvl w:val="0"/>
      </w:pPr>
      <w:r w:rsidRPr="00CE27C2">
        <w:rPr>
          <w:u w:val="single"/>
        </w:rPr>
        <w:t xml:space="preserve">Les relations extérieures : </w:t>
      </w:r>
      <w:r w:rsidR="00286C41">
        <w:rPr>
          <w:u w:val="single"/>
        </w:rPr>
        <w:t>(</w:t>
      </w:r>
      <w:r w:rsidR="00751880">
        <w:t>lister les différents interlocuteurs avec lesquels l’agent est susceptible d’être en relation. Dé</w:t>
      </w:r>
      <w:r w:rsidR="00EE2F90">
        <w:t>crire le cadre de ces relations).</w:t>
      </w:r>
    </w:p>
    <w:p w:rsidR="00957A2C" w:rsidRDefault="00957A2C" w:rsidP="001B6A44">
      <w:pPr>
        <w:pStyle w:val="FicheCDG35-Corpsdutexte2"/>
        <w:outlineLvl w:val="0"/>
      </w:pPr>
    </w:p>
    <w:p w:rsidR="001B6A44" w:rsidRDefault="001B6A44" w:rsidP="001B6A44">
      <w:pPr>
        <w:pStyle w:val="FicheCDG35-Corpsdutexte2"/>
        <w:outlineLvl w:val="0"/>
      </w:pPr>
    </w:p>
    <w:p w:rsidR="001B6A44" w:rsidRDefault="001B6A44" w:rsidP="001B6A44">
      <w:pPr>
        <w:pStyle w:val="FicheCDG35-Corpsdutexte2"/>
        <w:outlineLvl w:val="0"/>
      </w:pPr>
    </w:p>
    <w:p w:rsidR="004C0FBC" w:rsidRDefault="004C0FBC" w:rsidP="001B6A44">
      <w:pPr>
        <w:pStyle w:val="FicheCDG35-Corpsdutexte2"/>
        <w:outlineLvl w:val="0"/>
      </w:pPr>
    </w:p>
    <w:p w:rsidR="001B6A44" w:rsidRPr="00AF56A9" w:rsidRDefault="001B6A44" w:rsidP="00846005">
      <w:pPr>
        <w:pStyle w:val="FicheCDG35-Titre1"/>
        <w:spacing w:after="120"/>
        <w:outlineLvl w:val="0"/>
      </w:pPr>
      <w:r>
        <w:t>MOYENS MATERIELS DU POSTE</w:t>
      </w:r>
    </w:p>
    <w:p w:rsidR="00CE27C2" w:rsidRDefault="00CE27C2" w:rsidP="00846005">
      <w:pPr>
        <w:pStyle w:val="FicheCDG35-Corpsdutexte2"/>
        <w:spacing w:after="120"/>
        <w:outlineLvl w:val="0"/>
      </w:pPr>
      <w:r>
        <w:t xml:space="preserve">Par exemple : </w:t>
      </w:r>
    </w:p>
    <w:p w:rsidR="001B6A44" w:rsidRDefault="00CE27C2" w:rsidP="00CE27C2">
      <w:pPr>
        <w:pStyle w:val="FicheCDG35-Corpsdutexte2"/>
        <w:spacing w:after="120"/>
        <w:outlineLvl w:val="0"/>
      </w:pPr>
      <w:r>
        <w:t>Pour des métiers « administratifs » : bureau individuel, poste informatique fixe, imprimante, téléphone, logiciels particuliers, etc.</w:t>
      </w:r>
    </w:p>
    <w:p w:rsidR="00957A2C" w:rsidRDefault="00CE27C2" w:rsidP="00CE27C2">
      <w:pPr>
        <w:pStyle w:val="FicheCDG35-Corpsdutexte2"/>
        <w:outlineLvl w:val="0"/>
      </w:pPr>
      <w:r>
        <w:t>Pour des métiers « techniques » : tondeuse à gazon, débroussailleuse, chariot de ménages, véhicules spécifiques, etc.</w:t>
      </w:r>
    </w:p>
    <w:p w:rsidR="001B6A44" w:rsidRDefault="001B6A44" w:rsidP="00CE27C2">
      <w:pPr>
        <w:pStyle w:val="FicheCDG35-Corpsdutexte2"/>
        <w:outlineLvl w:val="0"/>
      </w:pPr>
    </w:p>
    <w:p w:rsidR="00BF65B3" w:rsidRDefault="00BF65B3" w:rsidP="00CE27C2">
      <w:pPr>
        <w:pStyle w:val="FicheCDG35-Corpsdutexte2"/>
        <w:outlineLvl w:val="0"/>
      </w:pPr>
    </w:p>
    <w:p w:rsidR="001B6A44" w:rsidRPr="00AF56A9" w:rsidRDefault="001B6A44" w:rsidP="00846005">
      <w:pPr>
        <w:pStyle w:val="FicheCDG35-Titre1"/>
        <w:spacing w:after="120"/>
        <w:outlineLvl w:val="0"/>
      </w:pPr>
      <w:r>
        <w:t>AMENAGEMENT DE L’ESPACE DE TRAVAIL – PROTECTIONS INDIVIDUELLES</w:t>
      </w:r>
    </w:p>
    <w:p w:rsidR="001B6A44" w:rsidRDefault="00CE27C2" w:rsidP="00846005">
      <w:pPr>
        <w:pStyle w:val="FicheCDG35-Corpsdutexte2"/>
        <w:spacing w:after="120"/>
        <w:outlineLvl w:val="0"/>
      </w:pPr>
      <w:r>
        <w:t>Aménagement spécifique à des TMS : tapis de souris gel, fauteuil de bureau ergonomique, aménagement spécifique du bureau, etc.</w:t>
      </w:r>
    </w:p>
    <w:p w:rsidR="001B6A44" w:rsidRDefault="00CE27C2" w:rsidP="00CE27C2">
      <w:pPr>
        <w:pStyle w:val="FicheCDG35-Corpsdutexte2"/>
        <w:spacing w:after="120"/>
        <w:outlineLvl w:val="0"/>
      </w:pPr>
      <w:r>
        <w:t>Protections liées aux risques professionnels : casque de chantier, gants, chaussures de sécurité, etc.</w:t>
      </w:r>
    </w:p>
    <w:p w:rsidR="002B73C5" w:rsidRDefault="002B73C5" w:rsidP="002B73C5">
      <w:pPr>
        <w:pStyle w:val="FicheCDG35-Titre1"/>
        <w:spacing w:after="120"/>
      </w:pPr>
      <w:r>
        <w:lastRenderedPageBreak/>
        <w:t>ACTIVITES</w:t>
      </w:r>
    </w:p>
    <w:p w:rsidR="002B73C5" w:rsidRDefault="002B73C5" w:rsidP="00846005">
      <w:pPr>
        <w:pStyle w:val="FicheCDG35-Titre2"/>
        <w:spacing w:after="80"/>
      </w:pPr>
      <w:r>
        <w:t>Activités régulières</w:t>
      </w:r>
    </w:p>
    <w:p w:rsidR="002B73C5" w:rsidRDefault="002B73C5" w:rsidP="00846005">
      <w:pPr>
        <w:pStyle w:val="FicheCDG35-Corpsdutexte2"/>
        <w:numPr>
          <w:ilvl w:val="0"/>
          <w:numId w:val="5"/>
        </w:numPr>
        <w:spacing w:after="80"/>
        <w:ind w:hanging="357"/>
        <w:contextualSpacing/>
        <w:outlineLvl w:val="0"/>
      </w:pPr>
      <w:r>
        <w:t xml:space="preserve">Activité  </w:t>
      </w:r>
      <w:r w:rsidR="00C61E0F">
        <w:t xml:space="preserve">……………………… </w:t>
      </w:r>
      <w:r>
        <w:t xml:space="preserve">: </w:t>
      </w:r>
    </w:p>
    <w:p w:rsidR="002B73C5" w:rsidRDefault="002B73C5" w:rsidP="00846005">
      <w:pPr>
        <w:pStyle w:val="FicheCDG35-Corpsdutexte2"/>
        <w:numPr>
          <w:ilvl w:val="0"/>
          <w:numId w:val="6"/>
        </w:numPr>
        <w:spacing w:after="80"/>
        <w:ind w:hanging="357"/>
        <w:contextualSpacing/>
        <w:outlineLvl w:val="0"/>
      </w:pPr>
      <w:r>
        <w:t xml:space="preserve">Tâches </w:t>
      </w:r>
    </w:p>
    <w:p w:rsidR="002B73C5" w:rsidRDefault="00C61E0F" w:rsidP="00846005">
      <w:pPr>
        <w:pStyle w:val="FicheCDG35-Corpsdutexte2"/>
        <w:numPr>
          <w:ilvl w:val="0"/>
          <w:numId w:val="6"/>
        </w:numPr>
        <w:spacing w:after="80"/>
        <w:ind w:hanging="357"/>
        <w:contextualSpacing/>
        <w:outlineLvl w:val="0"/>
      </w:pPr>
      <w:r>
        <w:t>……………………………</w:t>
      </w:r>
    </w:p>
    <w:p w:rsidR="002B73C5" w:rsidRDefault="00C61E0F" w:rsidP="00846005">
      <w:pPr>
        <w:pStyle w:val="FicheCDG35-Corpsdutexte2"/>
        <w:numPr>
          <w:ilvl w:val="0"/>
          <w:numId w:val="6"/>
        </w:numPr>
        <w:spacing w:after="80"/>
        <w:ind w:hanging="357"/>
        <w:outlineLvl w:val="0"/>
      </w:pPr>
      <w:r>
        <w:t>……………………………</w:t>
      </w:r>
    </w:p>
    <w:p w:rsidR="00C61E0F" w:rsidRDefault="00C61E0F" w:rsidP="00C61E0F">
      <w:pPr>
        <w:pStyle w:val="FicheCDG35-Corpsdutexte2"/>
        <w:numPr>
          <w:ilvl w:val="0"/>
          <w:numId w:val="5"/>
        </w:numPr>
        <w:spacing w:after="80"/>
        <w:ind w:hanging="357"/>
        <w:contextualSpacing/>
        <w:outlineLvl w:val="0"/>
      </w:pPr>
      <w:r>
        <w:t xml:space="preserve">Activité  ……………………… : 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contextualSpacing/>
        <w:outlineLvl w:val="0"/>
      </w:pPr>
      <w:r>
        <w:t xml:space="preserve">Tâches 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contextualSpacing/>
        <w:outlineLvl w:val="0"/>
      </w:pPr>
      <w:r>
        <w:t>……………………………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outlineLvl w:val="0"/>
      </w:pPr>
      <w:r>
        <w:t>……………………………</w:t>
      </w:r>
    </w:p>
    <w:p w:rsidR="00C61E0F" w:rsidRDefault="00C61E0F" w:rsidP="00C61E0F">
      <w:pPr>
        <w:pStyle w:val="FicheCDG35-Corpsdutexte2"/>
        <w:numPr>
          <w:ilvl w:val="0"/>
          <w:numId w:val="5"/>
        </w:numPr>
        <w:spacing w:after="80"/>
        <w:ind w:hanging="357"/>
        <w:contextualSpacing/>
        <w:outlineLvl w:val="0"/>
      </w:pPr>
      <w:r>
        <w:t xml:space="preserve">Activité  ……………………… : 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contextualSpacing/>
        <w:outlineLvl w:val="0"/>
      </w:pPr>
      <w:r>
        <w:t xml:space="preserve">Tâches 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contextualSpacing/>
        <w:outlineLvl w:val="0"/>
      </w:pPr>
      <w:r>
        <w:t>……………………………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outlineLvl w:val="0"/>
      </w:pPr>
      <w:r>
        <w:t>……………………………</w:t>
      </w:r>
    </w:p>
    <w:p w:rsidR="00C61E0F" w:rsidRDefault="00C61E0F" w:rsidP="00C61E0F">
      <w:pPr>
        <w:pStyle w:val="FicheCDG35-Corpsdutexte2"/>
        <w:spacing w:after="80"/>
        <w:ind w:left="1440"/>
        <w:outlineLvl w:val="0"/>
      </w:pPr>
    </w:p>
    <w:p w:rsidR="007A00CA" w:rsidRDefault="007A00CA" w:rsidP="00846005">
      <w:pPr>
        <w:pStyle w:val="FicheCDG35-Titre2"/>
        <w:spacing w:after="80"/>
      </w:pPr>
      <w:r>
        <w:t>Activités occasionnelles</w:t>
      </w:r>
    </w:p>
    <w:p w:rsidR="00C61E0F" w:rsidRDefault="00C61E0F" w:rsidP="00C61E0F">
      <w:pPr>
        <w:pStyle w:val="FicheCDG35-Corpsdutexte2"/>
        <w:numPr>
          <w:ilvl w:val="0"/>
          <w:numId w:val="5"/>
        </w:numPr>
        <w:spacing w:after="80"/>
        <w:ind w:hanging="357"/>
        <w:contextualSpacing/>
        <w:outlineLvl w:val="0"/>
      </w:pPr>
      <w:r>
        <w:t xml:space="preserve">Activité  ……………………… : 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contextualSpacing/>
        <w:outlineLvl w:val="0"/>
      </w:pPr>
      <w:r>
        <w:t xml:space="preserve">Tâches 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contextualSpacing/>
        <w:outlineLvl w:val="0"/>
      </w:pPr>
      <w:r>
        <w:t>……………………………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outlineLvl w:val="0"/>
      </w:pPr>
      <w:r>
        <w:t>……………………………</w:t>
      </w:r>
    </w:p>
    <w:p w:rsidR="00C61E0F" w:rsidRDefault="00C61E0F" w:rsidP="00C61E0F">
      <w:pPr>
        <w:pStyle w:val="FicheCDG35-Corpsdutexte2"/>
        <w:numPr>
          <w:ilvl w:val="0"/>
          <w:numId w:val="5"/>
        </w:numPr>
        <w:spacing w:after="80"/>
        <w:ind w:left="709" w:hanging="425"/>
        <w:contextualSpacing/>
        <w:outlineLvl w:val="0"/>
      </w:pPr>
      <w:r>
        <w:t xml:space="preserve">Activité  ……………………… : 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contextualSpacing/>
        <w:outlineLvl w:val="0"/>
      </w:pPr>
      <w:r>
        <w:t xml:space="preserve">Tâches 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contextualSpacing/>
        <w:outlineLvl w:val="0"/>
      </w:pPr>
      <w:r>
        <w:t>……………………………</w:t>
      </w:r>
    </w:p>
    <w:p w:rsidR="00C61E0F" w:rsidRDefault="00C61E0F" w:rsidP="00C61E0F">
      <w:pPr>
        <w:pStyle w:val="FicheCDG35-Corpsdutexte2"/>
        <w:numPr>
          <w:ilvl w:val="0"/>
          <w:numId w:val="6"/>
        </w:numPr>
        <w:spacing w:after="80"/>
        <w:ind w:hanging="357"/>
        <w:outlineLvl w:val="0"/>
      </w:pPr>
      <w:r>
        <w:t>……………………………</w:t>
      </w:r>
    </w:p>
    <w:p w:rsidR="007A00CA" w:rsidRDefault="007A00CA" w:rsidP="007A00CA">
      <w:pPr>
        <w:pStyle w:val="FicheCDG35-Corpsdutexte2"/>
        <w:ind w:left="1440"/>
        <w:outlineLvl w:val="0"/>
      </w:pPr>
    </w:p>
    <w:p w:rsidR="00846005" w:rsidRDefault="00846005" w:rsidP="00112696">
      <w:pPr>
        <w:pStyle w:val="FicheCDG35-Titre1"/>
        <w:spacing w:after="120"/>
      </w:pPr>
      <w:r>
        <w:t>RISQUES PROFESSIONNELS</w:t>
      </w:r>
    </w:p>
    <w:p w:rsidR="00846005" w:rsidRDefault="00112696" w:rsidP="00112696">
      <w:pPr>
        <w:pStyle w:val="FicheCDG35-Corpsdutexte2"/>
        <w:outlineLvl w:val="0"/>
      </w:pPr>
      <w:r>
        <w:t>Risques liés à l’exercice du poste : bruits, port de charges, travaille sur écran, etc…</w:t>
      </w:r>
    </w:p>
    <w:p w:rsidR="00846005" w:rsidRDefault="00846005" w:rsidP="00846005">
      <w:pPr>
        <w:pStyle w:val="FicheCDG35-Corpsdutexte2"/>
        <w:outlineLvl w:val="0"/>
      </w:pPr>
    </w:p>
    <w:p w:rsidR="00DA7949" w:rsidRDefault="00DA7949" w:rsidP="00846005">
      <w:pPr>
        <w:pStyle w:val="FicheCDG35-Titre1"/>
        <w:spacing w:after="120"/>
      </w:pPr>
      <w:r>
        <w:t>CONTRAINTES DU POSTE</w:t>
      </w:r>
    </w:p>
    <w:p w:rsidR="00DA7949" w:rsidRDefault="00846005" w:rsidP="00846005">
      <w:pPr>
        <w:pStyle w:val="FicheCDG35-Corpsdutexte2"/>
        <w:outlineLvl w:val="0"/>
      </w:pPr>
      <w:r>
        <w:t>Horaires décalés, astreintes, déplacements, etc.</w:t>
      </w:r>
    </w:p>
    <w:p w:rsidR="00DA7949" w:rsidRDefault="00DA7949" w:rsidP="00DA7949">
      <w:pPr>
        <w:pStyle w:val="FicheCDG35-Corpsdutexte2"/>
        <w:outlineLvl w:val="0"/>
      </w:pPr>
    </w:p>
    <w:p w:rsidR="00DA7949" w:rsidRDefault="00DA7949" w:rsidP="00DA7949">
      <w:pPr>
        <w:pStyle w:val="FicheCDG35-Corpsdutexte2"/>
        <w:outlineLvl w:val="0"/>
      </w:pPr>
    </w:p>
    <w:p w:rsidR="00DA7949" w:rsidRDefault="00DA7949" w:rsidP="00DA7949">
      <w:pPr>
        <w:pStyle w:val="FicheCDG35-Titre1"/>
      </w:pPr>
      <w:r>
        <w:t>EVOLUTION DES ACTIVITES ENVISAGEES</w:t>
      </w:r>
    </w:p>
    <w:p w:rsidR="00DA7949" w:rsidRDefault="00DA7949" w:rsidP="00DA7949">
      <w:pPr>
        <w:pStyle w:val="FicheCDG35-Corpsdutexte2"/>
        <w:outlineLvl w:val="0"/>
      </w:pPr>
    </w:p>
    <w:p w:rsidR="00C57100" w:rsidRDefault="00C57100" w:rsidP="00DA7949">
      <w:pPr>
        <w:pStyle w:val="FicheCDG35-Corpsdutexte2"/>
        <w:outlineLvl w:val="0"/>
      </w:pPr>
    </w:p>
    <w:p w:rsidR="00DA7949" w:rsidRDefault="00DA7949" w:rsidP="00DA7949">
      <w:pPr>
        <w:pStyle w:val="FicheCDG35-Corpsdutexte2"/>
        <w:outlineLvl w:val="0"/>
      </w:pPr>
    </w:p>
    <w:p w:rsidR="004C0FBC" w:rsidRDefault="004C0FBC" w:rsidP="004C0FBC">
      <w:pPr>
        <w:pStyle w:val="FicheCDG35-Corpsdutexte2"/>
        <w:outlineLvl w:val="0"/>
      </w:pPr>
      <w:r w:rsidRPr="007E2D62">
        <w:rPr>
          <w:b/>
          <w:sz w:val="24"/>
        </w:rPr>
        <w:t>Fiche de poste remise le :</w:t>
      </w:r>
    </w:p>
    <w:p w:rsidR="004C0FBC" w:rsidRDefault="004C0FBC" w:rsidP="00DA7949">
      <w:pPr>
        <w:pStyle w:val="FicheCDG35-Corpsdutexte2"/>
        <w:outlineLvl w:val="0"/>
      </w:pPr>
    </w:p>
    <w:p w:rsidR="00E61BA1" w:rsidRDefault="00E61BA1" w:rsidP="00DA7949">
      <w:pPr>
        <w:pStyle w:val="FicheCDG35-Corpsdutexte2"/>
        <w:outlineLvl w:val="0"/>
      </w:pPr>
    </w:p>
    <w:tbl>
      <w:tblPr>
        <w:tblStyle w:val="Grilledutableau"/>
        <w:tblW w:w="9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 w:firstRow="1" w:lastRow="0" w:firstColumn="1" w:lastColumn="0" w:noHBand="0" w:noVBand="1"/>
      </w:tblPr>
      <w:tblGrid>
        <w:gridCol w:w="1446"/>
        <w:gridCol w:w="2602"/>
        <w:gridCol w:w="2748"/>
        <w:gridCol w:w="2449"/>
      </w:tblGrid>
      <w:tr w:rsidR="00C57100" w:rsidTr="00412DFC">
        <w:trPr>
          <w:trHeight w:val="23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57100" w:rsidRDefault="007E2D62" w:rsidP="00C57100">
            <w:pPr>
              <w:pStyle w:val="FicheCDG35-Corpsdutexte2"/>
              <w:jc w:val="center"/>
              <w:outlineLvl w:val="0"/>
              <w:rPr>
                <w:b/>
              </w:rPr>
            </w:pPr>
            <w:r>
              <w:rPr>
                <w:b/>
              </w:rPr>
              <w:t>Date</w:t>
            </w:r>
          </w:p>
          <w:p w:rsidR="00C57100" w:rsidRPr="00C57100" w:rsidRDefault="00C57100" w:rsidP="00C57100">
            <w:pPr>
              <w:pStyle w:val="FicheCDG35-Corpsdutexte2"/>
              <w:jc w:val="center"/>
              <w:outlineLvl w:val="0"/>
              <w:rPr>
                <w:b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57100" w:rsidRPr="00C57100" w:rsidRDefault="00C57100" w:rsidP="00C57100">
            <w:pPr>
              <w:pStyle w:val="FicheCDG35-Corpsdutexte2"/>
              <w:jc w:val="center"/>
              <w:outlineLvl w:val="0"/>
              <w:rPr>
                <w:b/>
              </w:rPr>
            </w:pPr>
            <w:r w:rsidRPr="00C57100">
              <w:rPr>
                <w:b/>
              </w:rPr>
              <w:t>Signature de l’agent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57100" w:rsidRPr="00C57100" w:rsidRDefault="00C57100" w:rsidP="00C57100">
            <w:pPr>
              <w:pStyle w:val="FicheCDG35-Corpsdutexte2"/>
              <w:jc w:val="center"/>
              <w:outlineLvl w:val="0"/>
              <w:rPr>
                <w:b/>
              </w:rPr>
            </w:pPr>
            <w:r w:rsidRPr="00C57100">
              <w:rPr>
                <w:b/>
              </w:rPr>
              <w:t>Signature du responsable hiérarchique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57100" w:rsidRDefault="00C57100" w:rsidP="00C57100">
            <w:pPr>
              <w:pStyle w:val="FicheCDG35-Corpsdutexte2"/>
              <w:jc w:val="center"/>
              <w:outlineLvl w:val="0"/>
              <w:rPr>
                <w:b/>
              </w:rPr>
            </w:pPr>
            <w:r w:rsidRPr="00C57100">
              <w:rPr>
                <w:b/>
              </w:rPr>
              <w:t>Signature de l’autorité territoriale</w:t>
            </w:r>
          </w:p>
          <w:p w:rsidR="007E2D62" w:rsidRPr="00C57100" w:rsidRDefault="007E2D62" w:rsidP="00C57100">
            <w:pPr>
              <w:pStyle w:val="FicheCDG35-Corpsdutexte2"/>
              <w:jc w:val="center"/>
              <w:outlineLvl w:val="0"/>
              <w:rPr>
                <w:b/>
              </w:rPr>
            </w:pPr>
          </w:p>
        </w:tc>
      </w:tr>
      <w:tr w:rsidR="00C57100" w:rsidTr="00412DFC">
        <w:trPr>
          <w:trHeight w:val="234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00" w:rsidRDefault="00C57100" w:rsidP="003017C7">
            <w:pPr>
              <w:pStyle w:val="FicheCDG35-Corpsdutexte2"/>
              <w:outlineLvl w:val="0"/>
            </w:pPr>
          </w:p>
          <w:p w:rsidR="00C57100" w:rsidRDefault="00C57100" w:rsidP="003017C7">
            <w:pPr>
              <w:pStyle w:val="FicheCDG35-Corpsdutexte2"/>
              <w:outlineLvl w:val="0"/>
            </w:pPr>
          </w:p>
          <w:p w:rsidR="00C57100" w:rsidRDefault="00C57100" w:rsidP="003017C7">
            <w:pPr>
              <w:pStyle w:val="FicheCDG35-Corpsdutexte2"/>
              <w:outlineLvl w:val="0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00" w:rsidRDefault="00C57100" w:rsidP="003017C7">
            <w:pPr>
              <w:pStyle w:val="FicheCDG35-Corpsdutexte2"/>
              <w:outlineLvl w:val="0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00" w:rsidRDefault="00C57100" w:rsidP="003017C7">
            <w:pPr>
              <w:pStyle w:val="FicheCDG35-Corpsdutexte2"/>
              <w:outlineLvl w:val="0"/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100" w:rsidRDefault="00C57100" w:rsidP="003017C7">
            <w:pPr>
              <w:pStyle w:val="FicheCDG35-Corpsdutexte2"/>
              <w:outlineLvl w:val="0"/>
            </w:pPr>
          </w:p>
        </w:tc>
      </w:tr>
    </w:tbl>
    <w:p w:rsidR="006E7E7E" w:rsidRDefault="006E7E7E" w:rsidP="00846005">
      <w:pPr>
        <w:pStyle w:val="FicheCDG35-Corpsdutexte2"/>
        <w:outlineLvl w:val="0"/>
        <w:rPr>
          <w:i/>
        </w:rPr>
      </w:pPr>
    </w:p>
    <w:p w:rsidR="007A00CA" w:rsidRPr="00286C41" w:rsidRDefault="00846005" w:rsidP="00846005">
      <w:pPr>
        <w:pStyle w:val="FicheCDG35-Corpsdutexte2"/>
        <w:outlineLvl w:val="0"/>
        <w:rPr>
          <w:i/>
        </w:rPr>
      </w:pPr>
      <w:r w:rsidRPr="00286C41">
        <w:rPr>
          <w:i/>
        </w:rPr>
        <w:t>La signature n’est pas une obligation règlementaire. Elle matérialise la notification de la fiche de poste à l’agent.</w:t>
      </w:r>
    </w:p>
    <w:p w:rsidR="00846005" w:rsidRDefault="00846005" w:rsidP="00846005">
      <w:pPr>
        <w:pStyle w:val="FicheCDG35-Corpsdutexte2"/>
        <w:outlineLvl w:val="0"/>
      </w:pPr>
    </w:p>
    <w:sectPr w:rsidR="00846005" w:rsidSect="006E7E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985" w:right="1418" w:bottom="1418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F0" w:rsidRDefault="003910F0" w:rsidP="004311A3">
      <w:r>
        <w:separator/>
      </w:r>
    </w:p>
  </w:endnote>
  <w:endnote w:type="continuationSeparator" w:id="0">
    <w:p w:rsidR="003910F0" w:rsidRDefault="003910F0" w:rsidP="004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llo">
    <w:altName w:val="Times New Roman"/>
    <w:charset w:val="00"/>
    <w:family w:val="auto"/>
    <w:pitch w:val="variable"/>
    <w:sig w:usb0="8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FBC" w:rsidRDefault="004C0FBC" w:rsidP="004C0FBC">
    <w:pPr>
      <w:pStyle w:val="FicheCDG35-Corpsdutexte2"/>
      <w:jc w:val="center"/>
      <w:outlineLvl w:val="0"/>
      <w:rPr>
        <w:b/>
        <w:i/>
        <w:sz w:val="18"/>
        <w:u w:val="single"/>
      </w:rPr>
    </w:pPr>
    <w:r w:rsidRPr="006E7E7E">
      <w:rPr>
        <w:b/>
        <w:i/>
        <w:sz w:val="18"/>
        <w:u w:val="single"/>
      </w:rPr>
      <w:t>La fiche de poste est susceptible d’être modifiée dans le cadre de l’entretien annuel d’évaluation</w:t>
    </w:r>
  </w:p>
  <w:p w:rsidR="006E7E7E" w:rsidRPr="006E7E7E" w:rsidRDefault="006E7E7E" w:rsidP="004C0FBC">
    <w:pPr>
      <w:pStyle w:val="FicheCDG35-Corpsdutexte2"/>
      <w:jc w:val="center"/>
      <w:outlineLvl w:val="0"/>
      <w:rPr>
        <w:b/>
        <w:i/>
        <w:sz w:val="18"/>
        <w:u w:val="single"/>
      </w:rPr>
    </w:pPr>
  </w:p>
  <w:p w:rsidR="00C10587" w:rsidRPr="00C61E0F" w:rsidRDefault="00C10587">
    <w:pPr>
      <w:pStyle w:val="Pieddepage"/>
      <w:rPr>
        <w:sz w:val="22"/>
      </w:rPr>
    </w:pPr>
    <w:r w:rsidRPr="00C61E0F">
      <w:rPr>
        <w:sz w:val="22"/>
      </w:rPr>
      <w:ptab w:relativeTo="margin" w:alignment="center" w:leader="none"/>
    </w:r>
    <w:r w:rsidRPr="00C61E0F">
      <w:rPr>
        <w:rFonts w:ascii="Trebuchet MS" w:hAnsi="Trebuchet MS"/>
        <w:b/>
        <w:i/>
        <w:color w:val="808080" w:themeColor="background1" w:themeShade="80"/>
        <w:sz w:val="18"/>
        <w:szCs w:val="20"/>
      </w:rPr>
      <w:fldChar w:fldCharType="begin"/>
    </w:r>
    <w:r w:rsidRPr="00C61E0F">
      <w:rPr>
        <w:rFonts w:ascii="Trebuchet MS" w:hAnsi="Trebuchet MS"/>
        <w:b/>
        <w:i/>
        <w:color w:val="808080" w:themeColor="background1" w:themeShade="80"/>
        <w:sz w:val="18"/>
        <w:szCs w:val="20"/>
      </w:rPr>
      <w:instrText xml:space="preserve"> PAGE  \* Arabic  \* MERGEFORMAT </w:instrText>
    </w:r>
    <w:r w:rsidRPr="00C61E0F">
      <w:rPr>
        <w:rFonts w:ascii="Trebuchet MS" w:hAnsi="Trebuchet MS"/>
        <w:b/>
        <w:i/>
        <w:color w:val="808080" w:themeColor="background1" w:themeShade="80"/>
        <w:sz w:val="18"/>
        <w:szCs w:val="20"/>
      </w:rPr>
      <w:fldChar w:fldCharType="separate"/>
    </w:r>
    <w:r w:rsidR="007454BB">
      <w:rPr>
        <w:rFonts w:ascii="Trebuchet MS" w:hAnsi="Trebuchet MS"/>
        <w:b/>
        <w:i/>
        <w:noProof/>
        <w:color w:val="808080" w:themeColor="background1" w:themeShade="80"/>
        <w:sz w:val="18"/>
        <w:szCs w:val="20"/>
      </w:rPr>
      <w:t>2</w:t>
    </w:r>
    <w:r w:rsidRPr="00C61E0F">
      <w:rPr>
        <w:rFonts w:ascii="Trebuchet MS" w:hAnsi="Trebuchet MS"/>
        <w:b/>
        <w:i/>
        <w:color w:val="808080" w:themeColor="background1" w:themeShade="80"/>
        <w:sz w:val="18"/>
        <w:szCs w:val="20"/>
      </w:rPr>
      <w:fldChar w:fldCharType="end"/>
    </w:r>
    <w:r w:rsidRPr="00C61E0F">
      <w:rPr>
        <w:rFonts w:ascii="Trebuchet MS" w:hAnsi="Trebuchet MS"/>
        <w:b/>
        <w:i/>
        <w:color w:val="808080" w:themeColor="background1" w:themeShade="80"/>
        <w:sz w:val="18"/>
        <w:szCs w:val="20"/>
      </w:rPr>
      <w:ptab w:relativeTo="margin" w:alignment="right" w:leader="none"/>
    </w:r>
    <w:r w:rsidRPr="00C61E0F">
      <w:rPr>
        <w:rFonts w:ascii="Trebuchet MS" w:hAnsi="Trebuchet MS"/>
        <w:b/>
        <w:i/>
        <w:color w:val="808080" w:themeColor="background1" w:themeShade="80"/>
        <w:sz w:val="18"/>
        <w:szCs w:val="20"/>
      </w:rPr>
      <w:t xml:space="preserve">Mise à jour le </w:t>
    </w:r>
    <w:r w:rsidRPr="00C61E0F">
      <w:rPr>
        <w:rFonts w:ascii="Trebuchet MS" w:hAnsi="Trebuchet MS"/>
        <w:b/>
        <w:i/>
        <w:color w:val="808080" w:themeColor="background1" w:themeShade="80"/>
        <w:sz w:val="18"/>
        <w:szCs w:val="20"/>
      </w:rPr>
      <w:fldChar w:fldCharType="begin"/>
    </w:r>
    <w:r w:rsidRPr="00C61E0F">
      <w:rPr>
        <w:rFonts w:ascii="Trebuchet MS" w:hAnsi="Trebuchet MS"/>
        <w:b/>
        <w:i/>
        <w:color w:val="808080" w:themeColor="background1" w:themeShade="80"/>
        <w:sz w:val="18"/>
        <w:szCs w:val="20"/>
      </w:rPr>
      <w:instrText xml:space="preserve"> DATE  \@ "d MMMM yyyy"  \* MERGEFORMAT </w:instrText>
    </w:r>
    <w:r w:rsidRPr="00C61E0F">
      <w:rPr>
        <w:rFonts w:ascii="Trebuchet MS" w:hAnsi="Trebuchet MS"/>
        <w:b/>
        <w:i/>
        <w:color w:val="808080" w:themeColor="background1" w:themeShade="80"/>
        <w:sz w:val="18"/>
        <w:szCs w:val="20"/>
      </w:rPr>
      <w:fldChar w:fldCharType="separate"/>
    </w:r>
    <w:r w:rsidR="007454BB">
      <w:rPr>
        <w:rFonts w:ascii="Trebuchet MS" w:hAnsi="Trebuchet MS"/>
        <w:b/>
        <w:i/>
        <w:noProof/>
        <w:color w:val="808080" w:themeColor="background1" w:themeShade="80"/>
        <w:sz w:val="18"/>
        <w:szCs w:val="20"/>
      </w:rPr>
      <w:t>28 septembre 2015</w:t>
    </w:r>
    <w:r w:rsidRPr="00C61E0F">
      <w:rPr>
        <w:rFonts w:ascii="Trebuchet MS" w:hAnsi="Trebuchet MS"/>
        <w:b/>
        <w:i/>
        <w:color w:val="808080" w:themeColor="background1" w:themeShade="80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44" w:rsidRPr="001B6A44" w:rsidRDefault="001B6A44">
    <w:pPr>
      <w:pStyle w:val="Pieddepage"/>
      <w:rPr>
        <w:rFonts w:ascii="Trebuchet MS" w:hAnsi="Trebuchet MS"/>
        <w:b/>
        <w:color w:val="808080" w:themeColor="background1" w:themeShade="80"/>
        <w:sz w:val="22"/>
      </w:rPr>
    </w:pPr>
    <w:r w:rsidRPr="001B6A44">
      <w:rPr>
        <w:rFonts w:ascii="Trebuchet MS" w:hAnsi="Trebuchet MS"/>
        <w:b/>
        <w:color w:val="808080" w:themeColor="background1" w:themeShade="80"/>
        <w:sz w:val="22"/>
      </w:rPr>
      <w:ptab w:relativeTo="margin" w:alignment="center" w:leader="none"/>
    </w:r>
    <w:r w:rsidRPr="00C61E0F">
      <w:rPr>
        <w:rFonts w:ascii="Trebuchet MS" w:hAnsi="Trebuchet MS"/>
        <w:b/>
        <w:i/>
        <w:color w:val="808080" w:themeColor="background1" w:themeShade="80"/>
        <w:sz w:val="18"/>
      </w:rPr>
      <w:fldChar w:fldCharType="begin"/>
    </w:r>
    <w:r w:rsidRPr="00C61E0F">
      <w:rPr>
        <w:rFonts w:ascii="Trebuchet MS" w:hAnsi="Trebuchet MS"/>
        <w:b/>
        <w:i/>
        <w:color w:val="808080" w:themeColor="background1" w:themeShade="80"/>
        <w:sz w:val="18"/>
      </w:rPr>
      <w:instrText xml:space="preserve"> PAGE  \* Arabic  \* MERGEFORMAT </w:instrText>
    </w:r>
    <w:r w:rsidRPr="00C61E0F">
      <w:rPr>
        <w:rFonts w:ascii="Trebuchet MS" w:hAnsi="Trebuchet MS"/>
        <w:b/>
        <w:i/>
        <w:color w:val="808080" w:themeColor="background1" w:themeShade="80"/>
        <w:sz w:val="18"/>
      </w:rPr>
      <w:fldChar w:fldCharType="separate"/>
    </w:r>
    <w:r w:rsidR="007454BB">
      <w:rPr>
        <w:rFonts w:ascii="Trebuchet MS" w:hAnsi="Trebuchet MS"/>
        <w:b/>
        <w:i/>
        <w:noProof/>
        <w:color w:val="808080" w:themeColor="background1" w:themeShade="80"/>
        <w:sz w:val="18"/>
      </w:rPr>
      <w:t>1</w:t>
    </w:r>
    <w:r w:rsidRPr="00C61E0F">
      <w:rPr>
        <w:rFonts w:ascii="Trebuchet MS" w:hAnsi="Trebuchet MS"/>
        <w:b/>
        <w:i/>
        <w:color w:val="808080" w:themeColor="background1" w:themeShade="80"/>
        <w:sz w:val="18"/>
      </w:rPr>
      <w:fldChar w:fldCharType="end"/>
    </w:r>
    <w:r w:rsidRPr="00C61E0F">
      <w:rPr>
        <w:rFonts w:ascii="Trebuchet MS" w:hAnsi="Trebuchet MS"/>
        <w:b/>
        <w:i/>
        <w:color w:val="808080" w:themeColor="background1" w:themeShade="80"/>
        <w:sz w:val="18"/>
      </w:rPr>
      <w:ptab w:relativeTo="margin" w:alignment="right" w:leader="none"/>
    </w:r>
    <w:r w:rsidRPr="00C61E0F">
      <w:rPr>
        <w:rFonts w:ascii="Trebuchet MS" w:hAnsi="Trebuchet MS"/>
        <w:b/>
        <w:i/>
        <w:color w:val="808080" w:themeColor="background1" w:themeShade="80"/>
        <w:sz w:val="18"/>
      </w:rPr>
      <w:t>Mise à jour le </w:t>
    </w:r>
    <w:r w:rsidR="006E7E7E" w:rsidRPr="00C61E0F">
      <w:rPr>
        <w:rFonts w:ascii="Trebuchet MS" w:hAnsi="Trebuchet MS"/>
        <w:b/>
        <w:i/>
        <w:color w:val="808080" w:themeColor="background1" w:themeShade="80"/>
        <w:sz w:val="18"/>
      </w:rPr>
      <w:fldChar w:fldCharType="begin"/>
    </w:r>
    <w:r w:rsidR="006E7E7E" w:rsidRPr="00C61E0F">
      <w:rPr>
        <w:rFonts w:ascii="Trebuchet MS" w:hAnsi="Trebuchet MS"/>
        <w:b/>
        <w:i/>
        <w:color w:val="808080" w:themeColor="background1" w:themeShade="80"/>
        <w:sz w:val="18"/>
      </w:rPr>
      <w:instrText xml:space="preserve"> TIME \@ "d MMMM yyyy" </w:instrText>
    </w:r>
    <w:r w:rsidR="006E7E7E" w:rsidRPr="00C61E0F">
      <w:rPr>
        <w:rFonts w:ascii="Trebuchet MS" w:hAnsi="Trebuchet MS"/>
        <w:b/>
        <w:i/>
        <w:color w:val="808080" w:themeColor="background1" w:themeShade="80"/>
        <w:sz w:val="18"/>
      </w:rPr>
      <w:fldChar w:fldCharType="separate"/>
    </w:r>
    <w:r w:rsidR="007454BB">
      <w:rPr>
        <w:rFonts w:ascii="Trebuchet MS" w:hAnsi="Trebuchet MS"/>
        <w:b/>
        <w:i/>
        <w:noProof/>
        <w:color w:val="808080" w:themeColor="background1" w:themeShade="80"/>
        <w:sz w:val="18"/>
      </w:rPr>
      <w:t>28 septembre 2015</w:t>
    </w:r>
    <w:r w:rsidR="006E7E7E" w:rsidRPr="00C61E0F">
      <w:rPr>
        <w:rFonts w:ascii="Trebuchet MS" w:hAnsi="Trebuchet MS"/>
        <w:b/>
        <w:i/>
        <w:color w:val="808080" w:themeColor="background1" w:themeShade="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D0" w:rsidRPr="00F069B9" w:rsidRDefault="004E74D4" w:rsidP="00D62954">
    <w:pPr>
      <w:pStyle w:val="Notdinfo-CDG35corpsdutexte2"/>
      <w:tabs>
        <w:tab w:val="left" w:pos="9781"/>
      </w:tabs>
      <w:ind w:right="-283"/>
      <w:jc w:val="left"/>
    </w:pPr>
    <w:r>
      <w:rPr>
        <w:noProof/>
        <w:lang w:eastAsia="fr-FR" w:bidi="ar-SA"/>
      </w:rPr>
      <w:drawing>
        <wp:anchor distT="0" distB="0" distL="114300" distR="114300" simplePos="0" relativeHeight="251660288" behindDoc="1" locked="0" layoutInCell="1" allowOverlap="1" wp14:anchorId="6602E9D3" wp14:editId="18D1285C">
          <wp:simplePos x="0" y="0"/>
          <wp:positionH relativeFrom="column">
            <wp:posOffset>-623570</wp:posOffset>
          </wp:positionH>
          <wp:positionV relativeFrom="paragraph">
            <wp:posOffset>11086</wp:posOffset>
          </wp:positionV>
          <wp:extent cx="6938010" cy="298450"/>
          <wp:effectExtent l="0" t="0" r="0" b="6350"/>
          <wp:wrapNone/>
          <wp:docPr id="3" name="Image 3" descr="UN-SENS:UNSENS:06904-CDG35:3-EXÉ:MODÈLES/DOCUMENTS:Pied-page-texte blanc-Tre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-SENS:UNSENS:06904-CDG35:3-EXÉ:MODÈLES/DOCUMENTS:Pied-page-texte blanc-Tre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Service : Xxxxxxxxx – jj/mm/aaaa </w:t>
    </w:r>
    <w:r>
      <w:tab/>
    </w:r>
  </w:p>
  <w:p w:rsidR="000556D0" w:rsidRDefault="007454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F0" w:rsidRDefault="003910F0" w:rsidP="004311A3">
      <w:r>
        <w:separator/>
      </w:r>
    </w:p>
  </w:footnote>
  <w:footnote w:type="continuationSeparator" w:id="0">
    <w:p w:rsidR="003910F0" w:rsidRDefault="003910F0" w:rsidP="004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EC" w:rsidRPr="00885271" w:rsidRDefault="003910F0" w:rsidP="003910F0">
    <w:pPr>
      <w:pStyle w:val="FicheCDG35-Titre1"/>
      <w:tabs>
        <w:tab w:val="left" w:pos="5670"/>
      </w:tabs>
      <w:jc w:val="center"/>
    </w:pPr>
    <w:r>
      <w:rPr>
        <w:noProof/>
      </w:rPr>
      <w:t xml:space="preserve">LOGO </w:t>
    </w:r>
    <w:r>
      <w:rPr>
        <w:noProof/>
      </w:rPr>
      <w:tab/>
    </w:r>
    <w:r w:rsidRPr="003910F0">
      <w:rPr>
        <w:noProof/>
        <w:u w:val="single"/>
      </w:rPr>
      <w:t>FICHE DE POSTE</w:t>
    </w:r>
  </w:p>
  <w:p w:rsidR="00062A5D" w:rsidRDefault="003910F0" w:rsidP="003910F0">
    <w:pPr>
      <w:pStyle w:val="FicheCDG35-Titre1"/>
      <w:tabs>
        <w:tab w:val="left" w:pos="5670"/>
      </w:tabs>
      <w:jc w:val="center"/>
    </w:pPr>
    <w:r>
      <w:t xml:space="preserve">NOM DE LA COLLECTIVITE </w:t>
    </w:r>
    <w:r>
      <w:tab/>
      <w:t>INTITULE DU POSTE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D0" w:rsidRPr="00885271" w:rsidRDefault="004E74D4" w:rsidP="00885271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2D167BD5" wp14:editId="52997770">
              <wp:simplePos x="0" y="0"/>
              <wp:positionH relativeFrom="margin">
                <wp:posOffset>4457700</wp:posOffset>
              </wp:positionH>
              <wp:positionV relativeFrom="paragraph">
                <wp:posOffset>597535</wp:posOffset>
              </wp:positionV>
              <wp:extent cx="1954530" cy="571500"/>
              <wp:effectExtent l="0" t="0" r="26670" b="38100"/>
              <wp:wrapThrough wrapText="bothSides">
                <wp:wrapPolygon edited="0">
                  <wp:start x="0" y="0"/>
                  <wp:lineTo x="0" y="22080"/>
                  <wp:lineTo x="21614" y="22080"/>
                  <wp:lineTo x="21614" y="0"/>
                  <wp:lineTo x="0" y="0"/>
                </wp:wrapPolygon>
              </wp:wrapThrough>
              <wp:docPr id="192" name="Zone de texte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6D0" w:rsidRPr="00347EEC" w:rsidRDefault="004E74D4" w:rsidP="00FC2830">
                          <w:pPr>
                            <w:rPr>
                              <w:rFonts w:ascii="Trebuchet MS" w:hAnsi="Trebuchet MS"/>
                              <w:color w:val="FF33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3300"/>
                              <w:sz w:val="32"/>
                              <w:szCs w:val="32"/>
                            </w:rPr>
                            <w:t>t</w:t>
                          </w:r>
                          <w:r w:rsidRPr="00347EEC">
                            <w:rPr>
                              <w:rFonts w:ascii="Trebuchet MS" w:hAnsi="Trebuchet MS"/>
                              <w:color w:val="FF3300"/>
                              <w:sz w:val="32"/>
                              <w:szCs w:val="32"/>
                            </w:rPr>
                            <w:t>exte en tête</w:t>
                          </w:r>
                        </w:p>
                        <w:p w:rsidR="000556D0" w:rsidRPr="00347EEC" w:rsidRDefault="004E74D4" w:rsidP="00FC2830">
                          <w:pPr>
                            <w:rPr>
                              <w:rFonts w:ascii="Trebuchet MS" w:hAnsi="Trebuchet MS"/>
                              <w:color w:val="FF3300"/>
                              <w:sz w:val="32"/>
                              <w:szCs w:val="32"/>
                            </w:rPr>
                          </w:pPr>
                          <w:r w:rsidRPr="00347EEC">
                            <w:rPr>
                              <w:rFonts w:ascii="Trebuchet MS" w:hAnsi="Trebuchet MS"/>
                              <w:color w:val="FF3300"/>
                              <w:sz w:val="32"/>
                              <w:szCs w:val="32"/>
                            </w:rPr>
                            <w:t>taille 16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67BD5" id="_x0000_t202" coordsize="21600,21600" o:spt="202" path="m,l,21600r21600,l21600,xe">
              <v:stroke joinstyle="miter"/>
              <v:path gradientshapeok="t" o:connecttype="rect"/>
            </v:shapetype>
            <v:shape id="Zone de texte 192" o:spid="_x0000_s1026" type="#_x0000_t202" style="position:absolute;margin-left:351pt;margin-top:47.05pt;width:153.9pt;height: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" strokecolor="window">
              <v:textbox inset="0,0,0,0">
                <w:txbxContent>
                  <w:p w:rsidR="000556D0" w:rsidRPr="00347EEC" w:rsidRDefault="004E74D4" w:rsidP="00FC2830">
                    <w:pPr>
                      <w:rPr>
                        <w:rFonts w:ascii="Trebuchet MS" w:hAnsi="Trebuchet MS"/>
                        <w:color w:val="FF3300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/>
                        <w:color w:val="FF3300"/>
                        <w:sz w:val="32"/>
                        <w:szCs w:val="32"/>
                      </w:rPr>
                      <w:t>t</w:t>
                    </w:r>
                    <w:r w:rsidRPr="00347EEC">
                      <w:rPr>
                        <w:rFonts w:ascii="Trebuchet MS" w:hAnsi="Trebuchet MS"/>
                        <w:color w:val="FF3300"/>
                        <w:sz w:val="32"/>
                        <w:szCs w:val="32"/>
                      </w:rPr>
                      <w:t>exte en tête</w:t>
                    </w:r>
                  </w:p>
                  <w:p w:rsidR="000556D0" w:rsidRPr="00347EEC" w:rsidRDefault="004E74D4" w:rsidP="00FC2830">
                    <w:pPr>
                      <w:rPr>
                        <w:rFonts w:ascii="Trebuchet MS" w:hAnsi="Trebuchet MS"/>
                        <w:color w:val="FF3300"/>
                        <w:sz w:val="32"/>
                        <w:szCs w:val="32"/>
                      </w:rPr>
                    </w:pPr>
                    <w:r w:rsidRPr="00347EEC">
                      <w:rPr>
                        <w:rFonts w:ascii="Trebuchet MS" w:hAnsi="Trebuchet MS"/>
                        <w:color w:val="FF3300"/>
                        <w:sz w:val="32"/>
                        <w:szCs w:val="32"/>
                      </w:rPr>
                      <w:t>taille 16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487F474" wp14:editId="4EB9EE24">
          <wp:simplePos x="0" y="0"/>
          <wp:positionH relativeFrom="margin">
            <wp:posOffset>4457700</wp:posOffset>
          </wp:positionH>
          <wp:positionV relativeFrom="margin">
            <wp:posOffset>-1714500</wp:posOffset>
          </wp:positionV>
          <wp:extent cx="1979930" cy="515620"/>
          <wp:effectExtent l="0" t="0" r="1270" b="0"/>
          <wp:wrapSquare wrapText="bothSides"/>
          <wp:docPr id="1" name="Image 1" descr="Macintosh HD:Users:prospection1:Desktop:word:Bul-Salaire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spection1:Desktop:word:Bul-Salaire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DF1B96A" wp14:editId="4D62E548">
          <wp:simplePos x="0" y="0"/>
          <wp:positionH relativeFrom="margin">
            <wp:posOffset>-457200</wp:posOffset>
          </wp:positionH>
          <wp:positionV relativeFrom="margin">
            <wp:posOffset>-1819910</wp:posOffset>
          </wp:positionV>
          <wp:extent cx="2002155" cy="1659255"/>
          <wp:effectExtent l="0" t="0" r="4445" b="0"/>
          <wp:wrapSquare wrapText="bothSides"/>
          <wp:docPr id="2" name="Image 5" descr="UN-SENS:UNSENS:06904-CDG35:2-CONCEPTION:Images-bases:CDG 35-P-gris 431 + warm red-1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-SENS:UNSENS:06904-CDG35:2-CONCEPTION:Images-bases:CDG 35-P-gris 431 + warm red-1.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165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82935"/>
    <w:multiLevelType w:val="hybridMultilevel"/>
    <w:tmpl w:val="144AD930"/>
    <w:lvl w:ilvl="0" w:tplc="8312F2E6">
      <w:start w:val="1"/>
      <w:numFmt w:val="bullet"/>
      <w:pStyle w:val="FicheCDG35-Puce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736CAA"/>
    <w:multiLevelType w:val="hybridMultilevel"/>
    <w:tmpl w:val="EE0A839A"/>
    <w:lvl w:ilvl="0" w:tplc="9820AA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C30905"/>
    <w:multiLevelType w:val="hybridMultilevel"/>
    <w:tmpl w:val="548270D4"/>
    <w:lvl w:ilvl="0" w:tplc="9E407C0C">
      <w:start w:val="1"/>
      <w:numFmt w:val="bullet"/>
      <w:pStyle w:val="FicheCDG35-Puce2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F4EEA"/>
    <w:multiLevelType w:val="hybridMultilevel"/>
    <w:tmpl w:val="53927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711F2"/>
    <w:multiLevelType w:val="hybridMultilevel"/>
    <w:tmpl w:val="2B34C3A8"/>
    <w:lvl w:ilvl="0" w:tplc="A300E1BC">
      <w:start w:val="1"/>
      <w:numFmt w:val="bullet"/>
      <w:pStyle w:val="FicheCDG35-Puce3"/>
      <w:lvlText w:val="—"/>
      <w:lvlJc w:val="left"/>
      <w:pPr>
        <w:ind w:left="1494" w:hanging="360"/>
      </w:pPr>
      <w:rPr>
        <w:rFonts w:ascii="Styllo" w:hAnsi="Styll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66978"/>
    <w:multiLevelType w:val="hybridMultilevel"/>
    <w:tmpl w:val="BD54E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0"/>
    <w:rsid w:val="00062A5D"/>
    <w:rsid w:val="00112696"/>
    <w:rsid w:val="001B6A44"/>
    <w:rsid w:val="00286C41"/>
    <w:rsid w:val="00296AB3"/>
    <w:rsid w:val="002B73C5"/>
    <w:rsid w:val="003910F0"/>
    <w:rsid w:val="00412DFC"/>
    <w:rsid w:val="004311A3"/>
    <w:rsid w:val="00486D15"/>
    <w:rsid w:val="004C0FBC"/>
    <w:rsid w:val="004C2E6D"/>
    <w:rsid w:val="004E74D4"/>
    <w:rsid w:val="006E7E7E"/>
    <w:rsid w:val="007261EC"/>
    <w:rsid w:val="007454BB"/>
    <w:rsid w:val="00751880"/>
    <w:rsid w:val="007725DA"/>
    <w:rsid w:val="00773901"/>
    <w:rsid w:val="007A00CA"/>
    <w:rsid w:val="007E2D62"/>
    <w:rsid w:val="00846005"/>
    <w:rsid w:val="00957A2C"/>
    <w:rsid w:val="009657B5"/>
    <w:rsid w:val="00A01554"/>
    <w:rsid w:val="00B31000"/>
    <w:rsid w:val="00B33735"/>
    <w:rsid w:val="00BF65B3"/>
    <w:rsid w:val="00C10587"/>
    <w:rsid w:val="00C57100"/>
    <w:rsid w:val="00C61E0F"/>
    <w:rsid w:val="00CE27C2"/>
    <w:rsid w:val="00CF5F4A"/>
    <w:rsid w:val="00DA7949"/>
    <w:rsid w:val="00DC36EA"/>
    <w:rsid w:val="00E2289E"/>
    <w:rsid w:val="00E61BA1"/>
    <w:rsid w:val="00EE2F90"/>
    <w:rsid w:val="00F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efaultImageDpi w14:val="300"/>
  <w15:docId w15:val="{3FCC658B-368B-4FC2-94D3-3BD0C370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icheCDG35-Corpsdutexte2">
    <w:name w:val="Fiche CDG35- Corps du texte 2"/>
    <w:basedOn w:val="Normal"/>
    <w:qFormat/>
    <w:rsid w:val="007725DA"/>
    <w:pPr>
      <w:jc w:val="both"/>
    </w:pPr>
    <w:rPr>
      <w:rFonts w:ascii="Trebuchet MS" w:hAnsi="Trebuchet MS"/>
      <w:sz w:val="20"/>
    </w:rPr>
  </w:style>
  <w:style w:type="paragraph" w:customStyle="1" w:styleId="FicheCDG35-corpsdutexte3">
    <w:name w:val="Fiche CDG35 - corps du texte 3"/>
    <w:basedOn w:val="FicheCDG35-Corpsdutexte2"/>
    <w:qFormat/>
    <w:rsid w:val="007725DA"/>
    <w:pPr>
      <w:ind w:left="567"/>
    </w:pPr>
  </w:style>
  <w:style w:type="paragraph" w:customStyle="1" w:styleId="FicheCDG35-Miseenvaleurparagraphe">
    <w:name w:val="Fiche CDG35 - Mise en valeur paragraphe"/>
    <w:basedOn w:val="Normal"/>
    <w:qFormat/>
    <w:rsid w:val="007725DA"/>
    <w:pPr>
      <w:widowControl w:val="0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auto" w:fill="D9D9D9"/>
      <w:suppressAutoHyphens/>
      <w:ind w:left="567"/>
      <w:jc w:val="both"/>
    </w:pPr>
    <w:rPr>
      <w:rFonts w:ascii="Trebuchet MS" w:eastAsia="SimSun" w:hAnsi="Trebuchet MS" w:cs="Lucida Sans"/>
      <w:kern w:val="1"/>
      <w:sz w:val="20"/>
      <w:szCs w:val="20"/>
      <w:lang w:eastAsia="hi-IN" w:bidi="hi-IN"/>
    </w:rPr>
  </w:style>
  <w:style w:type="paragraph" w:customStyle="1" w:styleId="FicheCDG35-Rfrencesjuridiques">
    <w:name w:val="Fiche CDG35 - Références juridiques"/>
    <w:basedOn w:val="Normal"/>
    <w:qFormat/>
    <w:rsid w:val="007725DA"/>
    <w:pPr>
      <w:tabs>
        <w:tab w:val="left" w:pos="567"/>
      </w:tabs>
      <w:ind w:left="567"/>
    </w:pPr>
    <w:rPr>
      <w:rFonts w:ascii="Trebuchet MS" w:hAnsi="Trebuchet MS"/>
      <w:i/>
      <w:sz w:val="20"/>
    </w:rPr>
  </w:style>
  <w:style w:type="paragraph" w:customStyle="1" w:styleId="FicheCDG35-Titre1">
    <w:name w:val="Fiche CDG35 - Titre 1"/>
    <w:basedOn w:val="Normal"/>
    <w:next w:val="Normal"/>
    <w:qFormat/>
    <w:rsid w:val="007725DA"/>
    <w:pPr>
      <w:widowControl w:val="0"/>
      <w:suppressAutoHyphens/>
      <w:spacing w:after="3"/>
    </w:pPr>
    <w:rPr>
      <w:rFonts w:ascii="Trebuchet MS" w:eastAsia="SimSun" w:hAnsi="Trebuchet MS" w:cs="Lucida Sans"/>
      <w:b/>
      <w:bCs/>
      <w:kern w:val="1"/>
      <w:sz w:val="28"/>
      <w:szCs w:val="22"/>
      <w:lang w:eastAsia="hi-IN" w:bidi="hi-IN"/>
    </w:rPr>
  </w:style>
  <w:style w:type="paragraph" w:customStyle="1" w:styleId="FicheCDG35-Titre2">
    <w:name w:val="Fiche CDG35 - Titre 2"/>
    <w:basedOn w:val="Normal"/>
    <w:next w:val="Normal"/>
    <w:qFormat/>
    <w:rsid w:val="007725DA"/>
    <w:pPr>
      <w:spacing w:before="6" w:after="4"/>
    </w:pPr>
    <w:rPr>
      <w:rFonts w:ascii="Trebuchet MS" w:hAnsi="Trebuchet MS"/>
      <w:b/>
    </w:rPr>
  </w:style>
  <w:style w:type="paragraph" w:customStyle="1" w:styleId="FicheCDG35-Titre3">
    <w:name w:val="Fiche CDG35 - Titre 3"/>
    <w:basedOn w:val="Normal"/>
    <w:next w:val="Normal"/>
    <w:qFormat/>
    <w:rsid w:val="007725DA"/>
    <w:pPr>
      <w:spacing w:before="4" w:after="4"/>
      <w:ind w:left="567"/>
    </w:pPr>
    <w:rPr>
      <w:rFonts w:ascii="Trebuchet MS" w:hAnsi="Trebuchet MS"/>
      <w:b/>
      <w:sz w:val="22"/>
    </w:rPr>
  </w:style>
  <w:style w:type="paragraph" w:customStyle="1" w:styleId="FicheCDG35-Titre4">
    <w:name w:val="Fiche CDG35 - Titre 4"/>
    <w:basedOn w:val="Normal"/>
    <w:next w:val="Normal"/>
    <w:qFormat/>
    <w:rsid w:val="007725DA"/>
    <w:pPr>
      <w:ind w:left="567"/>
    </w:pPr>
    <w:rPr>
      <w:rFonts w:ascii="Trebuchet MS" w:hAnsi="Trebuchet MS"/>
      <w:b/>
      <w:sz w:val="20"/>
    </w:rPr>
  </w:style>
  <w:style w:type="paragraph" w:customStyle="1" w:styleId="FicheCDG35-Titrerfrences">
    <w:name w:val="Fiche CDG35 - Titre références"/>
    <w:basedOn w:val="FicheCDG35-Rfrencesjuridiques"/>
    <w:qFormat/>
    <w:rsid w:val="007725DA"/>
    <w:rPr>
      <w:sz w:val="24"/>
      <w:u w:val="single"/>
    </w:rPr>
  </w:style>
  <w:style w:type="table" w:customStyle="1" w:styleId="FicheCDG35-Tableaux">
    <w:name w:val="Fiche CDG35- Tableaux"/>
    <w:basedOn w:val="TableauNormal"/>
    <w:uiPriority w:val="99"/>
    <w:rsid w:val="007725DA"/>
    <w:rPr>
      <w:rFonts w:ascii="Trebuchet MS" w:hAnsi="Trebuchet MS"/>
      <w:sz w:val="20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rebuchet MS" w:hAnsi="Trebuchet MS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FicheCDG35-Puce1">
    <w:name w:val="Fiche CDG35 - Puce 1"/>
    <w:qFormat/>
    <w:rsid w:val="004311A3"/>
    <w:pPr>
      <w:numPr>
        <w:numId w:val="2"/>
      </w:numPr>
      <w:ind w:left="924" w:hanging="357"/>
    </w:pPr>
    <w:rPr>
      <w:rFonts w:ascii="Trebuchet MS" w:hAnsi="Trebuchet MS"/>
      <w:b/>
      <w:sz w:val="20"/>
    </w:rPr>
  </w:style>
  <w:style w:type="paragraph" w:customStyle="1" w:styleId="FicheCDG35-Puce2">
    <w:name w:val="Fiche CDG35 - Puce 2"/>
    <w:basedOn w:val="FicheCDG35-Puce1"/>
    <w:qFormat/>
    <w:rsid w:val="004311A3"/>
    <w:pPr>
      <w:numPr>
        <w:numId w:val="1"/>
      </w:numPr>
      <w:ind w:left="924" w:hanging="357"/>
    </w:pPr>
  </w:style>
  <w:style w:type="paragraph" w:customStyle="1" w:styleId="FicheCDG35-Puce3">
    <w:name w:val="Fiche CDG35 - Puce 3"/>
    <w:qFormat/>
    <w:rsid w:val="004311A3"/>
    <w:pPr>
      <w:numPr>
        <w:numId w:val="3"/>
      </w:numPr>
      <w:ind w:left="924" w:hanging="357"/>
    </w:pPr>
    <w:rPr>
      <w:rFonts w:ascii="Trebuchet MS" w:hAnsi="Trebuchet MS"/>
      <w:b/>
      <w:sz w:val="20"/>
    </w:rPr>
  </w:style>
  <w:style w:type="paragraph" w:customStyle="1" w:styleId="FicheCDG35-Picto">
    <w:name w:val="Fiche CDG 35 - Picto"/>
    <w:basedOn w:val="Normal"/>
    <w:qFormat/>
    <w:rsid w:val="004311A3"/>
    <w:rPr>
      <w:rFonts w:ascii="Trebuchet MS" w:hAnsi="Trebuchet MS"/>
    </w:rPr>
  </w:style>
  <w:style w:type="paragraph" w:styleId="En-tte">
    <w:name w:val="header"/>
    <w:basedOn w:val="Normal"/>
    <w:link w:val="En-tteCar"/>
    <w:uiPriority w:val="99"/>
    <w:unhideWhenUsed/>
    <w:rsid w:val="004311A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11A3"/>
  </w:style>
  <w:style w:type="paragraph" w:styleId="Pieddepage">
    <w:name w:val="footer"/>
    <w:basedOn w:val="Normal"/>
    <w:link w:val="PieddepageCar"/>
    <w:uiPriority w:val="99"/>
    <w:unhideWhenUsed/>
    <w:rsid w:val="004311A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1A3"/>
  </w:style>
  <w:style w:type="paragraph" w:customStyle="1" w:styleId="Notdinfo-CDG35corpsdutexte2">
    <w:name w:val="#Notdinfo-CDG35 – corps du texte 2"/>
    <w:basedOn w:val="Normal"/>
    <w:rsid w:val="004311A3"/>
    <w:pPr>
      <w:widowControl w:val="0"/>
      <w:suppressAutoHyphens/>
      <w:jc w:val="both"/>
    </w:pPr>
    <w:rPr>
      <w:rFonts w:ascii="Trebuchet MS" w:eastAsia="SimSun" w:hAnsi="Trebuchet MS" w:cs="Lucida Sans"/>
      <w:kern w:val="1"/>
      <w:sz w:val="20"/>
      <w:szCs w:val="20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4311A3"/>
  </w:style>
  <w:style w:type="table" w:styleId="Grilledutableau">
    <w:name w:val="Table Grid"/>
    <w:basedOn w:val="TableauNormal"/>
    <w:uiPriority w:val="59"/>
    <w:rsid w:val="00391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C5710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5710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57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eles\Mod&#232;les%20MicrosoftOffice\Mod&#232;les-Collections\Mod&#232;les_1-page\NoteDinf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87D3D-3400-486B-A8EF-1F42EFA6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NoteDinfo.dotx</Template>
  <TotalTime>144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Guedas</dc:creator>
  <cp:keywords/>
  <dc:description/>
  <cp:lastModifiedBy>Guedas</cp:lastModifiedBy>
  <cp:revision>20</cp:revision>
  <cp:lastPrinted>2015-07-16T07:59:00Z</cp:lastPrinted>
  <dcterms:created xsi:type="dcterms:W3CDTF">2015-07-15T12:48:00Z</dcterms:created>
  <dcterms:modified xsi:type="dcterms:W3CDTF">2015-09-28T12:12:00Z</dcterms:modified>
</cp:coreProperties>
</file>