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5165" w14:textId="77777777" w:rsidR="00CC01B1" w:rsidRDefault="00C474C2" w:rsidP="00CC01B1">
      <w:pPr>
        <w:spacing w:after="0" w:line="240" w:lineRule="auto"/>
        <w:ind w:right="-2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ARRÊTÉ N° </w:t>
      </w:r>
      <w:proofErr w:type="gram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20</w:t>
      </w:r>
      <w:r w:rsidR="00BC1E9D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.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.</w:t>
      </w:r>
      <w:proofErr w:type="gramEnd"/>
      <w:r w:rsidR="00AF47ED" w:rsidRPr="00AF47ED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/......</w:t>
      </w:r>
    </w:p>
    <w:p w14:paraId="74DF2744" w14:textId="1729B938" w:rsidR="00C474C2" w:rsidRPr="00AF47ED" w:rsidRDefault="00C474C2" w:rsidP="00CC01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PORTANT MISE EN CONGE MALADIE ORDINAIRE </w:t>
      </w:r>
    </w:p>
    <w:p w14:paraId="2FF24FD8" w14:textId="77777777" w:rsidR="00AF47ED" w:rsidRDefault="00AF47ED" w:rsidP="00CC01B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DEDD9EC" w14:textId="77777777" w:rsidR="00AF47ED" w:rsidRDefault="00AF47ED" w:rsidP="00CC01B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8CE2560" w14:textId="77777777" w:rsidR="00B67F98" w:rsidRPr="005F7457" w:rsidRDefault="00B67F98" w:rsidP="00CC01B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66C24DB" w14:textId="77777777" w:rsidR="00CC01B1" w:rsidRPr="00CC01B1" w:rsidRDefault="00CC01B1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CC01B1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M ....................................., </w:t>
      </w:r>
    </w:p>
    <w:p w14:paraId="0DCEC984" w14:textId="77777777" w:rsidR="00CC01B1" w:rsidRPr="00CC01B1" w:rsidRDefault="00CC01B1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CC01B1">
        <w:rPr>
          <w:rFonts w:ascii="Trebuchet MS" w:eastAsia="Times New Roman" w:hAnsi="Trebuchet MS" w:cs="Arial"/>
          <w:b/>
          <w:sz w:val="20"/>
          <w:szCs w:val="20"/>
          <w:lang w:eastAsia="fr-FR"/>
        </w:rPr>
        <w:t>Le Maire (ou Le Président) de.................................................</w:t>
      </w:r>
    </w:p>
    <w:p w14:paraId="51158C44" w14:textId="77777777" w:rsidR="00CC01B1" w:rsidRPr="00BF4A10" w:rsidRDefault="00CC01B1" w:rsidP="00CC01B1">
      <w:pPr>
        <w:spacing w:after="0" w:line="240" w:lineRule="auto"/>
        <w:jc w:val="both"/>
        <w:rPr>
          <w:rFonts w:ascii="Trebuchet MS" w:hAnsi="Trebuchet MS" w:cs="Times New Roman"/>
        </w:rPr>
      </w:pPr>
    </w:p>
    <w:p w14:paraId="42B2F933" w14:textId="77777777" w:rsidR="00CC01B1" w:rsidRPr="00BF4A10" w:rsidRDefault="00CC01B1" w:rsidP="00CC01B1">
      <w:pPr>
        <w:spacing w:after="0" w:line="240" w:lineRule="auto"/>
        <w:jc w:val="both"/>
        <w:rPr>
          <w:rFonts w:ascii="Trebuchet MS" w:hAnsi="Trebuchet MS" w:cs="Times New Roman"/>
        </w:rPr>
      </w:pPr>
    </w:p>
    <w:p w14:paraId="670EF3F7" w14:textId="57CF06BB" w:rsidR="00CC01B1" w:rsidRDefault="00CC01B1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bCs/>
          <w:sz w:val="20"/>
          <w:szCs w:val="20"/>
        </w:rPr>
      </w:pPr>
      <w:r w:rsidRPr="00CC01B1">
        <w:rPr>
          <w:rFonts w:ascii="Trebuchet MS" w:eastAsia="Times New Roman" w:hAnsi="Trebuchet MS" w:cs="Times"/>
          <w:bCs/>
          <w:sz w:val="20"/>
          <w:szCs w:val="20"/>
        </w:rPr>
        <w:t>Vu le Code général de la fonction publique</w:t>
      </w:r>
    </w:p>
    <w:p w14:paraId="7259E2C0" w14:textId="7D5CDADB" w:rsidR="00CC01B1" w:rsidRPr="00C474C2" w:rsidRDefault="00CC01B1" w:rsidP="00CC01B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CC01B1">
        <w:rPr>
          <w:rFonts w:ascii="Trebuchet MS" w:hAnsi="Trebuchet MS"/>
          <w:bCs/>
          <w:sz w:val="20"/>
          <w:szCs w:val="20"/>
        </w:rPr>
        <w:t xml:space="preserve">Vu </w:t>
      </w:r>
      <w:r w:rsidRPr="00C474C2">
        <w:rPr>
          <w:rFonts w:ascii="Trebuchet MS" w:hAnsi="Trebuchet MS"/>
          <w:sz w:val="20"/>
          <w:szCs w:val="20"/>
        </w:rPr>
        <w:t>le décret n° 87-602 du 30 juillet 1987 modifié portant dispositions statutaires relatives à la fonction publique territoriale et relatif à l'organisation des comités médicaux, aux conditions d'aptitude physique et au régime des congés de maladie des fonctionnaires territoriaux</w:t>
      </w:r>
    </w:p>
    <w:p w14:paraId="43B22DC9" w14:textId="77777777" w:rsidR="00CC01B1" w:rsidRPr="00CC01B1" w:rsidRDefault="00CC01B1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bCs/>
          <w:sz w:val="20"/>
          <w:szCs w:val="20"/>
        </w:rPr>
      </w:pPr>
      <w:r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>(Le cas échant si agent à temps non complet)</w:t>
      </w:r>
      <w:r w:rsidRPr="00CC01B1">
        <w:rPr>
          <w:rFonts w:ascii="Trebuchet MS" w:eastAsia="Times New Roman" w:hAnsi="Trebuchet MS" w:cs="Times"/>
          <w:bCs/>
          <w:sz w:val="20"/>
          <w:szCs w:val="20"/>
        </w:rPr>
        <w:t xml:space="preserve"> Vu le décret n° 91-298 du 20 mars 1991 modifié portant dispositions statutaires applicables aux fonctionnaires territoriaux nommés dans des emplois permanents à temps non complet </w:t>
      </w:r>
    </w:p>
    <w:p w14:paraId="509D9390" w14:textId="0725DADD" w:rsidR="00C474C2" w:rsidRPr="00CC01B1" w:rsidRDefault="00C474C2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bCs/>
          <w:i/>
          <w:iCs/>
          <w:sz w:val="20"/>
          <w:szCs w:val="20"/>
        </w:rPr>
      </w:pPr>
      <w:r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>(</w:t>
      </w:r>
      <w:r w:rsidR="00CC01B1"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>Le cas échéant,</w:t>
      </w:r>
      <w:r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 xml:space="preserve"> si l’agent est stagiaire) </w:t>
      </w:r>
      <w:r w:rsidRPr="00CC01B1">
        <w:rPr>
          <w:rFonts w:ascii="Trebuchet MS" w:eastAsia="Times New Roman" w:hAnsi="Trebuchet MS" w:cs="Times"/>
          <w:bCs/>
          <w:sz w:val="20"/>
          <w:szCs w:val="20"/>
        </w:rPr>
        <w:t>Vu le décret n°92-1194 du 4 novembre 1992 fixant les dispositions applicables aux fonctionnaires stagiaires de la fonction publique territoriale</w:t>
      </w:r>
    </w:p>
    <w:p w14:paraId="632D738F" w14:textId="149C7169" w:rsidR="00C474C2" w:rsidRPr="00CC01B1" w:rsidRDefault="00C474C2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bCs/>
          <w:sz w:val="20"/>
          <w:szCs w:val="20"/>
        </w:rPr>
      </w:pPr>
      <w:r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>(</w:t>
      </w:r>
      <w:r w:rsidR="00CC01B1"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>Le cas échéant</w:t>
      </w:r>
      <w:r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 xml:space="preserve">) </w:t>
      </w:r>
      <w:r w:rsidRPr="00CC01B1">
        <w:rPr>
          <w:rFonts w:ascii="Trebuchet MS" w:eastAsia="Times New Roman" w:hAnsi="Trebuchet MS" w:cs="Times"/>
          <w:bCs/>
          <w:sz w:val="20"/>
          <w:szCs w:val="20"/>
        </w:rPr>
        <w:t>Vu</w:t>
      </w:r>
      <w:r w:rsidR="007760D6" w:rsidRPr="00CC01B1">
        <w:rPr>
          <w:rFonts w:ascii="Trebuchet MS" w:eastAsia="Times New Roman" w:hAnsi="Trebuchet MS" w:cs="Times"/>
          <w:bCs/>
          <w:sz w:val="20"/>
          <w:szCs w:val="20"/>
        </w:rPr>
        <w:t xml:space="preserve"> la délibération </w:t>
      </w:r>
      <w:r w:rsidRPr="00CC01B1">
        <w:rPr>
          <w:rFonts w:ascii="Trebuchet MS" w:eastAsia="Times New Roman" w:hAnsi="Trebuchet MS" w:cs="Times"/>
          <w:bCs/>
          <w:sz w:val="20"/>
          <w:szCs w:val="20"/>
        </w:rPr>
        <w:t>n°...... du ......</w:t>
      </w:r>
      <w:r w:rsidR="00CC01B1" w:rsidRPr="00CC01B1">
        <w:rPr>
          <w:rFonts w:ascii="Trebuchet MS" w:eastAsia="Times New Roman" w:hAnsi="Trebuchet MS" w:cs="Times"/>
          <w:bCs/>
          <w:sz w:val="20"/>
          <w:szCs w:val="20"/>
        </w:rPr>
        <w:t xml:space="preserve"> </w:t>
      </w:r>
      <w:r w:rsidR="00CC01B1" w:rsidRPr="00CC01B1">
        <w:rPr>
          <w:rFonts w:ascii="Trebuchet MS" w:eastAsia="Times New Roman" w:hAnsi="Trebuchet MS" w:cs="Times"/>
          <w:bCs/>
          <w:sz w:val="20"/>
          <w:szCs w:val="20"/>
        </w:rPr>
        <w:t>(date</w:t>
      </w:r>
      <w:r w:rsidR="00CC01B1" w:rsidRPr="00CC01B1">
        <w:rPr>
          <w:rFonts w:ascii="Trebuchet MS" w:eastAsia="Times New Roman" w:hAnsi="Trebuchet MS" w:cs="Times"/>
          <w:bCs/>
          <w:sz w:val="20"/>
          <w:szCs w:val="20"/>
        </w:rPr>
        <w:t>) instaurant le régime indemnitaire</w:t>
      </w:r>
      <w:r w:rsidRPr="00CC01B1">
        <w:rPr>
          <w:rFonts w:ascii="Trebuchet MS" w:eastAsia="Times New Roman" w:hAnsi="Trebuchet MS" w:cs="Times"/>
          <w:bCs/>
          <w:sz w:val="20"/>
          <w:szCs w:val="20"/>
        </w:rPr>
        <w:t xml:space="preserve"> </w:t>
      </w:r>
    </w:p>
    <w:p w14:paraId="4A7F41DC" w14:textId="50B798A5" w:rsidR="00C474C2" w:rsidRPr="00CC01B1" w:rsidRDefault="00C474C2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bCs/>
          <w:sz w:val="20"/>
          <w:szCs w:val="20"/>
        </w:rPr>
      </w:pPr>
      <w:r w:rsidRPr="00CC01B1">
        <w:rPr>
          <w:rFonts w:ascii="Trebuchet MS" w:eastAsia="Times New Roman" w:hAnsi="Trebuchet MS" w:cs="Times"/>
          <w:bCs/>
          <w:sz w:val="20"/>
          <w:szCs w:val="20"/>
        </w:rPr>
        <w:t>Vu le certificat médical</w:t>
      </w:r>
    </w:p>
    <w:p w14:paraId="385CF945" w14:textId="5B0A6E94" w:rsidR="00C474C2" w:rsidRPr="00CC01B1" w:rsidRDefault="00C474C2" w:rsidP="00CC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bCs/>
          <w:i/>
          <w:iCs/>
          <w:sz w:val="20"/>
          <w:szCs w:val="20"/>
        </w:rPr>
      </w:pPr>
      <w:r w:rsidRPr="00CC01B1">
        <w:rPr>
          <w:rFonts w:ascii="Trebuchet MS" w:eastAsia="Times New Roman" w:hAnsi="Trebuchet MS" w:cs="Times"/>
          <w:bCs/>
          <w:i/>
          <w:iCs/>
          <w:sz w:val="20"/>
          <w:szCs w:val="20"/>
        </w:rPr>
        <w:t xml:space="preserve">(En cas de prolongation d’un arrêt maladie initial ou en cas de reprise inférieure à 48h entre deux congés de maladie accordés au titre de la même cause) </w:t>
      </w:r>
      <w:r w:rsidRPr="00CC01B1">
        <w:rPr>
          <w:rFonts w:ascii="Trebuchet MS" w:eastAsia="Times New Roman" w:hAnsi="Trebuchet MS" w:cs="Times"/>
          <w:bCs/>
          <w:sz w:val="20"/>
          <w:szCs w:val="20"/>
        </w:rPr>
        <w:t>Vu l'arrêté en date du … plaçant M … en congé de maladie à compter du … et lui appliquant un jour de carence le</w:t>
      </w:r>
      <w:r w:rsidR="00FE5CF4" w:rsidRPr="00CC01B1">
        <w:rPr>
          <w:rFonts w:ascii="Trebuchet MS" w:eastAsia="Times New Roman" w:hAnsi="Trebuchet MS" w:cs="Times"/>
          <w:bCs/>
          <w:sz w:val="20"/>
          <w:szCs w:val="20"/>
        </w:rPr>
        <w:t xml:space="preserve"> …</w:t>
      </w:r>
    </w:p>
    <w:p w14:paraId="0F6848C4" w14:textId="75C01AEE" w:rsidR="00C474C2" w:rsidRPr="00CC01B1" w:rsidRDefault="00CC01B1" w:rsidP="001045A2">
      <w:pPr>
        <w:spacing w:after="0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Cs/>
          <w:sz w:val="20"/>
          <w:szCs w:val="20"/>
        </w:rPr>
        <w:t>C</w:t>
      </w:r>
      <w:r w:rsidRPr="00CC01B1">
        <w:rPr>
          <w:rFonts w:ascii="Trebuchet MS" w:hAnsi="Trebuchet MS" w:cs="Trebuchet MS"/>
          <w:bCs/>
          <w:sz w:val="20"/>
          <w:szCs w:val="20"/>
        </w:rPr>
        <w:t>onsidérant</w:t>
      </w:r>
      <w:r w:rsidR="00C474C2" w:rsidRPr="00CC01B1">
        <w:rPr>
          <w:rFonts w:ascii="Trebuchet MS" w:hAnsi="Trebuchet MS" w:cs="Trebuchet MS"/>
          <w:bCs/>
          <w:sz w:val="20"/>
          <w:szCs w:val="20"/>
        </w:rPr>
        <w:t xml:space="preserve"> que pour la période des douze mois précédant cet arrêt de travail, M........................n’a pas bénéficié de congé de maladie </w:t>
      </w:r>
      <w:r w:rsidR="00C474C2" w:rsidRPr="00CC01B1">
        <w:rPr>
          <w:rFonts w:ascii="Trebuchet MS" w:hAnsi="Trebuchet MS" w:cs="Trebuchet MS"/>
          <w:bCs/>
          <w:i/>
          <w:sz w:val="20"/>
          <w:szCs w:val="20"/>
        </w:rPr>
        <w:t>(ou a bénéficié de ...............</w:t>
      </w:r>
      <w:r w:rsidR="006B39A4" w:rsidRPr="00CC01B1">
        <w:rPr>
          <w:rFonts w:ascii="Trebuchet MS" w:hAnsi="Trebuchet MS" w:cs="Trebuchet MS"/>
          <w:bCs/>
          <w:i/>
          <w:sz w:val="20"/>
          <w:szCs w:val="20"/>
        </w:rPr>
        <w:t xml:space="preserve">jours de </w:t>
      </w:r>
      <w:r w:rsidR="00C474C2" w:rsidRPr="00CC01B1">
        <w:rPr>
          <w:rFonts w:ascii="Trebuchet MS" w:hAnsi="Trebuchet MS" w:cs="Trebuchet MS"/>
          <w:bCs/>
          <w:i/>
          <w:sz w:val="20"/>
          <w:szCs w:val="20"/>
        </w:rPr>
        <w:t>congé rémunéré à plein traitement</w:t>
      </w:r>
      <w:r w:rsidR="006B39A4" w:rsidRPr="00CC01B1">
        <w:rPr>
          <w:rFonts w:ascii="Trebuchet MS" w:hAnsi="Trebuchet MS" w:cs="Trebuchet MS"/>
          <w:bCs/>
          <w:i/>
          <w:sz w:val="20"/>
          <w:szCs w:val="20"/>
        </w:rPr>
        <w:t xml:space="preserve"> et ……… jours de congé rémunéré à demi-traitement</w:t>
      </w:r>
      <w:r w:rsidR="00C474C2" w:rsidRPr="00CC01B1">
        <w:rPr>
          <w:rFonts w:ascii="Trebuchet MS" w:hAnsi="Trebuchet MS" w:cs="Trebuchet MS"/>
          <w:bCs/>
          <w:i/>
          <w:sz w:val="20"/>
          <w:szCs w:val="20"/>
        </w:rPr>
        <w:t>)</w:t>
      </w:r>
      <w:r w:rsidR="00C474C2" w:rsidRPr="00CC01B1">
        <w:rPr>
          <w:rFonts w:ascii="Trebuchet MS" w:hAnsi="Trebuchet MS" w:cs="Trebuchet MS"/>
          <w:bCs/>
          <w:sz w:val="20"/>
          <w:szCs w:val="20"/>
        </w:rPr>
        <w:t xml:space="preserve">, </w:t>
      </w:r>
    </w:p>
    <w:p w14:paraId="3A1351F0" w14:textId="77777777" w:rsidR="00C474C2" w:rsidRPr="00C474C2" w:rsidRDefault="00C474C2" w:rsidP="001045A2">
      <w:pPr>
        <w:spacing w:after="0"/>
        <w:rPr>
          <w:rFonts w:ascii="Trebuchet MS" w:hAnsi="Trebuchet MS" w:cs="Trebuchet MS"/>
          <w:sz w:val="20"/>
          <w:szCs w:val="20"/>
        </w:rPr>
      </w:pPr>
    </w:p>
    <w:p w14:paraId="123B4419" w14:textId="77777777" w:rsidR="00C474C2" w:rsidRPr="00C474C2" w:rsidRDefault="00C474C2" w:rsidP="001045A2">
      <w:pPr>
        <w:tabs>
          <w:tab w:val="left" w:pos="3915"/>
        </w:tabs>
        <w:spacing w:after="0"/>
        <w:jc w:val="center"/>
        <w:rPr>
          <w:rFonts w:ascii="Trebuchet MS" w:hAnsi="Trebuchet MS" w:cs="Trebuchet MS"/>
          <w:b/>
          <w:bCs/>
          <w:i/>
          <w:iCs/>
          <w:sz w:val="20"/>
          <w:szCs w:val="20"/>
        </w:rPr>
      </w:pPr>
      <w:r w:rsidRPr="00C474C2">
        <w:rPr>
          <w:rFonts w:ascii="Trebuchet MS" w:hAnsi="Trebuchet MS" w:cs="Trebuchet MS"/>
          <w:b/>
          <w:bCs/>
          <w:i/>
          <w:iCs/>
          <w:sz w:val="20"/>
          <w:szCs w:val="20"/>
        </w:rPr>
        <w:t>ARRETE</w:t>
      </w:r>
    </w:p>
    <w:p w14:paraId="06B039BE" w14:textId="77777777" w:rsidR="00C474C2" w:rsidRPr="00C474C2" w:rsidRDefault="00C474C2" w:rsidP="001045A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1A3EC84" w14:textId="77777777" w:rsidR="00C474C2" w:rsidRPr="00C376D8" w:rsidRDefault="00C474C2" w:rsidP="001045A2">
      <w:pPr>
        <w:tabs>
          <w:tab w:val="left" w:pos="1560"/>
        </w:tabs>
        <w:spacing w:after="0"/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 w:rsidRPr="00C474C2">
        <w:rPr>
          <w:rFonts w:ascii="Trebuchet MS" w:hAnsi="Trebuchet MS" w:cs="Trebuchet MS"/>
          <w:b/>
          <w:sz w:val="20"/>
          <w:szCs w:val="20"/>
        </w:rPr>
        <w:t>ARTICLE 1 :</w:t>
      </w:r>
      <w:r w:rsidRPr="00C474C2">
        <w:rPr>
          <w:rFonts w:ascii="Trebuchet MS" w:hAnsi="Trebuchet MS" w:cs="Trebuchet MS"/>
          <w:sz w:val="20"/>
          <w:szCs w:val="20"/>
        </w:rPr>
        <w:tab/>
        <w:t xml:space="preserve">M ......... est placé en congé de maladie ordinaire du .......... au ……….. </w:t>
      </w:r>
    </w:p>
    <w:p w14:paraId="78B54A28" w14:textId="77777777" w:rsidR="00C474C2" w:rsidRPr="00C474C2" w:rsidRDefault="00C474C2" w:rsidP="001045A2">
      <w:pPr>
        <w:tabs>
          <w:tab w:val="left" w:pos="1560"/>
        </w:tabs>
        <w:spacing w:after="0"/>
        <w:ind w:left="1560" w:hanging="1560"/>
        <w:jc w:val="both"/>
        <w:rPr>
          <w:rFonts w:ascii="Trebuchet MS" w:hAnsi="Trebuchet MS" w:cs="Trebuchet MS"/>
          <w:sz w:val="20"/>
          <w:szCs w:val="20"/>
        </w:rPr>
      </w:pPr>
    </w:p>
    <w:p w14:paraId="5DEAE84D" w14:textId="77777777" w:rsidR="00C474C2" w:rsidRPr="00C474C2" w:rsidRDefault="00C474C2" w:rsidP="001045A2">
      <w:pPr>
        <w:tabs>
          <w:tab w:val="left" w:pos="1560"/>
        </w:tabs>
        <w:spacing w:after="0"/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 w:rsidRPr="00C474C2">
        <w:rPr>
          <w:rFonts w:ascii="Trebuchet MS" w:hAnsi="Trebuchet MS" w:cs="Trebuchet MS"/>
          <w:b/>
          <w:sz w:val="20"/>
          <w:szCs w:val="20"/>
        </w:rPr>
        <w:t>ARTICLE 2 :</w:t>
      </w:r>
      <w:r w:rsidRPr="00C474C2">
        <w:rPr>
          <w:rFonts w:ascii="Trebuchet MS" w:hAnsi="Trebuchet MS" w:cs="Trebuchet MS"/>
          <w:sz w:val="20"/>
          <w:szCs w:val="20"/>
        </w:rPr>
        <w:tab/>
        <w:t xml:space="preserve">Durant le congé maladie, la rémunération de M …est la suivante : </w:t>
      </w:r>
    </w:p>
    <w:p w14:paraId="55359370" w14:textId="06344C7C" w:rsidR="00C474C2" w:rsidRPr="00C376D8" w:rsidRDefault="00C474C2" w:rsidP="001045A2">
      <w:pPr>
        <w:pStyle w:val="Paragraphedeliste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rebuchet MS" w:eastAsia="Calibri" w:hAnsi="Trebuchet MS"/>
          <w:i/>
          <w:sz w:val="20"/>
          <w:szCs w:val="20"/>
        </w:rPr>
      </w:pPr>
      <w:r w:rsidRPr="00C376D8">
        <w:rPr>
          <w:rFonts w:ascii="Trebuchet MS" w:hAnsi="Trebuchet MS" w:cs="Trebuchet MS"/>
          <w:sz w:val="20"/>
          <w:szCs w:val="20"/>
        </w:rPr>
        <w:t>Le premier jour d’arrêt, soit le …</w:t>
      </w:r>
      <w:r w:rsidR="00EC1CBD">
        <w:rPr>
          <w:rFonts w:ascii="Trebuchet MS" w:hAnsi="Trebuchet MS" w:cs="Trebuchet MS"/>
          <w:sz w:val="20"/>
          <w:szCs w:val="20"/>
        </w:rPr>
        <w:t>, correspondant à la journée de carence, n’est pas rémunéré</w:t>
      </w:r>
      <w:r w:rsidRPr="00C376D8">
        <w:rPr>
          <w:rFonts w:ascii="Trebuchet MS" w:hAnsi="Trebuchet MS" w:cs="Trebuchet MS"/>
          <w:sz w:val="20"/>
          <w:szCs w:val="20"/>
        </w:rPr>
        <w:t xml:space="preserve">. </w:t>
      </w:r>
    </w:p>
    <w:p w14:paraId="00766474" w14:textId="016F1AEC" w:rsidR="00C474C2" w:rsidRPr="00C376D8" w:rsidRDefault="00EC1CBD" w:rsidP="001045A2">
      <w:pPr>
        <w:pStyle w:val="Paragraphedeliste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rebuchet MS" w:hAnsi="Trebuchet MS" w:cs="Trebuchet MS"/>
          <w:sz w:val="20"/>
          <w:szCs w:val="20"/>
        </w:rPr>
      </w:pPr>
      <w:r w:rsidRPr="00C376D8">
        <w:rPr>
          <w:rFonts w:ascii="Trebuchet MS" w:hAnsi="Trebuchet MS" w:cs="Trebuchet MS"/>
          <w:sz w:val="20"/>
          <w:szCs w:val="20"/>
        </w:rPr>
        <w:t>Du</w:t>
      </w:r>
      <w:r w:rsidR="00C474C2" w:rsidRPr="00C376D8">
        <w:rPr>
          <w:rFonts w:ascii="Trebuchet MS" w:hAnsi="Trebuchet MS" w:cs="Trebuchet MS"/>
          <w:sz w:val="20"/>
          <w:szCs w:val="20"/>
        </w:rPr>
        <w:t xml:space="preserve"> …au …… rémunération à plein traitement, soit … jours, </w:t>
      </w:r>
    </w:p>
    <w:p w14:paraId="4F378A35" w14:textId="48F23F02" w:rsidR="00C474C2" w:rsidRPr="00C376D8" w:rsidRDefault="00C474C2" w:rsidP="001045A2">
      <w:pPr>
        <w:pStyle w:val="Paragraphedeliste"/>
        <w:numPr>
          <w:ilvl w:val="0"/>
          <w:numId w:val="3"/>
        </w:numPr>
        <w:tabs>
          <w:tab w:val="left" w:pos="1560"/>
        </w:tabs>
        <w:spacing w:after="0"/>
        <w:jc w:val="both"/>
        <w:rPr>
          <w:rFonts w:ascii="Trebuchet MS" w:hAnsi="Trebuchet MS" w:cs="Trebuchet MS"/>
          <w:sz w:val="20"/>
          <w:szCs w:val="20"/>
        </w:rPr>
      </w:pPr>
      <w:r w:rsidRPr="00EC1CBD">
        <w:rPr>
          <w:rFonts w:ascii="Trebuchet MS" w:hAnsi="Trebuchet MS" w:cs="Trebuchet MS"/>
          <w:i/>
          <w:sz w:val="20"/>
          <w:szCs w:val="20"/>
        </w:rPr>
        <w:t>(</w:t>
      </w:r>
      <w:r w:rsidR="00EC1CBD" w:rsidRPr="00EC1CBD">
        <w:rPr>
          <w:rFonts w:ascii="Trebuchet MS" w:hAnsi="Trebuchet MS" w:cs="Trebuchet MS"/>
          <w:i/>
          <w:sz w:val="20"/>
          <w:szCs w:val="20"/>
        </w:rPr>
        <w:t>En</w:t>
      </w:r>
      <w:r w:rsidRPr="00EC1CBD">
        <w:rPr>
          <w:rFonts w:ascii="Trebuchet MS" w:hAnsi="Trebuchet MS" w:cs="Trebuchet MS"/>
          <w:i/>
          <w:sz w:val="20"/>
          <w:szCs w:val="20"/>
        </w:rPr>
        <w:t xml:space="preserve"> cas de passage à demi-traitement</w:t>
      </w:r>
      <w:r w:rsidRPr="00EC1CBD">
        <w:rPr>
          <w:rFonts w:ascii="Trebuchet MS" w:hAnsi="Trebuchet MS" w:cs="Trebuchet MS"/>
          <w:sz w:val="20"/>
          <w:szCs w:val="20"/>
        </w:rPr>
        <w:t xml:space="preserve">) </w:t>
      </w:r>
      <w:r w:rsidRPr="00C376D8">
        <w:rPr>
          <w:rFonts w:ascii="Trebuchet MS" w:hAnsi="Trebuchet MS" w:cs="Trebuchet MS"/>
          <w:sz w:val="20"/>
          <w:szCs w:val="20"/>
        </w:rPr>
        <w:t xml:space="preserve">du … au …rémunération à demi-traitement soit … jours, </w:t>
      </w:r>
    </w:p>
    <w:p w14:paraId="20BDE587" w14:textId="77777777" w:rsidR="009974F3" w:rsidRPr="009974F3" w:rsidRDefault="009974F3" w:rsidP="009974F3">
      <w:pPr>
        <w:tabs>
          <w:tab w:val="left" w:pos="1560"/>
        </w:tabs>
        <w:spacing w:after="0"/>
        <w:jc w:val="both"/>
        <w:rPr>
          <w:rFonts w:ascii="Trebuchet MS" w:hAnsi="Trebuchet MS" w:cs="Trebuchet MS"/>
        </w:rPr>
      </w:pPr>
    </w:p>
    <w:p w14:paraId="301B3074" w14:textId="77777777" w:rsidR="00C474C2" w:rsidRPr="00C474C2" w:rsidRDefault="00C474C2" w:rsidP="001045A2">
      <w:pPr>
        <w:spacing w:after="0"/>
        <w:ind w:left="1560" w:hanging="1560"/>
        <w:jc w:val="both"/>
        <w:rPr>
          <w:rFonts w:ascii="Trebuchet MS" w:hAnsi="Trebuchet MS" w:cs="Times New Roman"/>
          <w:sz w:val="20"/>
          <w:szCs w:val="20"/>
          <w:lang w:eastAsia="fr-FR"/>
        </w:rPr>
      </w:pPr>
      <w:r w:rsidRPr="00FE5CF4">
        <w:rPr>
          <w:rFonts w:ascii="Trebuchet MS" w:hAnsi="Trebuchet MS" w:cs="Trebuchet MS"/>
          <w:b/>
          <w:sz w:val="20"/>
          <w:szCs w:val="20"/>
        </w:rPr>
        <w:t>ARTICLE 3</w:t>
      </w:r>
      <w:r w:rsidRPr="00C474C2">
        <w:rPr>
          <w:rFonts w:ascii="Trebuchet MS" w:hAnsi="Trebuchet MS" w:cs="Trebuchet MS"/>
          <w:b/>
          <w:sz w:val="20"/>
          <w:szCs w:val="20"/>
        </w:rPr>
        <w:t xml:space="preserve"> :</w:t>
      </w:r>
      <w:r w:rsidRPr="00C474C2">
        <w:rPr>
          <w:rFonts w:ascii="Trebuchet MS" w:hAnsi="Trebuchet MS" w:cs="Trebuchet MS"/>
          <w:sz w:val="20"/>
          <w:szCs w:val="20"/>
        </w:rPr>
        <w:tab/>
      </w:r>
      <w:r w:rsidRPr="00C474C2">
        <w:rPr>
          <w:rFonts w:ascii="Trebuchet MS" w:hAnsi="Trebuchet MS"/>
          <w:spacing w:val="-4"/>
          <w:sz w:val="20"/>
          <w:szCs w:val="20"/>
        </w:rPr>
        <w:t>M……d</w:t>
      </w:r>
      <w:r w:rsidRPr="00C474C2">
        <w:rPr>
          <w:rFonts w:ascii="Trebuchet MS" w:hAnsi="Trebuchet MS"/>
          <w:sz w:val="20"/>
          <w:szCs w:val="20"/>
        </w:rPr>
        <w:t xml:space="preserve">evra se soumettre aux contrôles médicaux. </w:t>
      </w:r>
    </w:p>
    <w:p w14:paraId="1E1EA5C3" w14:textId="77777777" w:rsidR="00C474C2" w:rsidRDefault="00C474C2" w:rsidP="001045A2">
      <w:pPr>
        <w:tabs>
          <w:tab w:val="left" w:pos="1560"/>
        </w:tabs>
        <w:spacing w:after="0"/>
        <w:ind w:left="1560" w:hanging="1560"/>
        <w:jc w:val="both"/>
        <w:rPr>
          <w:rFonts w:ascii="Trebuchet MS" w:hAnsi="Trebuchet MS"/>
          <w:sz w:val="20"/>
          <w:szCs w:val="20"/>
        </w:rPr>
      </w:pPr>
      <w:r w:rsidRPr="00C474C2">
        <w:rPr>
          <w:rFonts w:ascii="Trebuchet MS" w:hAnsi="Trebuchet MS"/>
        </w:rPr>
        <w:tab/>
      </w:r>
      <w:r w:rsidRPr="00C474C2">
        <w:rPr>
          <w:rFonts w:ascii="Trebuchet MS" w:hAnsi="Trebuchet MS"/>
          <w:sz w:val="20"/>
          <w:szCs w:val="20"/>
        </w:rPr>
        <w:t>L’intéressé devra transmettre le certificat médical de prolongation dans un délai maximum de 48 H à compter du 1</w:t>
      </w:r>
      <w:r w:rsidRPr="00C474C2">
        <w:rPr>
          <w:rFonts w:ascii="Trebuchet MS" w:hAnsi="Trebuchet MS"/>
          <w:sz w:val="20"/>
          <w:szCs w:val="20"/>
          <w:vertAlign w:val="superscript"/>
        </w:rPr>
        <w:t>er</w:t>
      </w:r>
      <w:r w:rsidRPr="00C474C2">
        <w:rPr>
          <w:rFonts w:ascii="Trebuchet MS" w:hAnsi="Trebuchet MS"/>
          <w:sz w:val="20"/>
          <w:szCs w:val="20"/>
        </w:rPr>
        <w:t xml:space="preserve"> jour de la prolongation.</w:t>
      </w:r>
    </w:p>
    <w:p w14:paraId="18C9F898" w14:textId="77777777" w:rsidR="009974F3" w:rsidRPr="00C474C2" w:rsidRDefault="009974F3" w:rsidP="001045A2">
      <w:pPr>
        <w:tabs>
          <w:tab w:val="left" w:pos="1560"/>
        </w:tabs>
        <w:spacing w:after="0"/>
        <w:ind w:left="1560" w:hanging="1560"/>
        <w:jc w:val="both"/>
        <w:rPr>
          <w:rFonts w:ascii="Trebuchet MS" w:hAnsi="Trebuchet MS"/>
          <w:sz w:val="20"/>
          <w:szCs w:val="20"/>
        </w:rPr>
      </w:pPr>
    </w:p>
    <w:p w14:paraId="62284657" w14:textId="1B47F6BB" w:rsidR="00CC01B1" w:rsidRPr="00C15410" w:rsidRDefault="00CC01B1" w:rsidP="00EC1CBD">
      <w:pPr>
        <w:spacing w:after="0" w:line="240" w:lineRule="auto"/>
        <w:jc w:val="both"/>
        <w:rPr>
          <w:rFonts w:ascii="Trebuchet MS" w:hAnsi="Trebuchet MS" w:cs="Trebuchet MS"/>
        </w:rPr>
      </w:pPr>
      <w:r w:rsidRPr="00FE5CF4">
        <w:rPr>
          <w:rFonts w:ascii="Trebuchet MS" w:hAnsi="Trebuchet MS" w:cs="Trebuchet MS"/>
          <w:b/>
          <w:sz w:val="20"/>
          <w:szCs w:val="20"/>
        </w:rPr>
        <w:t xml:space="preserve">ARTICLE </w:t>
      </w:r>
      <w:r w:rsidR="00FE5CF4">
        <w:rPr>
          <w:rFonts w:ascii="Trebuchet MS" w:hAnsi="Trebuchet MS" w:cs="Trebuchet MS"/>
          <w:b/>
          <w:sz w:val="20"/>
          <w:szCs w:val="20"/>
        </w:rPr>
        <w:t>4</w:t>
      </w:r>
      <w:r w:rsidRPr="00FE5CF4">
        <w:rPr>
          <w:rFonts w:ascii="Trebuchet MS" w:hAnsi="Trebuchet MS" w:cs="Trebuchet MS"/>
          <w:b/>
          <w:sz w:val="20"/>
          <w:szCs w:val="20"/>
        </w:rPr>
        <w:t xml:space="preserve"> :</w:t>
      </w:r>
      <w:r w:rsidRPr="00BF4A10">
        <w:rPr>
          <w:rFonts w:ascii="Trebuchet MS" w:hAnsi="Trebuchet MS" w:cs="Times"/>
        </w:rPr>
        <w:tab/>
      </w:r>
      <w:r w:rsidRPr="00C15410">
        <w:rPr>
          <w:rFonts w:ascii="Trebuchet MS" w:hAnsi="Trebuchet MS" w:cs="Trebuchet MS"/>
        </w:rPr>
        <w:t xml:space="preserve">Le présent arrêté sera : </w:t>
      </w:r>
    </w:p>
    <w:p w14:paraId="568965C9" w14:textId="77777777" w:rsidR="00CC01B1" w:rsidRPr="00C15410" w:rsidRDefault="00CC01B1" w:rsidP="00EC1CBD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/>
        <w:contextualSpacing/>
        <w:jc w:val="both"/>
        <w:rPr>
          <w:rFonts w:ascii="Trebuchet MS" w:hAnsi="Trebuchet MS" w:cs="Trebuchet MS"/>
        </w:rPr>
      </w:pPr>
      <w:r w:rsidRPr="00C15410">
        <w:rPr>
          <w:rFonts w:ascii="Trebuchet MS" w:hAnsi="Trebuchet MS" w:cs="Trebuchet MS"/>
        </w:rPr>
        <w:t>Notifié à l'intéressé(e),</w:t>
      </w:r>
    </w:p>
    <w:p w14:paraId="7012BE3D" w14:textId="77777777" w:rsidR="00CC01B1" w:rsidRPr="00C15410" w:rsidRDefault="00CC01B1" w:rsidP="00EC1CBD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/>
        <w:contextualSpacing/>
        <w:jc w:val="both"/>
        <w:rPr>
          <w:rFonts w:ascii="Trebuchet MS" w:hAnsi="Trebuchet MS" w:cs="Trebuchet MS"/>
        </w:rPr>
      </w:pPr>
      <w:r w:rsidRPr="00C15410">
        <w:rPr>
          <w:rFonts w:ascii="Trebuchet MS" w:hAnsi="Trebuchet MS" w:cs="Trebuchet MS"/>
        </w:rPr>
        <w:t xml:space="preserve">Transmis au comptable de la collectivité, </w:t>
      </w:r>
    </w:p>
    <w:p w14:paraId="1A190B6B" w14:textId="77777777" w:rsidR="00CC01B1" w:rsidRPr="00C15410" w:rsidRDefault="00CC01B1" w:rsidP="00EC1CBD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/>
        <w:contextualSpacing/>
        <w:jc w:val="both"/>
        <w:rPr>
          <w:rFonts w:ascii="Trebuchet MS" w:hAnsi="Trebuchet MS" w:cs="Trebuchet MS"/>
        </w:rPr>
      </w:pPr>
      <w:r w:rsidRPr="00C15410">
        <w:rPr>
          <w:rFonts w:ascii="Trebuchet MS" w:hAnsi="Trebuchet MS" w:cs="Trebuchet MS"/>
        </w:rPr>
        <w:t>Transmis au Président du Centre de Gestion</w:t>
      </w:r>
    </w:p>
    <w:p w14:paraId="4DD7D905" w14:textId="77777777" w:rsidR="00CC01B1" w:rsidRPr="00C15410" w:rsidRDefault="00CC01B1" w:rsidP="00EC1CBD">
      <w:pPr>
        <w:spacing w:after="0" w:line="240" w:lineRule="auto"/>
        <w:ind w:left="6663"/>
        <w:jc w:val="both"/>
        <w:rPr>
          <w:rFonts w:ascii="Trebuchet MS" w:hAnsi="Trebuchet MS" w:cs="Times"/>
        </w:rPr>
      </w:pPr>
    </w:p>
    <w:p w14:paraId="6CAD63CA" w14:textId="77777777" w:rsidR="00CC01B1" w:rsidRPr="00C15410" w:rsidRDefault="00CC01B1" w:rsidP="00EC1CBD">
      <w:pPr>
        <w:spacing w:after="0" w:line="240" w:lineRule="auto"/>
        <w:ind w:left="360"/>
        <w:jc w:val="right"/>
        <w:rPr>
          <w:rFonts w:ascii="Trebuchet MS" w:hAnsi="Trebuchet MS" w:cs="Times"/>
        </w:rPr>
      </w:pPr>
      <w:r w:rsidRPr="00C15410">
        <w:rPr>
          <w:rFonts w:ascii="Trebuchet MS" w:hAnsi="Trebuchet MS" w:cs="Times"/>
        </w:rPr>
        <w:t>Fait à…………Le…………………</w:t>
      </w:r>
    </w:p>
    <w:p w14:paraId="16287CB6" w14:textId="520458B1" w:rsidR="00CC01B1" w:rsidRPr="00C15410" w:rsidRDefault="00CC01B1" w:rsidP="00EC1CBD">
      <w:pPr>
        <w:spacing w:after="0" w:line="240" w:lineRule="auto"/>
        <w:ind w:left="360"/>
        <w:jc w:val="right"/>
        <w:rPr>
          <w:rFonts w:ascii="Trebuchet MS" w:hAnsi="Trebuchet MS" w:cs="Times"/>
        </w:rPr>
      </w:pPr>
      <w:r w:rsidRPr="00C15410">
        <w:rPr>
          <w:rFonts w:ascii="Trebuchet MS" w:hAnsi="Trebuchet MS" w:cs="Times"/>
        </w:rPr>
        <w:t>Signature de l’autorité territoriale</w:t>
      </w:r>
    </w:p>
    <w:p w14:paraId="2A45175A" w14:textId="77777777" w:rsidR="00CC01B1" w:rsidRPr="00C15410" w:rsidRDefault="00CC01B1" w:rsidP="00EC1CBD">
      <w:pPr>
        <w:spacing w:after="0" w:line="240" w:lineRule="auto"/>
        <w:ind w:left="360"/>
        <w:jc w:val="both"/>
        <w:rPr>
          <w:rFonts w:ascii="Trebuchet MS" w:hAnsi="Trebuchet MS" w:cs="Times"/>
        </w:rPr>
      </w:pPr>
      <w:r w:rsidRPr="00C15410">
        <w:rPr>
          <w:rFonts w:ascii="Trebuchet MS" w:hAnsi="Trebuchet MS" w:cs="Times"/>
        </w:rPr>
        <w:t>Notifié à l’agent le :</w:t>
      </w:r>
    </w:p>
    <w:p w14:paraId="379DAB3E" w14:textId="77777777" w:rsidR="00CC01B1" w:rsidRPr="00C15410" w:rsidRDefault="00CC01B1" w:rsidP="00EC1CBD">
      <w:pPr>
        <w:spacing w:after="0" w:line="240" w:lineRule="auto"/>
        <w:ind w:left="360"/>
        <w:jc w:val="both"/>
        <w:rPr>
          <w:rFonts w:ascii="Trebuchet MS" w:hAnsi="Trebuchet MS" w:cs="Times"/>
        </w:rPr>
      </w:pPr>
      <w:r w:rsidRPr="00C15410">
        <w:rPr>
          <w:rFonts w:ascii="Trebuchet MS" w:hAnsi="Trebuchet MS" w:cs="Times"/>
        </w:rPr>
        <w:t>(</w:t>
      </w:r>
      <w:proofErr w:type="gramStart"/>
      <w:r w:rsidRPr="00C15410">
        <w:rPr>
          <w:rFonts w:ascii="Trebuchet MS" w:hAnsi="Trebuchet MS" w:cs="Times"/>
        </w:rPr>
        <w:t>date</w:t>
      </w:r>
      <w:proofErr w:type="gramEnd"/>
      <w:r w:rsidRPr="00C15410">
        <w:rPr>
          <w:rFonts w:ascii="Trebuchet MS" w:hAnsi="Trebuchet MS" w:cs="Times"/>
        </w:rPr>
        <w:t xml:space="preserve"> et signature)</w:t>
      </w:r>
    </w:p>
    <w:p w14:paraId="36BF314E" w14:textId="77777777" w:rsidR="00CC01B1" w:rsidRPr="00C15410" w:rsidRDefault="00CC01B1" w:rsidP="00EC1CBD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</w:rPr>
      </w:pPr>
    </w:p>
    <w:p w14:paraId="5FD3579F" w14:textId="77777777" w:rsidR="00CC01B1" w:rsidRPr="00C15410" w:rsidRDefault="00CC01B1" w:rsidP="00EC1CBD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</w:rPr>
      </w:pPr>
    </w:p>
    <w:p w14:paraId="1B59B38D" w14:textId="77777777" w:rsidR="00CC01B1" w:rsidRDefault="00CC01B1" w:rsidP="00CC01B1">
      <w:pPr>
        <w:tabs>
          <w:tab w:val="left" w:pos="1560"/>
          <w:tab w:val="left" w:pos="5387"/>
          <w:tab w:val="left" w:pos="7513"/>
        </w:tabs>
        <w:ind w:left="360"/>
        <w:jc w:val="both"/>
        <w:rPr>
          <w:rFonts w:ascii="Trebuchet MS" w:hAnsi="Trebuchet MS" w:cs="Trebuchet MS"/>
          <w:b/>
          <w:bCs/>
        </w:rPr>
      </w:pPr>
    </w:p>
    <w:p w14:paraId="5B49F8B2" w14:textId="77777777" w:rsidR="00CC01B1" w:rsidRDefault="00CC01B1" w:rsidP="00CC01B1">
      <w:pPr>
        <w:tabs>
          <w:tab w:val="left" w:pos="1560"/>
          <w:tab w:val="left" w:pos="5387"/>
          <w:tab w:val="left" w:pos="7513"/>
        </w:tabs>
        <w:ind w:left="360"/>
        <w:jc w:val="both"/>
        <w:rPr>
          <w:rFonts w:ascii="Trebuchet MS" w:hAnsi="Trebuchet MS" w:cs="Trebuchet MS"/>
          <w:b/>
          <w:bCs/>
        </w:rPr>
      </w:pPr>
    </w:p>
    <w:p w14:paraId="3FD6A1A7" w14:textId="77777777" w:rsidR="00CC01B1" w:rsidRPr="009B793B" w:rsidRDefault="00CC01B1" w:rsidP="00CC01B1">
      <w:pPr>
        <w:tabs>
          <w:tab w:val="left" w:pos="3402"/>
        </w:tabs>
        <w:jc w:val="both"/>
        <w:rPr>
          <w:rFonts w:ascii="Trebuchet MS" w:hAnsi="Trebuchet MS" w:cs="Trebuchet MS"/>
          <w:sz w:val="18"/>
          <w:szCs w:val="18"/>
        </w:rPr>
      </w:pPr>
      <w:bookmarkStart w:id="0" w:name="_Hlk124259669"/>
      <w:r w:rsidRPr="009B793B"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d’une part d’un recours administratif en application de l’article L 216-2 du CGFP et d’autre part,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7" w:history="1">
        <w:r w:rsidRPr="009B793B">
          <w:rPr>
            <w:rFonts w:ascii="Trebuchet MS" w:hAnsi="Trebuchet MS" w:cs="Trebuchet MS"/>
            <w:sz w:val="18"/>
            <w:szCs w:val="18"/>
          </w:rPr>
          <w:t>www.telerecours.fr</w:t>
        </w:r>
      </w:hyperlink>
      <w:r w:rsidRPr="009B793B">
        <w:rPr>
          <w:rFonts w:ascii="Trebuchet MS" w:hAnsi="Trebuchet MS" w:cs="Trebuchet MS"/>
          <w:sz w:val="18"/>
          <w:szCs w:val="18"/>
        </w:rPr>
        <w:t>.</w:t>
      </w:r>
      <w:bookmarkEnd w:id="0"/>
    </w:p>
    <w:p w14:paraId="698C6970" w14:textId="77777777" w:rsidR="005F7457" w:rsidRPr="005F7457" w:rsidRDefault="005F7457" w:rsidP="00CC01B1">
      <w:pPr>
        <w:tabs>
          <w:tab w:val="left" w:pos="1560"/>
        </w:tabs>
        <w:spacing w:after="0"/>
        <w:jc w:val="both"/>
        <w:rPr>
          <w:rFonts w:ascii="Trebuchet MS" w:hAnsi="Trebuchet MS"/>
          <w:sz w:val="20"/>
          <w:szCs w:val="20"/>
        </w:rPr>
      </w:pPr>
    </w:p>
    <w:sectPr w:rsidR="005F7457" w:rsidRPr="005F7457" w:rsidSect="00EC1CBD">
      <w:footerReference w:type="default" r:id="rId8"/>
      <w:pgSz w:w="11906" w:h="16838"/>
      <w:pgMar w:top="568" w:right="1418" w:bottom="426" w:left="1418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1537" w14:textId="77777777" w:rsidR="00600D66" w:rsidRDefault="00600D66" w:rsidP="00600D66">
      <w:pPr>
        <w:spacing w:after="0" w:line="240" w:lineRule="auto"/>
      </w:pPr>
      <w:r>
        <w:separator/>
      </w:r>
    </w:p>
  </w:endnote>
  <w:endnote w:type="continuationSeparator" w:id="0">
    <w:p w14:paraId="2DF66679" w14:textId="77777777" w:rsidR="00600D66" w:rsidRDefault="00600D66" w:rsidP="0060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EA2" w14:textId="0DFE9247" w:rsidR="00EC1CBD" w:rsidRPr="00291CD8" w:rsidRDefault="00EC1CBD" w:rsidP="00EC1CBD">
    <w:pPr>
      <w:tabs>
        <w:tab w:val="center" w:pos="4536"/>
        <w:tab w:val="right" w:pos="9072"/>
      </w:tabs>
      <w:rPr>
        <w:rFonts w:ascii="Trebuchet MS" w:hAnsi="Trebuchet MS"/>
        <w:i/>
        <w:sz w:val="16"/>
        <w:szCs w:val="16"/>
      </w:rPr>
    </w:pPr>
    <w:bookmarkStart w:id="1" w:name="_Hlk124259632"/>
    <w:r w:rsidRPr="00C15410">
      <w:rPr>
        <w:rFonts w:ascii="Trebuchet MS" w:hAnsi="Trebuchet MS"/>
        <w:i/>
        <w:sz w:val="16"/>
        <w:szCs w:val="16"/>
      </w:rPr>
      <w:t>Centre de Gestion d’Ille et Vilaine – Se</w:t>
    </w:r>
    <w:r>
      <w:rPr>
        <w:rFonts w:ascii="Trebuchet MS" w:hAnsi="Trebuchet MS"/>
        <w:i/>
        <w:sz w:val="16"/>
        <w:szCs w:val="16"/>
      </w:rPr>
      <w:t xml:space="preserve">rvice Statuts – Rémunération – </w:t>
    </w:r>
    <w:r>
      <w:rPr>
        <w:rFonts w:ascii="Trebuchet MS" w:hAnsi="Trebuchet MS"/>
        <w:i/>
        <w:sz w:val="16"/>
        <w:szCs w:val="16"/>
      </w:rPr>
      <w:t>Janvier 2023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EF63" w14:textId="77777777" w:rsidR="00600D66" w:rsidRDefault="00600D66" w:rsidP="00600D66">
      <w:pPr>
        <w:spacing w:after="0" w:line="240" w:lineRule="auto"/>
      </w:pPr>
      <w:r>
        <w:separator/>
      </w:r>
    </w:p>
  </w:footnote>
  <w:footnote w:type="continuationSeparator" w:id="0">
    <w:p w14:paraId="5DE9EEB4" w14:textId="77777777" w:rsidR="00600D66" w:rsidRDefault="00600D66" w:rsidP="0060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2FF"/>
    <w:multiLevelType w:val="hybridMultilevel"/>
    <w:tmpl w:val="443C433C"/>
    <w:lvl w:ilvl="0" w:tplc="53CE92DC">
      <w:start w:val="4"/>
      <w:numFmt w:val="bullet"/>
      <w:lvlText w:val="-"/>
      <w:lvlJc w:val="left"/>
      <w:pPr>
        <w:ind w:left="2138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5B76A64"/>
    <w:multiLevelType w:val="hybridMultilevel"/>
    <w:tmpl w:val="1CEAB718"/>
    <w:lvl w:ilvl="0" w:tplc="F17228F2">
      <w:numFmt w:val="bullet"/>
      <w:lvlText w:val="-"/>
      <w:lvlJc w:val="left"/>
      <w:pPr>
        <w:ind w:left="1778" w:hanging="360"/>
      </w:pPr>
      <w:rPr>
        <w:rFonts w:ascii="Trebuchet MS" w:eastAsiaTheme="minorHAnsi" w:hAnsi="Trebuchet MS" w:cs="Trebuchet M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032147467">
    <w:abstractNumId w:val="0"/>
  </w:num>
  <w:num w:numId="2" w16cid:durableId="359861115">
    <w:abstractNumId w:val="1"/>
  </w:num>
  <w:num w:numId="3" w16cid:durableId="1660383951">
    <w:abstractNumId w:val="2"/>
  </w:num>
  <w:num w:numId="4" w16cid:durableId="270675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C2"/>
    <w:rsid w:val="001045A2"/>
    <w:rsid w:val="00413B37"/>
    <w:rsid w:val="004301FF"/>
    <w:rsid w:val="0046796D"/>
    <w:rsid w:val="00501DF4"/>
    <w:rsid w:val="005B77B7"/>
    <w:rsid w:val="005D7DB0"/>
    <w:rsid w:val="005F7457"/>
    <w:rsid w:val="00600D66"/>
    <w:rsid w:val="00621855"/>
    <w:rsid w:val="006A43CA"/>
    <w:rsid w:val="006B39A4"/>
    <w:rsid w:val="006D3C7B"/>
    <w:rsid w:val="007760D6"/>
    <w:rsid w:val="007C15BB"/>
    <w:rsid w:val="00815712"/>
    <w:rsid w:val="00826C0B"/>
    <w:rsid w:val="0092487B"/>
    <w:rsid w:val="009974F3"/>
    <w:rsid w:val="009F162E"/>
    <w:rsid w:val="00A870D9"/>
    <w:rsid w:val="00AA0F62"/>
    <w:rsid w:val="00AB19CB"/>
    <w:rsid w:val="00AC2F3C"/>
    <w:rsid w:val="00AF47ED"/>
    <w:rsid w:val="00B67F98"/>
    <w:rsid w:val="00BB7D95"/>
    <w:rsid w:val="00BC1E9D"/>
    <w:rsid w:val="00BC2CAB"/>
    <w:rsid w:val="00C376D8"/>
    <w:rsid w:val="00C4118E"/>
    <w:rsid w:val="00C46AF0"/>
    <w:rsid w:val="00C474C2"/>
    <w:rsid w:val="00CC01B1"/>
    <w:rsid w:val="00CF1BE5"/>
    <w:rsid w:val="00D91713"/>
    <w:rsid w:val="00DE3E9C"/>
    <w:rsid w:val="00EC1CBD"/>
    <w:rsid w:val="00F56142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7DD43"/>
  <w15:chartTrackingRefBased/>
  <w15:docId w15:val="{ADF04D08-BA85-4E4F-B4B1-21B3489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D66"/>
  </w:style>
  <w:style w:type="paragraph" w:styleId="Pieddepage">
    <w:name w:val="footer"/>
    <w:basedOn w:val="Normal"/>
    <w:link w:val="PieddepageCar"/>
    <w:uiPriority w:val="99"/>
    <w:unhideWhenUsed/>
    <w:rsid w:val="0060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D66"/>
  </w:style>
  <w:style w:type="character" w:styleId="lev">
    <w:name w:val="Strong"/>
    <w:basedOn w:val="Policepardfaut"/>
    <w:uiPriority w:val="22"/>
    <w:qFormat/>
    <w:rsid w:val="00776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1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Marine JOUETRE</cp:lastModifiedBy>
  <cp:revision>2</cp:revision>
  <cp:lastPrinted>2019-07-22T07:50:00Z</cp:lastPrinted>
  <dcterms:created xsi:type="dcterms:W3CDTF">2023-01-24T10:02:00Z</dcterms:created>
  <dcterms:modified xsi:type="dcterms:W3CDTF">2023-01-24T10:02:00Z</dcterms:modified>
</cp:coreProperties>
</file>