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1A3" w:rsidRDefault="00B03C7B" w:rsidP="00B03C7B">
      <w:pPr>
        <w:pStyle w:val="FicheCDG35-Picto"/>
        <w:tabs>
          <w:tab w:val="left" w:pos="7376"/>
        </w:tabs>
      </w:pPr>
      <w:r>
        <w:tab/>
      </w:r>
    </w:p>
    <w:p w:rsidR="00102056" w:rsidRPr="00B03C7B" w:rsidRDefault="00B03C7B" w:rsidP="00B03C7B">
      <w:pPr>
        <w:pStyle w:val="FicheCDG35-Picto"/>
        <w:jc w:val="right"/>
        <w:rPr>
          <w:b/>
        </w:rPr>
      </w:pPr>
      <w:r w:rsidRPr="00B03C7B">
        <w:rPr>
          <w:b/>
        </w:rPr>
        <w:t xml:space="preserve">EVALUATION DE L’ANNEE : </w:t>
      </w:r>
      <w:r w:rsidRPr="00B03C7B">
        <w:t>……</w:t>
      </w:r>
      <w:r>
        <w:t>…..</w:t>
      </w:r>
    </w:p>
    <w:p w:rsidR="00B03C7B" w:rsidRDefault="00B03C7B" w:rsidP="00B03C7B">
      <w:pPr>
        <w:pStyle w:val="FicheCDG35-Picto"/>
        <w:jc w:val="right"/>
      </w:pPr>
    </w:p>
    <w:p w:rsidR="00B03C7B" w:rsidRDefault="00B03C7B" w:rsidP="00B03C7B">
      <w:pPr>
        <w:pStyle w:val="FicheCDG35-Picto"/>
        <w:jc w:val="right"/>
      </w:pPr>
    </w:p>
    <w:p w:rsidR="00102056" w:rsidRDefault="00102056" w:rsidP="004311A3">
      <w:pPr>
        <w:pStyle w:val="FicheCDG35-Picto"/>
      </w:pPr>
    </w:p>
    <w:p w:rsidR="00102056" w:rsidRDefault="00102056" w:rsidP="004311A3">
      <w:pPr>
        <w:pStyle w:val="FicheCDG35-Picto"/>
      </w:pPr>
    </w:p>
    <w:p w:rsidR="00102056" w:rsidRDefault="00102056" w:rsidP="004311A3">
      <w:pPr>
        <w:pStyle w:val="FicheCDG35-Picto"/>
      </w:pPr>
    </w:p>
    <w:p w:rsidR="00102056" w:rsidRDefault="00102056" w:rsidP="004311A3">
      <w:pPr>
        <w:pStyle w:val="FicheCDG35-Picto"/>
      </w:pPr>
    </w:p>
    <w:p w:rsidR="00102056" w:rsidRDefault="00102056" w:rsidP="004311A3">
      <w:pPr>
        <w:pStyle w:val="FicheCDG35-Picto"/>
      </w:pPr>
    </w:p>
    <w:p w:rsidR="00102056" w:rsidRDefault="00102056" w:rsidP="004311A3">
      <w:pPr>
        <w:pStyle w:val="FicheCDG35-Picto"/>
      </w:pPr>
    </w:p>
    <w:p w:rsidR="00102056" w:rsidRDefault="00102056" w:rsidP="004311A3">
      <w:pPr>
        <w:pStyle w:val="FicheCDG35-Picto"/>
      </w:pPr>
      <w:bookmarkStart w:id="0" w:name="_GoBack"/>
    </w:p>
    <w:bookmarkEnd w:id="0"/>
    <w:p w:rsidR="00102056" w:rsidRDefault="00102056" w:rsidP="004311A3">
      <w:pPr>
        <w:pStyle w:val="FicheCDG35-Picto"/>
      </w:pPr>
    </w:p>
    <w:p w:rsidR="00102056" w:rsidRDefault="00102056" w:rsidP="004311A3">
      <w:pPr>
        <w:pStyle w:val="FicheCDG35-Picto"/>
      </w:pPr>
    </w:p>
    <w:p w:rsidR="00D474C3" w:rsidRPr="008976B6" w:rsidRDefault="00D474C3" w:rsidP="004311A3">
      <w:pPr>
        <w:pStyle w:val="FicheCDG35-Picto"/>
      </w:pPr>
    </w:p>
    <w:p w:rsidR="00B03C7B" w:rsidRPr="008976B6" w:rsidRDefault="006410D7" w:rsidP="00102056">
      <w:pPr>
        <w:pStyle w:val="FicheCDG35-Titre1"/>
        <w:pBdr>
          <w:bottom w:val="single" w:sz="4" w:space="1" w:color="auto"/>
        </w:pBdr>
        <w:jc w:val="center"/>
        <w:rPr>
          <w:sz w:val="36"/>
        </w:rPr>
      </w:pPr>
      <w:r w:rsidRPr="006A76EA">
        <w:rPr>
          <w:noProof/>
        </w:rPr>
        <w:drawing>
          <wp:inline distT="0" distB="0" distL="0" distR="0" wp14:anchorId="25AE363E" wp14:editId="2763A7C4">
            <wp:extent cx="467360" cy="456363"/>
            <wp:effectExtent l="0" t="0" r="889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739" cy="460639"/>
                    </a:xfrm>
                    <a:prstGeom prst="rect">
                      <a:avLst/>
                    </a:prstGeom>
                    <a:noFill/>
                    <a:ln>
                      <a:noFill/>
                    </a:ln>
                  </pic:spPr>
                </pic:pic>
              </a:graphicData>
            </a:graphic>
          </wp:inline>
        </w:drawing>
      </w:r>
      <w:r>
        <w:rPr>
          <w:sz w:val="36"/>
        </w:rPr>
        <w:t xml:space="preserve"> </w:t>
      </w:r>
      <w:r w:rsidR="002E6009" w:rsidRPr="008976B6">
        <w:rPr>
          <w:sz w:val="36"/>
        </w:rPr>
        <w:t>SUPPORT DE PREPARATION DE L’ENTRETIEN PROFESSIONNEL</w:t>
      </w:r>
      <w:r w:rsidR="008706C2" w:rsidRPr="008976B6">
        <w:rPr>
          <w:sz w:val="36"/>
        </w:rPr>
        <w:t xml:space="preserve"> A L’USAGE </w:t>
      </w:r>
    </w:p>
    <w:p w:rsidR="002E6009" w:rsidRPr="008976B6" w:rsidRDefault="008706C2" w:rsidP="00102056">
      <w:pPr>
        <w:pStyle w:val="FicheCDG35-Titre1"/>
        <w:pBdr>
          <w:bottom w:val="single" w:sz="4" w:space="1" w:color="auto"/>
        </w:pBdr>
        <w:jc w:val="center"/>
        <w:rPr>
          <w:sz w:val="36"/>
        </w:rPr>
      </w:pPr>
      <w:r w:rsidRPr="008976B6">
        <w:rPr>
          <w:sz w:val="36"/>
        </w:rPr>
        <w:t xml:space="preserve">D’UN </w:t>
      </w:r>
      <w:r w:rsidR="00B03C7B" w:rsidRPr="008976B6">
        <w:rPr>
          <w:sz w:val="36"/>
        </w:rPr>
        <w:t>SUPERIEUR HIERARCHIQUE DIRECT</w:t>
      </w:r>
    </w:p>
    <w:p w:rsidR="002E6009" w:rsidRPr="008976B6" w:rsidRDefault="002E6009" w:rsidP="004311A3">
      <w:pPr>
        <w:pStyle w:val="FicheCDG35-Picto"/>
      </w:pPr>
    </w:p>
    <w:p w:rsidR="00102056" w:rsidRPr="008976B6" w:rsidRDefault="00102056" w:rsidP="004311A3">
      <w:pPr>
        <w:pStyle w:val="FicheCDG35-Picto"/>
      </w:pPr>
    </w:p>
    <w:p w:rsidR="008706C2" w:rsidRPr="008976B6" w:rsidRDefault="008706C2" w:rsidP="008706C2">
      <w:pPr>
        <w:pStyle w:val="FicheCDG35-Corpsdutexte2"/>
        <w:tabs>
          <w:tab w:val="left" w:pos="1134"/>
        </w:tabs>
        <w:spacing w:after="120"/>
        <w:jc w:val="left"/>
      </w:pPr>
      <w:r w:rsidRPr="008976B6">
        <w:t>SERVICE :</w:t>
      </w:r>
      <w:r w:rsidR="00B03C7B" w:rsidRPr="008976B6">
        <w:tab/>
        <w:t>………………………………………………………………………………………………………………………</w:t>
      </w:r>
    </w:p>
    <w:p w:rsidR="008706C2" w:rsidRPr="008976B6" w:rsidRDefault="008706C2" w:rsidP="008706C2">
      <w:pPr>
        <w:pStyle w:val="FicheCDG35-Corpsdutexte2"/>
        <w:tabs>
          <w:tab w:val="left" w:pos="1134"/>
        </w:tabs>
        <w:spacing w:after="120"/>
        <w:jc w:val="left"/>
      </w:pPr>
      <w:r w:rsidRPr="008976B6">
        <w:t>UNITE</w:t>
      </w:r>
      <w:r w:rsidR="00B03C7B" w:rsidRPr="008976B6">
        <w:t>/ACTIVITE</w:t>
      </w:r>
      <w:r w:rsidRPr="008976B6">
        <w:t xml:space="preserve"> : </w:t>
      </w:r>
      <w:r w:rsidRPr="008976B6">
        <w:tab/>
        <w:t>………………………………………………………………………………………………………………………</w:t>
      </w:r>
    </w:p>
    <w:p w:rsidR="008706C2" w:rsidRPr="008976B6" w:rsidRDefault="008706C2" w:rsidP="008706C2">
      <w:pPr>
        <w:pStyle w:val="FicheCDG35-Corpsdutexte2"/>
        <w:tabs>
          <w:tab w:val="left" w:pos="1134"/>
        </w:tabs>
        <w:spacing w:after="120"/>
        <w:jc w:val="left"/>
      </w:pPr>
    </w:p>
    <w:p w:rsidR="008706C2" w:rsidRPr="008976B6" w:rsidRDefault="008706C2" w:rsidP="008706C2">
      <w:pPr>
        <w:pStyle w:val="FicheCDG35-Corpsdutexte2"/>
        <w:tabs>
          <w:tab w:val="left" w:pos="1134"/>
        </w:tabs>
        <w:spacing w:after="120"/>
        <w:jc w:val="left"/>
      </w:pPr>
      <w:r w:rsidRPr="008976B6">
        <w:t xml:space="preserve">DATE : </w:t>
      </w:r>
      <w:r w:rsidRPr="008976B6">
        <w:tab/>
        <w:t>………………………………………………………………………………………………………………………</w:t>
      </w:r>
    </w:p>
    <w:p w:rsidR="008706C2" w:rsidRPr="008976B6" w:rsidRDefault="008706C2" w:rsidP="008706C2">
      <w:pPr>
        <w:pStyle w:val="FicheCDG35-Corpsdutexte2"/>
        <w:tabs>
          <w:tab w:val="left" w:pos="1134"/>
        </w:tabs>
        <w:spacing w:after="120"/>
        <w:jc w:val="left"/>
      </w:pPr>
      <w:r w:rsidRPr="008976B6">
        <w:t>HORAIRE :</w:t>
      </w:r>
      <w:r w:rsidRPr="008976B6">
        <w:tab/>
        <w:t>………………………………………………………………………………………………………………………</w:t>
      </w:r>
    </w:p>
    <w:p w:rsidR="008706C2" w:rsidRPr="008976B6" w:rsidRDefault="008706C2" w:rsidP="008706C2">
      <w:pPr>
        <w:pStyle w:val="FicheCDG35-Corpsdutexte2"/>
        <w:tabs>
          <w:tab w:val="left" w:pos="1134"/>
        </w:tabs>
        <w:spacing w:after="120"/>
        <w:jc w:val="left"/>
      </w:pPr>
    </w:p>
    <w:p w:rsidR="00B03C7B" w:rsidRPr="008976B6" w:rsidRDefault="00B03C7B" w:rsidP="008706C2">
      <w:pPr>
        <w:pStyle w:val="FicheCDG35-Corpsdutexte2"/>
        <w:tabs>
          <w:tab w:val="left" w:pos="1134"/>
        </w:tabs>
        <w:spacing w:after="120"/>
        <w:jc w:val="left"/>
      </w:pPr>
    </w:p>
    <w:p w:rsidR="00B03C7B" w:rsidRPr="008976B6" w:rsidRDefault="00B03C7B" w:rsidP="00B03C7B">
      <w:pPr>
        <w:pStyle w:val="FicheCDG35-Titre2"/>
        <w:rPr>
          <w:i/>
          <w:u w:val="single"/>
        </w:rPr>
      </w:pPr>
      <w:r w:rsidRPr="008976B6">
        <w:rPr>
          <w:i/>
          <w:u w:val="single"/>
        </w:rPr>
        <w:t>Situation de l’agent évalué</w:t>
      </w:r>
    </w:p>
    <w:p w:rsidR="00B03C7B" w:rsidRPr="008976B6" w:rsidRDefault="00B03C7B" w:rsidP="00B03C7B"/>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03"/>
        <w:gridCol w:w="4753"/>
      </w:tblGrid>
      <w:tr w:rsidR="008976B6" w:rsidRPr="008976B6" w:rsidTr="004C5CEB">
        <w:tc>
          <w:tcPr>
            <w:tcW w:w="5228" w:type="dxa"/>
          </w:tcPr>
          <w:p w:rsidR="00B03C7B" w:rsidRPr="008976B6" w:rsidRDefault="00B03C7B" w:rsidP="004C5CEB">
            <w:pPr>
              <w:pStyle w:val="FicheCDG35-Puce2"/>
              <w:numPr>
                <w:ilvl w:val="0"/>
                <w:numId w:val="0"/>
              </w:numPr>
              <w:rPr>
                <w:rFonts w:cs="Times New Roman"/>
                <w:b w:val="0"/>
                <w:szCs w:val="20"/>
              </w:rPr>
            </w:pPr>
            <w:r w:rsidRPr="008976B6">
              <w:rPr>
                <w:rFonts w:cs="Times New Roman"/>
                <w:b w:val="0"/>
                <w:szCs w:val="20"/>
              </w:rPr>
              <w:t>Né(e) le :</w:t>
            </w:r>
          </w:p>
          <w:p w:rsidR="00B03C7B" w:rsidRPr="008976B6" w:rsidRDefault="00B03C7B" w:rsidP="004C5CEB">
            <w:pPr>
              <w:pStyle w:val="FicheCDG35-Puce2"/>
              <w:numPr>
                <w:ilvl w:val="0"/>
                <w:numId w:val="0"/>
              </w:numPr>
              <w:rPr>
                <w:rFonts w:cs="Times New Roman"/>
                <w:b w:val="0"/>
                <w:szCs w:val="20"/>
              </w:rPr>
            </w:pPr>
            <w:r w:rsidRPr="008976B6">
              <w:rPr>
                <w:rFonts w:cs="Times New Roman"/>
                <w:b w:val="0"/>
                <w:szCs w:val="20"/>
              </w:rPr>
              <w:t>Situation familiale :</w:t>
            </w:r>
          </w:p>
          <w:p w:rsidR="00B03C7B" w:rsidRPr="008976B6" w:rsidRDefault="00B03C7B" w:rsidP="004C5CEB">
            <w:pPr>
              <w:pStyle w:val="FicheCDG35-Titre2"/>
              <w:jc w:val="both"/>
              <w:rPr>
                <w:b w:val="0"/>
                <w:sz w:val="20"/>
                <w:szCs w:val="20"/>
              </w:rPr>
            </w:pPr>
          </w:p>
        </w:tc>
        <w:tc>
          <w:tcPr>
            <w:tcW w:w="5228" w:type="dxa"/>
          </w:tcPr>
          <w:p w:rsidR="00B03C7B" w:rsidRPr="008976B6" w:rsidRDefault="00B03C7B" w:rsidP="004C5CEB">
            <w:pPr>
              <w:pStyle w:val="FicheCDG35-Puce2"/>
              <w:numPr>
                <w:ilvl w:val="0"/>
                <w:numId w:val="0"/>
              </w:numPr>
              <w:rPr>
                <w:rFonts w:cs="Times New Roman"/>
                <w:b w:val="0"/>
                <w:szCs w:val="20"/>
              </w:rPr>
            </w:pPr>
            <w:r w:rsidRPr="008976B6">
              <w:rPr>
                <w:rFonts w:cs="Times New Roman"/>
                <w:b w:val="0"/>
                <w:szCs w:val="20"/>
              </w:rPr>
              <w:t>Titulaire/stagiaire/contractuel :</w:t>
            </w:r>
          </w:p>
          <w:p w:rsidR="00B03C7B" w:rsidRPr="008976B6" w:rsidRDefault="00B03C7B" w:rsidP="004C5CEB">
            <w:pPr>
              <w:pStyle w:val="FicheCDG35-Puce2"/>
              <w:numPr>
                <w:ilvl w:val="0"/>
                <w:numId w:val="0"/>
              </w:numPr>
              <w:rPr>
                <w:rFonts w:cs="Times New Roman"/>
                <w:b w:val="0"/>
                <w:szCs w:val="20"/>
              </w:rPr>
            </w:pPr>
            <w:r w:rsidRPr="008976B6">
              <w:rPr>
                <w:rFonts w:cs="Times New Roman"/>
                <w:b w:val="0"/>
                <w:szCs w:val="20"/>
              </w:rPr>
              <w:t>Catégorie :</w:t>
            </w:r>
          </w:p>
          <w:p w:rsidR="00B03C7B" w:rsidRPr="008976B6" w:rsidRDefault="00B03C7B" w:rsidP="004C5CEB">
            <w:pPr>
              <w:pStyle w:val="FicheCDG35-Puce2"/>
              <w:numPr>
                <w:ilvl w:val="0"/>
                <w:numId w:val="0"/>
              </w:numPr>
              <w:rPr>
                <w:rFonts w:cs="Times New Roman"/>
                <w:b w:val="0"/>
                <w:szCs w:val="20"/>
              </w:rPr>
            </w:pPr>
            <w:r w:rsidRPr="008976B6">
              <w:rPr>
                <w:rFonts w:cs="Times New Roman"/>
                <w:b w:val="0"/>
                <w:szCs w:val="20"/>
              </w:rPr>
              <w:t>Grade :</w:t>
            </w:r>
          </w:p>
          <w:p w:rsidR="00B03C7B" w:rsidRPr="008976B6" w:rsidRDefault="00B03C7B" w:rsidP="004C5CEB">
            <w:pPr>
              <w:pStyle w:val="FicheCDG35-Titre2"/>
              <w:jc w:val="both"/>
              <w:rPr>
                <w:rFonts w:cs="Times New Roman"/>
                <w:b w:val="0"/>
                <w:sz w:val="20"/>
                <w:szCs w:val="20"/>
              </w:rPr>
            </w:pPr>
            <w:r w:rsidRPr="008976B6">
              <w:rPr>
                <w:rFonts w:cs="Times New Roman"/>
                <w:b w:val="0"/>
                <w:sz w:val="20"/>
                <w:szCs w:val="20"/>
              </w:rPr>
              <w:t>Échelon :</w:t>
            </w:r>
          </w:p>
          <w:p w:rsidR="00B03C7B" w:rsidRPr="008976B6" w:rsidRDefault="00B03C7B" w:rsidP="00B03C7B"/>
        </w:tc>
      </w:tr>
      <w:tr w:rsidR="008976B6" w:rsidRPr="008976B6" w:rsidTr="004C5CEB">
        <w:tc>
          <w:tcPr>
            <w:tcW w:w="5228" w:type="dxa"/>
          </w:tcPr>
          <w:p w:rsidR="00B03C7B" w:rsidRPr="008976B6" w:rsidRDefault="00B03C7B" w:rsidP="004C5CEB">
            <w:pPr>
              <w:pStyle w:val="FicheCDG35-Puce2"/>
              <w:numPr>
                <w:ilvl w:val="0"/>
                <w:numId w:val="0"/>
              </w:numPr>
              <w:rPr>
                <w:b w:val="0"/>
                <w:szCs w:val="20"/>
              </w:rPr>
            </w:pPr>
            <w:r w:rsidRPr="008976B6">
              <w:rPr>
                <w:b w:val="0"/>
                <w:szCs w:val="20"/>
              </w:rPr>
              <w:t>Intitulé du poste (</w:t>
            </w:r>
            <w:r w:rsidRPr="008976B6">
              <w:rPr>
                <w:b w:val="0"/>
                <w:i/>
                <w:szCs w:val="20"/>
              </w:rPr>
              <w:t>fiche de poste</w:t>
            </w:r>
            <w:r w:rsidRPr="008976B6">
              <w:rPr>
                <w:b w:val="0"/>
                <w:szCs w:val="20"/>
              </w:rPr>
              <w:t>) :</w:t>
            </w:r>
          </w:p>
          <w:p w:rsidR="00B03C7B" w:rsidRPr="008976B6" w:rsidRDefault="00B03C7B" w:rsidP="004C5CEB">
            <w:pPr>
              <w:pStyle w:val="FicheCDG35-Puce2"/>
              <w:numPr>
                <w:ilvl w:val="0"/>
                <w:numId w:val="0"/>
              </w:numPr>
              <w:rPr>
                <w:b w:val="0"/>
                <w:szCs w:val="20"/>
              </w:rPr>
            </w:pPr>
          </w:p>
          <w:p w:rsidR="00B03C7B" w:rsidRPr="008976B6" w:rsidRDefault="00B03C7B" w:rsidP="004C5CEB">
            <w:pPr>
              <w:pStyle w:val="FicheCDG35-Puce2"/>
              <w:numPr>
                <w:ilvl w:val="0"/>
                <w:numId w:val="0"/>
              </w:numPr>
              <w:rPr>
                <w:b w:val="0"/>
                <w:szCs w:val="20"/>
              </w:rPr>
            </w:pPr>
          </w:p>
          <w:p w:rsidR="00B03C7B" w:rsidRPr="008976B6" w:rsidRDefault="00B03C7B" w:rsidP="004C5CEB">
            <w:pPr>
              <w:pStyle w:val="FicheCDG35-Puce2"/>
              <w:numPr>
                <w:ilvl w:val="0"/>
                <w:numId w:val="0"/>
              </w:numPr>
              <w:rPr>
                <w:rFonts w:cs="Times New Roman"/>
                <w:b w:val="0"/>
              </w:rPr>
            </w:pPr>
            <w:r w:rsidRPr="008976B6">
              <w:rPr>
                <w:rFonts w:cs="Times New Roman"/>
                <w:b w:val="0"/>
              </w:rPr>
              <w:t>Nombre d’agents encadrés :</w:t>
            </w:r>
          </w:p>
          <w:p w:rsidR="00B03C7B" w:rsidRPr="008976B6" w:rsidRDefault="00B03C7B" w:rsidP="004C5CEB">
            <w:pPr>
              <w:pStyle w:val="FicheCDG35-Puce2"/>
              <w:numPr>
                <w:ilvl w:val="0"/>
                <w:numId w:val="0"/>
              </w:numPr>
              <w:rPr>
                <w:b w:val="0"/>
                <w:szCs w:val="20"/>
              </w:rPr>
            </w:pPr>
          </w:p>
          <w:p w:rsidR="00B03C7B" w:rsidRPr="008976B6" w:rsidRDefault="00B03C7B" w:rsidP="004C5CEB">
            <w:pPr>
              <w:pStyle w:val="FicheCDG35-Puce2"/>
              <w:numPr>
                <w:ilvl w:val="0"/>
                <w:numId w:val="0"/>
              </w:numPr>
              <w:rPr>
                <w:b w:val="0"/>
                <w:szCs w:val="20"/>
              </w:rPr>
            </w:pPr>
            <w:r w:rsidRPr="008976B6">
              <w:rPr>
                <w:b w:val="0"/>
                <w:szCs w:val="20"/>
              </w:rPr>
              <w:t xml:space="preserve">Poste occupé depuis le : </w:t>
            </w:r>
          </w:p>
          <w:p w:rsidR="00B03C7B" w:rsidRPr="008976B6" w:rsidRDefault="00B03C7B" w:rsidP="004C5CEB">
            <w:pPr>
              <w:pStyle w:val="FicheCDG35-Puce2"/>
              <w:numPr>
                <w:ilvl w:val="0"/>
                <w:numId w:val="0"/>
              </w:numPr>
              <w:rPr>
                <w:b w:val="0"/>
                <w:szCs w:val="20"/>
              </w:rPr>
            </w:pPr>
          </w:p>
        </w:tc>
        <w:tc>
          <w:tcPr>
            <w:tcW w:w="5228" w:type="dxa"/>
          </w:tcPr>
          <w:p w:rsidR="00B03C7B" w:rsidRPr="008976B6" w:rsidRDefault="00B03C7B" w:rsidP="004C5CEB">
            <w:pPr>
              <w:pStyle w:val="FicheCDG35-Puce2"/>
              <w:numPr>
                <w:ilvl w:val="0"/>
                <w:numId w:val="0"/>
              </w:numPr>
              <w:rPr>
                <w:rFonts w:cs="Times New Roman"/>
                <w:b w:val="0"/>
                <w:szCs w:val="20"/>
              </w:rPr>
            </w:pPr>
            <w:r w:rsidRPr="008976B6">
              <w:rPr>
                <w:rFonts w:cs="Times New Roman"/>
                <w:b w:val="0"/>
                <w:szCs w:val="20"/>
              </w:rPr>
              <w:t>Temps de travail (du poste) :</w:t>
            </w:r>
          </w:p>
          <w:p w:rsidR="00B03C7B" w:rsidRPr="008976B6" w:rsidRDefault="00B03C7B" w:rsidP="004C5CEB">
            <w:pPr>
              <w:pStyle w:val="FicheCDG35-Puce2"/>
              <w:numPr>
                <w:ilvl w:val="0"/>
                <w:numId w:val="0"/>
              </w:numPr>
              <w:rPr>
                <w:rFonts w:cs="Times New Roman"/>
                <w:b w:val="0"/>
                <w:szCs w:val="20"/>
              </w:rPr>
            </w:pPr>
            <w:r w:rsidRPr="008976B6">
              <w:rPr>
                <w:rFonts w:cs="Times New Roman"/>
                <w:b w:val="0"/>
                <w:szCs w:val="20"/>
              </w:rPr>
              <w:sym w:font="Symbol" w:char="F0F0"/>
            </w:r>
            <w:r w:rsidRPr="008976B6">
              <w:rPr>
                <w:rFonts w:cs="Times New Roman"/>
                <w:b w:val="0"/>
                <w:szCs w:val="20"/>
              </w:rPr>
              <w:t xml:space="preserve"> TC      </w:t>
            </w:r>
            <w:r w:rsidRPr="008976B6">
              <w:rPr>
                <w:rFonts w:cs="Times New Roman"/>
                <w:b w:val="0"/>
                <w:szCs w:val="20"/>
              </w:rPr>
              <w:sym w:font="Symbol" w:char="F0F0"/>
            </w:r>
            <w:r w:rsidRPr="008976B6">
              <w:rPr>
                <w:rFonts w:cs="Times New Roman"/>
                <w:b w:val="0"/>
                <w:szCs w:val="20"/>
              </w:rPr>
              <w:t xml:space="preserve"> TNC : ………/35</w:t>
            </w:r>
            <w:r w:rsidRPr="008976B6">
              <w:rPr>
                <w:rFonts w:cs="Times New Roman"/>
                <w:b w:val="0"/>
                <w:szCs w:val="20"/>
                <w:vertAlign w:val="superscript"/>
              </w:rPr>
              <w:t>e</w:t>
            </w:r>
            <w:r w:rsidRPr="008976B6">
              <w:rPr>
                <w:rFonts w:cs="Times New Roman"/>
                <w:b w:val="0"/>
                <w:szCs w:val="20"/>
              </w:rPr>
              <w:t xml:space="preserve"> </w:t>
            </w:r>
          </w:p>
          <w:p w:rsidR="00B03C7B" w:rsidRPr="008976B6" w:rsidRDefault="00B03C7B" w:rsidP="004C5CEB">
            <w:pPr>
              <w:pStyle w:val="FicheCDG35-Puce2"/>
              <w:numPr>
                <w:ilvl w:val="0"/>
                <w:numId w:val="0"/>
              </w:numPr>
              <w:rPr>
                <w:rFonts w:cs="Times New Roman"/>
                <w:b w:val="0"/>
                <w:szCs w:val="20"/>
              </w:rPr>
            </w:pPr>
          </w:p>
          <w:p w:rsidR="00B03C7B" w:rsidRPr="008976B6" w:rsidRDefault="00B03C7B" w:rsidP="004C5CEB">
            <w:pPr>
              <w:pStyle w:val="FicheCDG35-Puce2"/>
              <w:numPr>
                <w:ilvl w:val="0"/>
                <w:numId w:val="0"/>
              </w:numPr>
              <w:rPr>
                <w:rFonts w:cs="Times New Roman"/>
                <w:b w:val="0"/>
                <w:szCs w:val="20"/>
              </w:rPr>
            </w:pPr>
            <w:r w:rsidRPr="008976B6">
              <w:rPr>
                <w:rFonts w:cs="Times New Roman"/>
                <w:b w:val="0"/>
                <w:szCs w:val="20"/>
              </w:rPr>
              <w:t>Temps partiel (quotité) : …… %</w:t>
            </w:r>
          </w:p>
          <w:p w:rsidR="00B03C7B" w:rsidRPr="008976B6" w:rsidRDefault="00B03C7B" w:rsidP="004C5CEB">
            <w:pPr>
              <w:pStyle w:val="FicheCDG35-Titre2"/>
              <w:jc w:val="both"/>
              <w:rPr>
                <w:b w:val="0"/>
                <w:sz w:val="20"/>
                <w:szCs w:val="20"/>
              </w:rPr>
            </w:pPr>
          </w:p>
          <w:p w:rsidR="00B03C7B" w:rsidRPr="008976B6" w:rsidRDefault="00B03C7B" w:rsidP="004C5CEB">
            <w:pPr>
              <w:pStyle w:val="FicheCDG35-Puce2"/>
              <w:numPr>
                <w:ilvl w:val="0"/>
                <w:numId w:val="0"/>
              </w:numPr>
              <w:rPr>
                <w:b w:val="0"/>
                <w:szCs w:val="20"/>
              </w:rPr>
            </w:pPr>
            <w:r w:rsidRPr="008976B6">
              <w:rPr>
                <w:b w:val="0"/>
                <w:szCs w:val="20"/>
              </w:rPr>
              <w:t xml:space="preserve">Temps annualisé/par cycle : </w:t>
            </w:r>
          </w:p>
          <w:p w:rsidR="00B03C7B" w:rsidRPr="008976B6" w:rsidRDefault="00B03C7B" w:rsidP="004C5CEB"/>
        </w:tc>
      </w:tr>
    </w:tbl>
    <w:p w:rsidR="00B03C7B" w:rsidRPr="008976B6" w:rsidRDefault="00B03C7B" w:rsidP="00B03C7B">
      <w:pPr>
        <w:rPr>
          <w:sz w:val="20"/>
          <w:szCs w:val="20"/>
        </w:rPr>
      </w:pPr>
    </w:p>
    <w:p w:rsidR="002E6009" w:rsidRPr="008976B6" w:rsidRDefault="002E6009" w:rsidP="008706C2">
      <w:pPr>
        <w:pStyle w:val="FicheCDG35-Corpsdutexte2"/>
        <w:tabs>
          <w:tab w:val="left" w:pos="1134"/>
        </w:tabs>
      </w:pPr>
      <w:r w:rsidRPr="008976B6">
        <w:br w:type="page"/>
      </w:r>
    </w:p>
    <w:p w:rsidR="00BE31E0" w:rsidRPr="008976B6" w:rsidRDefault="00BE31E0" w:rsidP="00BE31E0">
      <w:pPr>
        <w:pStyle w:val="FicheCDG35-Titre1"/>
      </w:pPr>
      <w:r w:rsidRPr="008976B6">
        <w:lastRenderedPageBreak/>
        <w:t>UN MOMENT ESSENTIEL POUR L'ÉVOLUTION DE VOTRE SERVICE</w:t>
      </w:r>
      <w:r w:rsidR="003E064D" w:rsidRPr="008976B6">
        <w:t>/ACTIVITE</w:t>
      </w:r>
      <w:r w:rsidRPr="008976B6">
        <w:t xml:space="preserve"> : L’ENTRETIEN PROFESSIONNEL</w:t>
      </w:r>
    </w:p>
    <w:p w:rsidR="008706F7" w:rsidRPr="008976B6" w:rsidRDefault="00BE31E0" w:rsidP="00BE31E0">
      <w:pPr>
        <w:pStyle w:val="FicheCDG35-Corpsdutexte2"/>
        <w:spacing w:after="120"/>
      </w:pPr>
      <w:r w:rsidRPr="008976B6">
        <w:rPr>
          <w:rFonts w:cs="Arial"/>
        </w:rPr>
        <w:t xml:space="preserve">Les entretiens d'évaluation de fin d'année permettront des échanges entre vous, </w:t>
      </w:r>
      <w:r w:rsidR="00DA2BEC" w:rsidRPr="008976B6">
        <w:rPr>
          <w:rFonts w:cs="Arial"/>
        </w:rPr>
        <w:t>supérieur hiérarchique direct</w:t>
      </w:r>
      <w:r w:rsidRPr="008976B6">
        <w:rPr>
          <w:rFonts w:cs="Arial"/>
        </w:rPr>
        <w:t xml:space="preserve"> et chacun des agents placé sous votre autorité</w:t>
      </w:r>
      <w:r w:rsidR="008706F7" w:rsidRPr="008976B6">
        <w:t>.</w:t>
      </w:r>
    </w:p>
    <w:p w:rsidR="00BE31E0" w:rsidRPr="008976B6" w:rsidRDefault="00BE31E0" w:rsidP="00BE31E0">
      <w:pPr>
        <w:pStyle w:val="FicheCDG35-Titre2"/>
      </w:pPr>
      <w:r w:rsidRPr="008976B6">
        <w:t xml:space="preserve">Pour vous, ils permettront : </w:t>
      </w:r>
    </w:p>
    <w:p w:rsidR="008706F7" w:rsidRPr="008976B6" w:rsidRDefault="00BE31E0" w:rsidP="00BE31E0">
      <w:pPr>
        <w:pStyle w:val="FicheCDG35-Corpsdutexte2"/>
        <w:numPr>
          <w:ilvl w:val="0"/>
          <w:numId w:val="14"/>
        </w:numPr>
        <w:spacing w:after="120"/>
      </w:pPr>
      <w:r w:rsidRPr="008976B6">
        <w:t>De faire un point de situation de l'année passée, de mesurer des écarts entre les objectifs contractés et les résultats atteints. Il s'agira d'analyser ensemble pourquoi dans certains cas les objectifs ne sont pas atteints, mais aussi de valoriser les facteurs de réussite en cas de dépassement ;</w:t>
      </w:r>
    </w:p>
    <w:p w:rsidR="00BE31E0" w:rsidRPr="008976B6" w:rsidRDefault="00BE31E0" w:rsidP="00BE31E0">
      <w:pPr>
        <w:pStyle w:val="FicheCDG35-Corpsdutexte2"/>
        <w:numPr>
          <w:ilvl w:val="0"/>
          <w:numId w:val="14"/>
        </w:numPr>
        <w:spacing w:after="120"/>
      </w:pPr>
      <w:r w:rsidRPr="008976B6">
        <w:rPr>
          <w:rFonts w:cs="Arial"/>
        </w:rPr>
        <w:t>De fixer de nouveaux objectifs pour vos collaborateurs pour l'année future en intégrant les objectifs du service, les capacités de l'agent, ses motivations et les contraintes organisati</w:t>
      </w:r>
      <w:r w:rsidR="004C5CEB" w:rsidRPr="008976B6">
        <w:rPr>
          <w:rFonts w:cs="Arial"/>
        </w:rPr>
        <w:t>onnelles et financières, et les modifications réglementaires attendues ;</w:t>
      </w:r>
    </w:p>
    <w:p w:rsidR="00BE31E0" w:rsidRPr="008976B6" w:rsidRDefault="00BE31E0" w:rsidP="00BE31E0">
      <w:pPr>
        <w:pStyle w:val="FicheCDG35-Corpsdutexte2"/>
        <w:numPr>
          <w:ilvl w:val="0"/>
          <w:numId w:val="14"/>
        </w:numPr>
        <w:spacing w:after="120"/>
      </w:pPr>
      <w:r w:rsidRPr="008976B6">
        <w:rPr>
          <w:rFonts w:cs="Arial"/>
        </w:rPr>
        <w:t>Ils amélioreront la connaissance de votre équipe, des opinions qui l'animent. Ils faciliteront l'analyse du système d'interdépendance qui vous lie aux agents, ainsi que les liens qui unissent les agents entre eux. Basés sur la concertation et le contrat, ils favoriseront l'établissement d'un climat de franchise, de confiance, de compréhension des situations dans leur complexité. Ils permettront donc l'établissement d'objectifs plus  réalistes et réalisables.</w:t>
      </w:r>
    </w:p>
    <w:p w:rsidR="00BE31E0" w:rsidRPr="008976B6" w:rsidRDefault="00BE31E0" w:rsidP="00BE31E0">
      <w:pPr>
        <w:pStyle w:val="FicheCDG35-Titre2"/>
      </w:pPr>
      <w:r w:rsidRPr="008976B6">
        <w:t xml:space="preserve">Pour vos collaborateurs : </w:t>
      </w:r>
    </w:p>
    <w:p w:rsidR="00BE31E0" w:rsidRPr="008976B6" w:rsidRDefault="00BE31E0" w:rsidP="00BE31E0">
      <w:pPr>
        <w:pStyle w:val="Paragraphedeliste"/>
        <w:widowControl w:val="0"/>
        <w:numPr>
          <w:ilvl w:val="0"/>
          <w:numId w:val="16"/>
        </w:numPr>
        <w:autoSpaceDE w:val="0"/>
        <w:autoSpaceDN w:val="0"/>
        <w:adjustRightInd w:val="0"/>
        <w:spacing w:line="252" w:lineRule="auto"/>
        <w:ind w:right="49"/>
        <w:jc w:val="both"/>
        <w:rPr>
          <w:rFonts w:ascii="Trebuchet MS" w:hAnsi="Trebuchet MS" w:cs="Arial"/>
          <w:sz w:val="20"/>
        </w:rPr>
      </w:pPr>
      <w:r w:rsidRPr="008976B6">
        <w:rPr>
          <w:rFonts w:ascii="Trebuchet MS" w:hAnsi="Trebuchet MS" w:cs="Arial"/>
          <w:sz w:val="20"/>
        </w:rPr>
        <w:t>D'autonomie et de responsabilisation, en plaçant les objectifs à atteindre au sein de l'évolution projetée du service et dans celui de la collectivité toute entière. En cela, ils facilitent la compréhension et le sens du travail ;</w:t>
      </w:r>
    </w:p>
    <w:p w:rsidR="00BE31E0" w:rsidRPr="008976B6" w:rsidRDefault="00BE31E0" w:rsidP="00BE31E0">
      <w:pPr>
        <w:pStyle w:val="Paragraphedeliste"/>
        <w:widowControl w:val="0"/>
        <w:numPr>
          <w:ilvl w:val="0"/>
          <w:numId w:val="16"/>
        </w:numPr>
        <w:autoSpaceDE w:val="0"/>
        <w:autoSpaceDN w:val="0"/>
        <w:adjustRightInd w:val="0"/>
        <w:spacing w:line="252" w:lineRule="auto"/>
        <w:ind w:right="49"/>
        <w:jc w:val="both"/>
        <w:rPr>
          <w:rFonts w:ascii="Trebuchet MS" w:hAnsi="Trebuchet MS" w:cs="Arial"/>
          <w:sz w:val="20"/>
        </w:rPr>
      </w:pPr>
      <w:r w:rsidRPr="008976B6">
        <w:rPr>
          <w:rFonts w:ascii="Trebuchet MS" w:hAnsi="Trebuchet MS" w:cs="Arial"/>
          <w:sz w:val="20"/>
        </w:rPr>
        <w:t>Ils établiront des relations inter personnelles plus détendues car basées sur la participation et la recherche maximale de motivation : une " règle  du jeu " est annoncée à l'avance pour l'année à venir et les contraintes sont annoncées à l'agent  (les limites financières, organisationnelles, etc.).</w:t>
      </w:r>
    </w:p>
    <w:p w:rsidR="00BE31E0" w:rsidRPr="008976B6" w:rsidRDefault="00BE31E0" w:rsidP="00BE31E0">
      <w:pPr>
        <w:pStyle w:val="Paragraphedeliste"/>
        <w:widowControl w:val="0"/>
        <w:autoSpaceDE w:val="0"/>
        <w:autoSpaceDN w:val="0"/>
        <w:adjustRightInd w:val="0"/>
        <w:spacing w:line="252" w:lineRule="auto"/>
        <w:ind w:left="620" w:right="49"/>
        <w:jc w:val="both"/>
        <w:rPr>
          <w:rFonts w:ascii="Trebuchet MS" w:hAnsi="Trebuchet MS" w:cs="Arial"/>
          <w:sz w:val="20"/>
        </w:rPr>
      </w:pPr>
    </w:p>
    <w:p w:rsidR="009854F8" w:rsidRPr="008976B6" w:rsidRDefault="009854F8" w:rsidP="00BE31E0">
      <w:pPr>
        <w:pStyle w:val="Paragraphedeliste"/>
        <w:widowControl w:val="0"/>
        <w:autoSpaceDE w:val="0"/>
        <w:autoSpaceDN w:val="0"/>
        <w:adjustRightInd w:val="0"/>
        <w:spacing w:line="252" w:lineRule="auto"/>
        <w:ind w:left="620" w:right="49"/>
        <w:jc w:val="both"/>
        <w:rPr>
          <w:rFonts w:ascii="Trebuchet MS" w:hAnsi="Trebuchet MS" w:cs="Arial"/>
          <w:sz w:val="20"/>
        </w:rPr>
      </w:pPr>
    </w:p>
    <w:p w:rsidR="008706F7" w:rsidRPr="008976B6" w:rsidRDefault="008706F7" w:rsidP="00D474C3">
      <w:pPr>
        <w:pStyle w:val="FicheCDG35-Titre1"/>
      </w:pPr>
      <w:r w:rsidRPr="008976B6">
        <w:t xml:space="preserve">L'ENTRETIEN </w:t>
      </w:r>
      <w:r w:rsidR="00102056" w:rsidRPr="008976B6">
        <w:t>PROFESSIONNEL</w:t>
      </w:r>
      <w:r w:rsidRPr="008976B6">
        <w:t xml:space="preserve"> : UN BILAN DE VOTRE ACTIVITÉ</w:t>
      </w:r>
    </w:p>
    <w:p w:rsidR="008A7496" w:rsidRPr="008976B6" w:rsidRDefault="008706F7" w:rsidP="008A7496">
      <w:pPr>
        <w:spacing w:after="120" w:line="261" w:lineRule="auto"/>
        <w:jc w:val="both"/>
        <w:rPr>
          <w:rFonts w:ascii="Trebuchet MS" w:eastAsia="Futura Bk BT" w:hAnsi="Trebuchet MS" w:cs="Futura Bk BT"/>
          <w:sz w:val="20"/>
          <w:szCs w:val="20"/>
        </w:rPr>
      </w:pPr>
      <w:r w:rsidRPr="008976B6">
        <w:rPr>
          <w:rFonts w:ascii="Trebuchet MS" w:eastAsia="Futura Bk BT" w:hAnsi="Trebuchet MS" w:cs="Futura Bk BT"/>
          <w:sz w:val="20"/>
          <w:szCs w:val="20"/>
        </w:rPr>
        <w:t xml:space="preserve">Cette rencontre sera un moment privilégié où vous pourrez faire un bilan </w:t>
      </w:r>
      <w:r w:rsidR="008A7496" w:rsidRPr="008976B6">
        <w:rPr>
          <w:rFonts w:ascii="Trebuchet MS" w:eastAsia="Futura Bk BT" w:hAnsi="Trebuchet MS" w:cs="Futura Bk BT"/>
          <w:sz w:val="20"/>
          <w:szCs w:val="20"/>
        </w:rPr>
        <w:t>de l'activité de l'année passée.</w:t>
      </w:r>
    </w:p>
    <w:p w:rsidR="008A7496" w:rsidRPr="008976B6" w:rsidRDefault="008A7496" w:rsidP="008A7496">
      <w:pPr>
        <w:spacing w:after="120" w:line="261" w:lineRule="auto"/>
        <w:jc w:val="both"/>
        <w:rPr>
          <w:rFonts w:ascii="Trebuchet MS" w:eastAsia="Futura Bk BT" w:hAnsi="Trebuchet MS" w:cs="Futura Bk BT"/>
          <w:sz w:val="20"/>
          <w:szCs w:val="20"/>
        </w:rPr>
      </w:pPr>
      <w:r w:rsidRPr="008976B6">
        <w:rPr>
          <w:rFonts w:ascii="Trebuchet MS" w:eastAsia="Futura Bk BT" w:hAnsi="Trebuchet MS" w:cs="Futura Bk BT"/>
          <w:sz w:val="20"/>
          <w:szCs w:val="20"/>
        </w:rPr>
        <w:t>Vous transmettrez à votre Directeur Général des Services le bilan d’activités issu d’une synthèse des comptes-rendus d’entretien professionnel de vos agents, leurs demandes et observations tant sur l’activité du service que sur l’ensemble de la collectivité.</w:t>
      </w:r>
    </w:p>
    <w:p w:rsidR="008A7496" w:rsidRPr="008976B6" w:rsidRDefault="008A7496" w:rsidP="008A7496">
      <w:pPr>
        <w:spacing w:after="120" w:line="261" w:lineRule="auto"/>
        <w:jc w:val="both"/>
      </w:pPr>
      <w:r w:rsidRPr="008976B6">
        <w:rPr>
          <w:rFonts w:ascii="Trebuchet MS" w:eastAsia="Futura Bk BT" w:hAnsi="Trebuchet MS" w:cs="Futura Bk BT"/>
          <w:sz w:val="20"/>
          <w:szCs w:val="20"/>
        </w:rPr>
        <w:t>Ces documents seront utiles notamment à l’élaboration du plan d’action</w:t>
      </w:r>
      <w:r w:rsidR="004055EA" w:rsidRPr="008976B6">
        <w:rPr>
          <w:rFonts w:ascii="Trebuchet MS" w:eastAsia="Futura Bk BT" w:hAnsi="Trebuchet MS" w:cs="Futura Bk BT"/>
          <w:sz w:val="20"/>
          <w:szCs w:val="20"/>
        </w:rPr>
        <w:t>s</w:t>
      </w:r>
      <w:r w:rsidRPr="008976B6">
        <w:rPr>
          <w:rFonts w:ascii="Trebuchet MS" w:eastAsia="Futura Bk BT" w:hAnsi="Trebuchet MS" w:cs="Futura Bk BT"/>
          <w:sz w:val="20"/>
          <w:szCs w:val="20"/>
        </w:rPr>
        <w:t xml:space="preserve"> de l’année à venir (plan de formation, besoins matériels nouveaux à accorder aux services ...).</w:t>
      </w:r>
    </w:p>
    <w:p w:rsidR="008706F7" w:rsidRPr="008976B6" w:rsidRDefault="008706F7" w:rsidP="008706F7">
      <w:pPr>
        <w:spacing w:line="280" w:lineRule="exact"/>
        <w:rPr>
          <w:rFonts w:ascii="Trebuchet MS" w:hAnsi="Trebuchet MS"/>
          <w:sz w:val="20"/>
        </w:rPr>
      </w:pPr>
    </w:p>
    <w:p w:rsidR="008A7496" w:rsidRPr="008976B6" w:rsidRDefault="008A7496" w:rsidP="008A7496">
      <w:pPr>
        <w:pStyle w:val="FicheCDG35-Titre1"/>
      </w:pPr>
      <w:r w:rsidRPr="008976B6">
        <w:t>FICHE DE POSTE DE L’AGENT EVALUE (se munir d’une copie)</w:t>
      </w:r>
    </w:p>
    <w:p w:rsidR="009854F8" w:rsidRPr="008976B6" w:rsidRDefault="008A7496" w:rsidP="009854F8">
      <w:pPr>
        <w:pStyle w:val="FicheCDG35-Corpsdutexte2"/>
      </w:pPr>
      <w:r w:rsidRPr="008976B6">
        <w:t>Avec sa convocation, l’agent aura reçu le support de préparation ainsi que sa fiche de poste.</w:t>
      </w:r>
    </w:p>
    <w:p w:rsidR="008A7496" w:rsidRPr="008976B6" w:rsidRDefault="008A7496" w:rsidP="009854F8">
      <w:pPr>
        <w:pStyle w:val="FicheCDG35-Corpsdutexte2"/>
      </w:pPr>
    </w:p>
    <w:p w:rsidR="008A7496" w:rsidRPr="008976B6" w:rsidRDefault="008A7496" w:rsidP="009854F8">
      <w:pPr>
        <w:pStyle w:val="FicheCDG35-Corpsdutexte2"/>
      </w:pPr>
    </w:p>
    <w:p w:rsidR="009854F8" w:rsidRPr="008976B6" w:rsidRDefault="009854F8" w:rsidP="009854F8">
      <w:pPr>
        <w:pStyle w:val="FicheCDG35-Titre2"/>
        <w:spacing w:before="0" w:after="0"/>
      </w:pPr>
      <w:r w:rsidRPr="008976B6">
        <w:t>MOYENS MATERIELS DU POSTE</w:t>
      </w:r>
    </w:p>
    <w:p w:rsidR="009854F8" w:rsidRPr="008976B6" w:rsidRDefault="009854F8" w:rsidP="009854F8">
      <w:pPr>
        <w:ind w:right="-20"/>
        <w:rPr>
          <w:rFonts w:ascii="Trebuchet MS" w:eastAsia="Futura Bk BT" w:hAnsi="Trebuchet MS" w:cs="Futura Bk BT"/>
          <w:sz w:val="20"/>
          <w:szCs w:val="20"/>
        </w:rPr>
      </w:pPr>
      <w:r w:rsidRPr="008976B6">
        <w:rPr>
          <w:rFonts w:ascii="Trebuchet MS" w:eastAsia="Futura Bk BT" w:hAnsi="Trebuchet MS" w:cs="Futura Bk BT"/>
          <w:sz w:val="20"/>
          <w:szCs w:val="20"/>
        </w:rPr>
        <w:t>(Moyens propres ou partagés avec d’autres agents de l’unité</w:t>
      </w:r>
      <w:r w:rsidR="008A7496" w:rsidRPr="008976B6">
        <w:rPr>
          <w:rFonts w:ascii="Trebuchet MS" w:eastAsia="Futura Bk BT" w:hAnsi="Trebuchet MS" w:cs="Futura Bk BT"/>
          <w:sz w:val="20"/>
          <w:szCs w:val="20"/>
        </w:rPr>
        <w:t>/activité</w:t>
      </w:r>
      <w:r w:rsidRPr="008976B6">
        <w:rPr>
          <w:rFonts w:ascii="Trebuchet MS" w:eastAsia="Futura Bk BT" w:hAnsi="Trebuchet MS" w:cs="Futura Bk BT"/>
          <w:sz w:val="20"/>
          <w:szCs w:val="20"/>
        </w:rPr>
        <w:t>)</w:t>
      </w:r>
    </w:p>
    <w:p w:rsidR="008A7496" w:rsidRPr="008976B6" w:rsidRDefault="008A7496" w:rsidP="009854F8">
      <w:pPr>
        <w:ind w:right="-20"/>
        <w:rPr>
          <w:rFonts w:ascii="Trebuchet MS" w:eastAsia="Futura Bk BT" w:hAnsi="Trebuchet MS" w:cs="Futura Bk BT"/>
          <w:sz w:val="20"/>
          <w:szCs w:val="20"/>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3E064D">
        <w:tc>
          <w:tcPr>
            <w:tcW w:w="9054" w:type="dxa"/>
          </w:tcPr>
          <w:p w:rsidR="008A7496" w:rsidRPr="008976B6" w:rsidRDefault="008A7496" w:rsidP="009854F8">
            <w:pPr>
              <w:ind w:right="-20"/>
              <w:rPr>
                <w:rFonts w:ascii="Trebuchet MS" w:eastAsia="Futura Bk BT" w:hAnsi="Trebuchet MS" w:cs="Futura Bk BT"/>
                <w:sz w:val="20"/>
                <w:szCs w:val="20"/>
              </w:rPr>
            </w:pPr>
          </w:p>
          <w:p w:rsidR="008A7496" w:rsidRPr="008976B6" w:rsidRDefault="008A7496" w:rsidP="009854F8">
            <w:pPr>
              <w:ind w:right="-20"/>
              <w:rPr>
                <w:rFonts w:ascii="Trebuchet MS" w:eastAsia="Futura Bk BT" w:hAnsi="Trebuchet MS" w:cs="Futura Bk BT"/>
                <w:sz w:val="20"/>
                <w:szCs w:val="20"/>
              </w:rPr>
            </w:pPr>
          </w:p>
          <w:p w:rsidR="008A7496" w:rsidRPr="008976B6" w:rsidRDefault="008A7496" w:rsidP="009854F8">
            <w:pPr>
              <w:ind w:right="-20"/>
              <w:rPr>
                <w:rFonts w:ascii="Trebuchet MS" w:eastAsia="Futura Bk BT" w:hAnsi="Trebuchet MS" w:cs="Futura Bk BT"/>
                <w:sz w:val="20"/>
                <w:szCs w:val="20"/>
              </w:rPr>
            </w:pPr>
          </w:p>
          <w:p w:rsidR="008A7496" w:rsidRPr="008976B6" w:rsidRDefault="008A7496" w:rsidP="009854F8">
            <w:pPr>
              <w:ind w:right="-20"/>
              <w:rPr>
                <w:rFonts w:ascii="Trebuchet MS" w:eastAsia="Futura Bk BT" w:hAnsi="Trebuchet MS" w:cs="Futura Bk BT"/>
                <w:sz w:val="20"/>
                <w:szCs w:val="20"/>
              </w:rPr>
            </w:pPr>
          </w:p>
          <w:p w:rsidR="008A7496" w:rsidRPr="008976B6" w:rsidRDefault="008A7496" w:rsidP="009854F8">
            <w:pPr>
              <w:ind w:right="-20"/>
              <w:rPr>
                <w:rFonts w:ascii="Trebuchet MS" w:eastAsia="Futura Bk BT" w:hAnsi="Trebuchet MS" w:cs="Futura Bk BT"/>
                <w:sz w:val="20"/>
                <w:szCs w:val="20"/>
              </w:rPr>
            </w:pPr>
          </w:p>
          <w:p w:rsidR="008A7496" w:rsidRPr="008976B6" w:rsidRDefault="008A7496" w:rsidP="009854F8">
            <w:pPr>
              <w:ind w:right="-20"/>
              <w:rPr>
                <w:rFonts w:ascii="Trebuchet MS" w:eastAsia="Futura Bk BT" w:hAnsi="Trebuchet MS" w:cs="Futura Bk BT"/>
                <w:sz w:val="20"/>
                <w:szCs w:val="20"/>
              </w:rPr>
            </w:pPr>
          </w:p>
          <w:p w:rsidR="008A7496" w:rsidRPr="008976B6" w:rsidRDefault="008A7496" w:rsidP="009854F8">
            <w:pPr>
              <w:ind w:right="-20"/>
              <w:rPr>
                <w:rFonts w:ascii="Trebuchet MS" w:eastAsia="Futura Bk BT" w:hAnsi="Trebuchet MS" w:cs="Futura Bk BT"/>
                <w:sz w:val="20"/>
                <w:szCs w:val="20"/>
              </w:rPr>
            </w:pPr>
          </w:p>
        </w:tc>
      </w:tr>
    </w:tbl>
    <w:p w:rsidR="00DF0336" w:rsidRPr="008976B6" w:rsidRDefault="00DF0336" w:rsidP="00CC5463">
      <w:pPr>
        <w:pStyle w:val="FicheCDG35-Titre1"/>
      </w:pPr>
    </w:p>
    <w:p w:rsidR="00CC5463" w:rsidRPr="008976B6" w:rsidRDefault="00CC5463" w:rsidP="00CC5463">
      <w:pPr>
        <w:pStyle w:val="FicheCDG35-Titre1"/>
      </w:pPr>
      <w:r w:rsidRPr="008976B6">
        <w:lastRenderedPageBreak/>
        <w:t xml:space="preserve">GUIDE DE L’ENTRETIEN D’UN </w:t>
      </w:r>
      <w:r w:rsidR="003E064D" w:rsidRPr="008976B6">
        <w:t>SUPERIEUR HIERARCHIQUE DIRECT</w:t>
      </w:r>
    </w:p>
    <w:p w:rsidR="00620FF4" w:rsidRPr="008976B6" w:rsidRDefault="00620FF4"/>
    <w:p w:rsidR="009854F8" w:rsidRPr="008976B6" w:rsidRDefault="009854F8" w:rsidP="00CC5463">
      <w:pPr>
        <w:pStyle w:val="FicheCDG35-Titre1"/>
      </w:pPr>
    </w:p>
    <w:tbl>
      <w:tblPr>
        <w:tblStyle w:val="Grilledutableau"/>
        <w:tblpPr w:leftFromText="141" w:rightFromText="141" w:vertAnchor="page" w:horzAnchor="margin" w:tblpY="2497"/>
        <w:tblW w:w="0" w:type="auto"/>
        <w:tblLook w:val="04A0" w:firstRow="1" w:lastRow="0" w:firstColumn="1" w:lastColumn="0" w:noHBand="0" w:noVBand="1"/>
      </w:tblPr>
      <w:tblGrid>
        <w:gridCol w:w="2263"/>
        <w:gridCol w:w="6791"/>
      </w:tblGrid>
      <w:tr w:rsidR="008976B6" w:rsidRPr="008976B6" w:rsidTr="003E064D">
        <w:tc>
          <w:tcPr>
            <w:tcW w:w="2263" w:type="dxa"/>
            <w:tcBorders>
              <w:tl2br w:val="single" w:sz="4" w:space="0" w:color="auto"/>
            </w:tcBorders>
            <w:shd w:val="clear" w:color="auto" w:fill="D9D9D9" w:themeFill="background1" w:themeFillShade="D9"/>
          </w:tcPr>
          <w:p w:rsidR="008441D0" w:rsidRPr="008976B6" w:rsidRDefault="008441D0" w:rsidP="008441D0">
            <w:pPr>
              <w:pStyle w:val="FicheCDG35-Corpsdutexte2"/>
              <w:jc w:val="right"/>
              <w:rPr>
                <w:b/>
              </w:rPr>
            </w:pPr>
            <w:r w:rsidRPr="008976B6">
              <w:rPr>
                <w:b/>
              </w:rPr>
              <w:t>ETAPES</w:t>
            </w:r>
          </w:p>
          <w:p w:rsidR="008441D0" w:rsidRPr="008976B6" w:rsidRDefault="008441D0" w:rsidP="008441D0">
            <w:pPr>
              <w:pStyle w:val="FicheCDG35-Corpsdutexte2"/>
              <w:jc w:val="left"/>
              <w:rPr>
                <w:b/>
              </w:rPr>
            </w:pPr>
            <w:r w:rsidRPr="008976B6">
              <w:rPr>
                <w:b/>
              </w:rPr>
              <w:t>PHASES</w:t>
            </w:r>
          </w:p>
          <w:p w:rsidR="008441D0" w:rsidRPr="008976B6" w:rsidRDefault="008441D0" w:rsidP="008441D0">
            <w:pPr>
              <w:pStyle w:val="FicheCDG35-Corpsdutexte2"/>
              <w:jc w:val="left"/>
              <w:rPr>
                <w:b/>
              </w:rPr>
            </w:pPr>
          </w:p>
        </w:tc>
        <w:tc>
          <w:tcPr>
            <w:tcW w:w="6791" w:type="dxa"/>
            <w:shd w:val="clear" w:color="auto" w:fill="D9D9D9" w:themeFill="background1" w:themeFillShade="D9"/>
          </w:tcPr>
          <w:p w:rsidR="008441D0" w:rsidRPr="008976B6" w:rsidRDefault="008441D0" w:rsidP="008441D0">
            <w:pPr>
              <w:pStyle w:val="FicheCDG35-Corpsdutexte2"/>
              <w:jc w:val="center"/>
              <w:rPr>
                <w:b/>
              </w:rPr>
            </w:pPr>
            <w:r w:rsidRPr="008976B6">
              <w:rPr>
                <w:b/>
              </w:rPr>
              <w:t>DEROULEMENT DE L’ENTRETIEN</w:t>
            </w:r>
          </w:p>
        </w:tc>
      </w:tr>
      <w:tr w:rsidR="008976B6" w:rsidRPr="008976B6" w:rsidTr="003E064D">
        <w:tc>
          <w:tcPr>
            <w:tcW w:w="2263" w:type="dxa"/>
            <w:shd w:val="clear" w:color="auto" w:fill="D9D9D9" w:themeFill="background1" w:themeFillShade="D9"/>
          </w:tcPr>
          <w:p w:rsidR="008441D0" w:rsidRPr="008976B6" w:rsidRDefault="008441D0" w:rsidP="008441D0">
            <w:pPr>
              <w:pStyle w:val="FicheCDG35-Corpsdutexte2"/>
              <w:jc w:val="center"/>
              <w:rPr>
                <w:b/>
              </w:rPr>
            </w:pPr>
          </w:p>
          <w:p w:rsidR="008441D0" w:rsidRPr="008976B6" w:rsidRDefault="008441D0" w:rsidP="008441D0">
            <w:pPr>
              <w:pStyle w:val="FicheCDG35-Corpsdutexte2"/>
              <w:jc w:val="center"/>
              <w:rPr>
                <w:b/>
              </w:rPr>
            </w:pPr>
          </w:p>
          <w:p w:rsidR="008441D0" w:rsidRPr="008976B6" w:rsidRDefault="008441D0" w:rsidP="008441D0">
            <w:pPr>
              <w:pStyle w:val="FicheCDG35-Corpsdutexte2"/>
              <w:jc w:val="center"/>
              <w:rPr>
                <w:b/>
              </w:rPr>
            </w:pPr>
          </w:p>
          <w:p w:rsidR="008441D0" w:rsidRPr="008976B6" w:rsidRDefault="008441D0" w:rsidP="008441D0">
            <w:pPr>
              <w:pStyle w:val="FicheCDG35-Corpsdutexte2"/>
              <w:jc w:val="center"/>
              <w:rPr>
                <w:b/>
              </w:rPr>
            </w:pPr>
            <w:r w:rsidRPr="008976B6">
              <w:rPr>
                <w:b/>
              </w:rPr>
              <w:t>AVANT L’ENTRETIEN</w:t>
            </w:r>
          </w:p>
        </w:tc>
        <w:tc>
          <w:tcPr>
            <w:tcW w:w="6791" w:type="dxa"/>
          </w:tcPr>
          <w:p w:rsidR="008441D0" w:rsidRPr="008976B6" w:rsidRDefault="008441D0" w:rsidP="008441D0">
            <w:pPr>
              <w:pStyle w:val="FicheCDG35-Corpsdutexte2"/>
            </w:pPr>
            <w:r w:rsidRPr="008976B6">
              <w:t xml:space="preserve">S’assurer que : </w:t>
            </w:r>
          </w:p>
          <w:p w:rsidR="008441D0" w:rsidRPr="008976B6" w:rsidRDefault="008441D0" w:rsidP="008441D0">
            <w:pPr>
              <w:pStyle w:val="FicheCDG35-Corpsdutexte2"/>
              <w:numPr>
                <w:ilvl w:val="0"/>
                <w:numId w:val="18"/>
              </w:numPr>
              <w:rPr>
                <w:rFonts w:cs="Arial"/>
              </w:rPr>
            </w:pPr>
            <w:r w:rsidRPr="008976B6">
              <w:rPr>
                <w:rFonts w:cs="Arial"/>
              </w:rPr>
              <w:t>L'agent à évaluer a bien été informé du pourquoi et du commen</w:t>
            </w:r>
            <w:r w:rsidR="003E064D" w:rsidRPr="008976B6">
              <w:rPr>
                <w:rFonts w:cs="Arial"/>
              </w:rPr>
              <w:t>t de l'entretien d'appréciation.</w:t>
            </w:r>
          </w:p>
          <w:p w:rsidR="008441D0" w:rsidRPr="008976B6" w:rsidRDefault="008441D0" w:rsidP="008441D0">
            <w:pPr>
              <w:pStyle w:val="FicheCDG35-Corpsdutexte2"/>
              <w:numPr>
                <w:ilvl w:val="0"/>
                <w:numId w:val="18"/>
              </w:numPr>
              <w:rPr>
                <w:rFonts w:cs="Arial"/>
              </w:rPr>
            </w:pPr>
            <w:r w:rsidRPr="008976B6">
              <w:rPr>
                <w:rFonts w:cs="Arial"/>
              </w:rPr>
              <w:t>Qu'il  a pu bénéficier d'un  délai suffisamment long pour préparer cette rencontre (guide à l'usage d'un agent</w:t>
            </w:r>
            <w:r w:rsidR="003E064D" w:rsidRPr="008976B6">
              <w:rPr>
                <w:rFonts w:cs="Arial"/>
              </w:rPr>
              <w:t xml:space="preserve"> et fiche de poste</w:t>
            </w:r>
            <w:r w:rsidRPr="008976B6">
              <w:rPr>
                <w:rFonts w:cs="Arial"/>
              </w:rPr>
              <w:t>).</w:t>
            </w:r>
          </w:p>
          <w:p w:rsidR="008441D0" w:rsidRPr="008976B6" w:rsidRDefault="008441D0" w:rsidP="008441D0">
            <w:pPr>
              <w:pStyle w:val="FicheCDG35-Corpsdutexte2"/>
              <w:numPr>
                <w:ilvl w:val="0"/>
                <w:numId w:val="18"/>
              </w:numPr>
              <w:rPr>
                <w:rFonts w:cs="Arial"/>
              </w:rPr>
            </w:pPr>
            <w:r w:rsidRPr="008976B6">
              <w:rPr>
                <w:rFonts w:cs="Arial"/>
              </w:rPr>
              <w:t xml:space="preserve">Que vous ne serez </w:t>
            </w:r>
            <w:r w:rsidR="003E064D" w:rsidRPr="008976B6">
              <w:rPr>
                <w:rFonts w:cs="Arial"/>
              </w:rPr>
              <w:t xml:space="preserve">pas dérangé pendant l'entretien </w:t>
            </w:r>
            <w:r w:rsidRPr="008976B6">
              <w:rPr>
                <w:rFonts w:cs="Arial"/>
              </w:rPr>
              <w:t>(1 h 30). Mettez en place un filtrage téléphonique, fermez votre porte, informez votre entourage sur la nécessité de ne pas être dérangé.</w:t>
            </w:r>
          </w:p>
          <w:p w:rsidR="003E064D" w:rsidRPr="008976B6" w:rsidRDefault="003E064D" w:rsidP="003E064D">
            <w:pPr>
              <w:pStyle w:val="FicheCDG35-Corpsdutexte2"/>
              <w:ind w:left="720"/>
              <w:rPr>
                <w:rFonts w:cs="Arial"/>
              </w:rPr>
            </w:pPr>
          </w:p>
        </w:tc>
      </w:tr>
      <w:tr w:rsidR="008976B6" w:rsidRPr="008976B6" w:rsidTr="003E064D">
        <w:tc>
          <w:tcPr>
            <w:tcW w:w="2263" w:type="dxa"/>
            <w:shd w:val="clear" w:color="auto" w:fill="D9D9D9" w:themeFill="background1" w:themeFillShade="D9"/>
          </w:tcPr>
          <w:p w:rsidR="008441D0" w:rsidRPr="008976B6" w:rsidRDefault="008441D0" w:rsidP="008441D0">
            <w:pPr>
              <w:pStyle w:val="FicheCDG35-Corpsdutexte2"/>
              <w:jc w:val="center"/>
              <w:rPr>
                <w:b/>
              </w:rPr>
            </w:pPr>
          </w:p>
          <w:p w:rsidR="008441D0" w:rsidRPr="008976B6" w:rsidRDefault="008441D0" w:rsidP="008441D0">
            <w:pPr>
              <w:pStyle w:val="FicheCDG35-Corpsdutexte2"/>
              <w:jc w:val="center"/>
              <w:rPr>
                <w:b/>
              </w:rPr>
            </w:pPr>
          </w:p>
          <w:p w:rsidR="008441D0" w:rsidRPr="008976B6" w:rsidRDefault="008441D0" w:rsidP="008441D0">
            <w:pPr>
              <w:pStyle w:val="FicheCDG35-Corpsdutexte2"/>
              <w:jc w:val="center"/>
              <w:rPr>
                <w:b/>
              </w:rPr>
            </w:pPr>
          </w:p>
          <w:p w:rsidR="008441D0" w:rsidRPr="008976B6" w:rsidRDefault="008441D0" w:rsidP="008441D0">
            <w:pPr>
              <w:pStyle w:val="FicheCDG35-Corpsdutexte2"/>
              <w:jc w:val="center"/>
              <w:rPr>
                <w:b/>
              </w:rPr>
            </w:pPr>
          </w:p>
          <w:p w:rsidR="008441D0" w:rsidRPr="008976B6" w:rsidRDefault="008441D0" w:rsidP="008441D0">
            <w:pPr>
              <w:pStyle w:val="FicheCDG35-Corpsdutexte2"/>
              <w:jc w:val="center"/>
              <w:rPr>
                <w:b/>
              </w:rPr>
            </w:pPr>
          </w:p>
          <w:p w:rsidR="008441D0" w:rsidRPr="008976B6" w:rsidRDefault="008441D0" w:rsidP="008441D0">
            <w:pPr>
              <w:pStyle w:val="FicheCDG35-Corpsdutexte2"/>
              <w:jc w:val="center"/>
              <w:rPr>
                <w:b/>
              </w:rPr>
            </w:pPr>
          </w:p>
          <w:p w:rsidR="008441D0" w:rsidRPr="008976B6" w:rsidRDefault="008441D0" w:rsidP="008441D0">
            <w:pPr>
              <w:pStyle w:val="FicheCDG35-Corpsdutexte2"/>
              <w:jc w:val="center"/>
              <w:rPr>
                <w:b/>
              </w:rPr>
            </w:pPr>
          </w:p>
          <w:p w:rsidR="008441D0" w:rsidRPr="008976B6" w:rsidRDefault="008441D0" w:rsidP="008441D0">
            <w:pPr>
              <w:pStyle w:val="FicheCDG35-Corpsdutexte2"/>
              <w:jc w:val="center"/>
              <w:rPr>
                <w:b/>
              </w:rPr>
            </w:pPr>
          </w:p>
          <w:p w:rsidR="008441D0" w:rsidRPr="008976B6" w:rsidRDefault="008441D0" w:rsidP="008441D0">
            <w:pPr>
              <w:pStyle w:val="FicheCDG35-Corpsdutexte2"/>
              <w:jc w:val="center"/>
              <w:rPr>
                <w:b/>
              </w:rPr>
            </w:pPr>
          </w:p>
          <w:p w:rsidR="008441D0" w:rsidRPr="008976B6" w:rsidRDefault="008441D0" w:rsidP="008441D0">
            <w:pPr>
              <w:pStyle w:val="FicheCDG35-Corpsdutexte2"/>
              <w:jc w:val="center"/>
              <w:rPr>
                <w:b/>
              </w:rPr>
            </w:pPr>
          </w:p>
          <w:p w:rsidR="008441D0" w:rsidRPr="008976B6" w:rsidRDefault="008441D0" w:rsidP="008441D0">
            <w:pPr>
              <w:pStyle w:val="FicheCDG35-Corpsdutexte2"/>
              <w:jc w:val="center"/>
              <w:rPr>
                <w:b/>
              </w:rPr>
            </w:pPr>
          </w:p>
          <w:p w:rsidR="008441D0" w:rsidRPr="008976B6" w:rsidRDefault="008441D0" w:rsidP="008441D0">
            <w:pPr>
              <w:pStyle w:val="FicheCDG35-Corpsdutexte2"/>
              <w:jc w:val="center"/>
              <w:rPr>
                <w:b/>
              </w:rPr>
            </w:pPr>
            <w:r w:rsidRPr="008976B6">
              <w:rPr>
                <w:b/>
              </w:rPr>
              <w:t>PENDANT L’ENTRETIEN</w:t>
            </w:r>
          </w:p>
        </w:tc>
        <w:tc>
          <w:tcPr>
            <w:tcW w:w="6791" w:type="dxa"/>
          </w:tcPr>
          <w:p w:rsidR="008441D0" w:rsidRPr="008976B6" w:rsidRDefault="008441D0" w:rsidP="008441D0">
            <w:pPr>
              <w:pStyle w:val="Paragraphedeliste"/>
              <w:widowControl w:val="0"/>
              <w:numPr>
                <w:ilvl w:val="0"/>
                <w:numId w:val="19"/>
              </w:numPr>
              <w:autoSpaceDE w:val="0"/>
              <w:autoSpaceDN w:val="0"/>
              <w:adjustRightInd w:val="0"/>
              <w:spacing w:line="252" w:lineRule="auto"/>
              <w:ind w:right="281"/>
              <w:jc w:val="both"/>
              <w:rPr>
                <w:rFonts w:ascii="Trebuchet MS" w:hAnsi="Trebuchet MS"/>
                <w:sz w:val="20"/>
              </w:rPr>
            </w:pPr>
            <w:r w:rsidRPr="008976B6">
              <w:rPr>
                <w:rFonts w:ascii="Trebuchet MS" w:hAnsi="Trebuchet MS"/>
                <w:sz w:val="20"/>
              </w:rPr>
              <w:t>Mettre l'agent à évaluer à l'aise. La mise en confiance favorise davantage l'expression de son potentiel.</w:t>
            </w:r>
          </w:p>
          <w:p w:rsidR="008441D0" w:rsidRPr="008976B6" w:rsidRDefault="008441D0" w:rsidP="008441D0">
            <w:pPr>
              <w:pStyle w:val="Paragraphedeliste"/>
              <w:widowControl w:val="0"/>
              <w:numPr>
                <w:ilvl w:val="0"/>
                <w:numId w:val="19"/>
              </w:numPr>
              <w:autoSpaceDE w:val="0"/>
              <w:autoSpaceDN w:val="0"/>
              <w:adjustRightInd w:val="0"/>
              <w:spacing w:line="252" w:lineRule="auto"/>
              <w:ind w:right="281"/>
              <w:jc w:val="both"/>
              <w:rPr>
                <w:rFonts w:ascii="Trebuchet MS" w:hAnsi="Trebuchet MS"/>
                <w:sz w:val="20"/>
              </w:rPr>
            </w:pPr>
            <w:r w:rsidRPr="008976B6">
              <w:rPr>
                <w:rFonts w:ascii="Trebuchet MS" w:hAnsi="Trebuchet MS"/>
                <w:sz w:val="20"/>
              </w:rPr>
              <w:t>Annoncer les objectifs de l'entretien, son utilité pour la collectivité, le responsable de service, l'agent. Annoncer son plan et sa durée.</w:t>
            </w:r>
          </w:p>
          <w:p w:rsidR="008441D0" w:rsidRPr="008976B6" w:rsidRDefault="008441D0" w:rsidP="008441D0">
            <w:pPr>
              <w:pStyle w:val="Paragraphedeliste"/>
              <w:widowControl w:val="0"/>
              <w:numPr>
                <w:ilvl w:val="0"/>
                <w:numId w:val="19"/>
              </w:numPr>
              <w:autoSpaceDE w:val="0"/>
              <w:autoSpaceDN w:val="0"/>
              <w:adjustRightInd w:val="0"/>
              <w:spacing w:line="252" w:lineRule="auto"/>
              <w:ind w:right="281"/>
              <w:jc w:val="both"/>
              <w:rPr>
                <w:rFonts w:ascii="Trebuchet MS" w:hAnsi="Trebuchet MS"/>
                <w:sz w:val="20"/>
              </w:rPr>
            </w:pPr>
            <w:r w:rsidRPr="008976B6">
              <w:rPr>
                <w:rFonts w:ascii="Trebuchet MS" w:hAnsi="Trebuchet MS"/>
                <w:sz w:val="20"/>
              </w:rPr>
              <w:t>Faire faire le bilan de l'exercice passé par le collaborateur lui-même à partir de son guide en lui rappelant au début ses objectifs et critères d'évaluation. L'écouter,</w:t>
            </w:r>
            <w:r w:rsidR="003E064D" w:rsidRPr="008976B6">
              <w:rPr>
                <w:rFonts w:ascii="Trebuchet MS" w:hAnsi="Trebuchet MS"/>
                <w:sz w:val="20"/>
              </w:rPr>
              <w:t xml:space="preserve"> </w:t>
            </w:r>
            <w:r w:rsidRPr="008976B6">
              <w:rPr>
                <w:rFonts w:ascii="Trebuchet MS" w:hAnsi="Trebuchet MS"/>
                <w:sz w:val="20"/>
              </w:rPr>
              <w:t>clarifier, poser des questions, entendre son point de vue sur les problèmes du service et de la collectivité toute entière.</w:t>
            </w:r>
          </w:p>
          <w:p w:rsidR="008441D0" w:rsidRPr="008976B6" w:rsidRDefault="008441D0" w:rsidP="008441D0">
            <w:pPr>
              <w:pStyle w:val="Paragraphedeliste"/>
              <w:widowControl w:val="0"/>
              <w:numPr>
                <w:ilvl w:val="0"/>
                <w:numId w:val="19"/>
              </w:numPr>
              <w:autoSpaceDE w:val="0"/>
              <w:autoSpaceDN w:val="0"/>
              <w:adjustRightInd w:val="0"/>
              <w:spacing w:line="252" w:lineRule="auto"/>
              <w:ind w:right="281"/>
              <w:jc w:val="both"/>
              <w:rPr>
                <w:rFonts w:ascii="Trebuchet MS" w:hAnsi="Trebuchet MS"/>
                <w:sz w:val="20"/>
              </w:rPr>
            </w:pPr>
            <w:r w:rsidRPr="008976B6">
              <w:rPr>
                <w:rFonts w:ascii="Trebuchet MS" w:hAnsi="Trebuchet MS"/>
                <w:sz w:val="20"/>
              </w:rPr>
              <w:t xml:space="preserve">Quand  le  bilan  est terminé,  donner  objectivement votre  jugement. Rechercher l'accord avec lui sur la détermination de ses points forts et de ses points faibles. Écrivez-les sur le </w:t>
            </w:r>
            <w:r w:rsidR="003E064D" w:rsidRPr="008976B6">
              <w:rPr>
                <w:rFonts w:ascii="Trebuchet MS" w:hAnsi="Trebuchet MS"/>
                <w:sz w:val="20"/>
              </w:rPr>
              <w:t>projet de CREP</w:t>
            </w:r>
            <w:r w:rsidRPr="008976B6">
              <w:rPr>
                <w:rFonts w:ascii="Trebuchet MS" w:hAnsi="Trebuchet MS"/>
                <w:sz w:val="20"/>
              </w:rPr>
              <w:t>.</w:t>
            </w:r>
            <w:r w:rsidR="003E064D" w:rsidRPr="008976B6">
              <w:rPr>
                <w:rFonts w:ascii="Trebuchet MS" w:hAnsi="Trebuchet MS"/>
                <w:sz w:val="20"/>
              </w:rPr>
              <w:t xml:space="preserve"> </w:t>
            </w:r>
            <w:r w:rsidRPr="008976B6">
              <w:rPr>
                <w:rFonts w:ascii="Trebuchet MS" w:hAnsi="Trebuchet MS"/>
                <w:sz w:val="20"/>
              </w:rPr>
              <w:t>Sanctionner positivement et sincèrement les réussites</w:t>
            </w:r>
            <w:r w:rsidR="003E064D" w:rsidRPr="008976B6">
              <w:rPr>
                <w:rFonts w:ascii="Trebuchet MS" w:hAnsi="Trebuchet MS"/>
                <w:sz w:val="20"/>
              </w:rPr>
              <w:t xml:space="preserve"> et/ou les difficultés rencontrées</w:t>
            </w:r>
            <w:r w:rsidRPr="008976B6">
              <w:rPr>
                <w:rFonts w:ascii="Trebuchet MS" w:hAnsi="Trebuchet MS"/>
                <w:sz w:val="20"/>
              </w:rPr>
              <w:t>.</w:t>
            </w:r>
          </w:p>
          <w:p w:rsidR="008441D0" w:rsidRPr="008976B6" w:rsidRDefault="008441D0" w:rsidP="008441D0">
            <w:pPr>
              <w:pStyle w:val="Paragraphedeliste"/>
              <w:widowControl w:val="0"/>
              <w:numPr>
                <w:ilvl w:val="0"/>
                <w:numId w:val="19"/>
              </w:numPr>
              <w:autoSpaceDE w:val="0"/>
              <w:autoSpaceDN w:val="0"/>
              <w:adjustRightInd w:val="0"/>
              <w:spacing w:line="252" w:lineRule="auto"/>
              <w:ind w:right="281"/>
              <w:jc w:val="both"/>
              <w:rPr>
                <w:rFonts w:ascii="Trebuchet MS" w:hAnsi="Trebuchet MS"/>
                <w:sz w:val="20"/>
              </w:rPr>
            </w:pPr>
            <w:r w:rsidRPr="008976B6">
              <w:rPr>
                <w:rFonts w:ascii="Trebuchet MS" w:hAnsi="Trebuchet MS"/>
                <w:sz w:val="20"/>
              </w:rPr>
              <w:t xml:space="preserve">Rechercher avec lui les moyens, les solutions, les aides pour améliorer ses </w:t>
            </w:r>
            <w:r w:rsidR="003E064D" w:rsidRPr="008976B6">
              <w:rPr>
                <w:rFonts w:ascii="Trebuchet MS" w:hAnsi="Trebuchet MS"/>
                <w:sz w:val="20"/>
              </w:rPr>
              <w:t xml:space="preserve"> difficultés </w:t>
            </w:r>
            <w:r w:rsidRPr="008976B6">
              <w:rPr>
                <w:rFonts w:ascii="Trebuchet MS" w:hAnsi="Trebuchet MS"/>
                <w:sz w:val="20"/>
              </w:rPr>
              <w:t>et renforcer ses points forts.</w:t>
            </w:r>
          </w:p>
          <w:p w:rsidR="008441D0" w:rsidRPr="008976B6" w:rsidRDefault="008441D0" w:rsidP="008441D0">
            <w:pPr>
              <w:pStyle w:val="Paragraphedeliste"/>
              <w:widowControl w:val="0"/>
              <w:numPr>
                <w:ilvl w:val="0"/>
                <w:numId w:val="19"/>
              </w:numPr>
              <w:autoSpaceDE w:val="0"/>
              <w:autoSpaceDN w:val="0"/>
              <w:adjustRightInd w:val="0"/>
              <w:spacing w:line="252" w:lineRule="auto"/>
              <w:ind w:right="281"/>
              <w:jc w:val="both"/>
              <w:rPr>
                <w:rFonts w:ascii="Trebuchet MS" w:hAnsi="Trebuchet MS"/>
                <w:sz w:val="20"/>
              </w:rPr>
            </w:pPr>
            <w:r w:rsidRPr="008976B6">
              <w:rPr>
                <w:rFonts w:ascii="Trebuchet MS" w:hAnsi="Trebuchet MS"/>
                <w:sz w:val="20"/>
              </w:rPr>
              <w:t>Aborder l'avenir, les projets de carrière, de promotion, de motivation de l'agent pour le poste.</w:t>
            </w:r>
          </w:p>
          <w:p w:rsidR="008441D0" w:rsidRPr="008976B6" w:rsidRDefault="008441D0" w:rsidP="008441D0">
            <w:pPr>
              <w:pStyle w:val="Paragraphedeliste"/>
              <w:widowControl w:val="0"/>
              <w:numPr>
                <w:ilvl w:val="0"/>
                <w:numId w:val="19"/>
              </w:numPr>
              <w:autoSpaceDE w:val="0"/>
              <w:autoSpaceDN w:val="0"/>
              <w:adjustRightInd w:val="0"/>
              <w:spacing w:line="252" w:lineRule="auto"/>
              <w:ind w:right="281"/>
              <w:jc w:val="both"/>
              <w:rPr>
                <w:rFonts w:ascii="Trebuchet MS" w:hAnsi="Trebuchet MS"/>
                <w:sz w:val="20"/>
              </w:rPr>
            </w:pPr>
            <w:r w:rsidRPr="008976B6">
              <w:rPr>
                <w:rFonts w:ascii="Trebuchet MS" w:hAnsi="Trebuchet MS"/>
                <w:sz w:val="20"/>
              </w:rPr>
              <w:t>Fixer les nouveaux objectifs individuels de l'agent pour l'année à venir en intégrant les objectifs du service et ceux de la qualité de service  de la collectivité toute entière.</w:t>
            </w:r>
          </w:p>
          <w:p w:rsidR="008441D0" w:rsidRPr="008976B6" w:rsidRDefault="008441D0" w:rsidP="008441D0">
            <w:pPr>
              <w:pStyle w:val="Paragraphedeliste"/>
              <w:widowControl w:val="0"/>
              <w:numPr>
                <w:ilvl w:val="0"/>
                <w:numId w:val="19"/>
              </w:numPr>
              <w:autoSpaceDE w:val="0"/>
              <w:autoSpaceDN w:val="0"/>
              <w:adjustRightInd w:val="0"/>
              <w:spacing w:line="252" w:lineRule="auto"/>
              <w:ind w:right="281"/>
              <w:jc w:val="both"/>
              <w:rPr>
                <w:rFonts w:ascii="Trebuchet MS" w:hAnsi="Trebuchet MS"/>
                <w:sz w:val="20"/>
              </w:rPr>
            </w:pPr>
            <w:r w:rsidRPr="008976B6">
              <w:rPr>
                <w:rFonts w:ascii="Trebuchet MS" w:hAnsi="Trebuchet MS"/>
                <w:sz w:val="20"/>
              </w:rPr>
              <w:t>Conclure et formaliser l'entretien (compte-rendu).</w:t>
            </w:r>
          </w:p>
          <w:p w:rsidR="003E064D" w:rsidRPr="008976B6" w:rsidRDefault="003E064D" w:rsidP="003E064D">
            <w:pPr>
              <w:pStyle w:val="Paragraphedeliste"/>
              <w:widowControl w:val="0"/>
              <w:autoSpaceDE w:val="0"/>
              <w:autoSpaceDN w:val="0"/>
              <w:adjustRightInd w:val="0"/>
              <w:spacing w:line="252" w:lineRule="auto"/>
              <w:ind w:left="754" w:right="281"/>
              <w:jc w:val="both"/>
              <w:rPr>
                <w:rFonts w:ascii="Trebuchet MS" w:hAnsi="Trebuchet MS"/>
                <w:sz w:val="20"/>
              </w:rPr>
            </w:pPr>
          </w:p>
        </w:tc>
      </w:tr>
      <w:tr w:rsidR="008976B6" w:rsidRPr="008976B6" w:rsidTr="003E064D">
        <w:tc>
          <w:tcPr>
            <w:tcW w:w="2263" w:type="dxa"/>
            <w:shd w:val="clear" w:color="auto" w:fill="D9D9D9" w:themeFill="background1" w:themeFillShade="D9"/>
          </w:tcPr>
          <w:p w:rsidR="008441D0" w:rsidRPr="008976B6" w:rsidRDefault="008441D0" w:rsidP="008441D0">
            <w:pPr>
              <w:pStyle w:val="FicheCDG35-Corpsdutexte2"/>
              <w:jc w:val="center"/>
              <w:rPr>
                <w:b/>
              </w:rPr>
            </w:pPr>
          </w:p>
          <w:p w:rsidR="008441D0" w:rsidRPr="008976B6" w:rsidRDefault="008441D0" w:rsidP="008441D0">
            <w:pPr>
              <w:pStyle w:val="FicheCDG35-Corpsdutexte2"/>
              <w:jc w:val="center"/>
              <w:rPr>
                <w:b/>
              </w:rPr>
            </w:pPr>
          </w:p>
          <w:p w:rsidR="008441D0" w:rsidRPr="008976B6" w:rsidRDefault="008441D0" w:rsidP="008441D0">
            <w:pPr>
              <w:pStyle w:val="FicheCDG35-Corpsdutexte2"/>
              <w:jc w:val="center"/>
              <w:rPr>
                <w:b/>
              </w:rPr>
            </w:pPr>
          </w:p>
          <w:p w:rsidR="008441D0" w:rsidRPr="008976B6" w:rsidRDefault="008441D0" w:rsidP="008441D0">
            <w:pPr>
              <w:pStyle w:val="FicheCDG35-Corpsdutexte2"/>
              <w:jc w:val="center"/>
              <w:rPr>
                <w:b/>
              </w:rPr>
            </w:pPr>
            <w:r w:rsidRPr="008976B6">
              <w:rPr>
                <w:b/>
              </w:rPr>
              <w:t>APRES L’ENTRETIEN</w:t>
            </w:r>
          </w:p>
        </w:tc>
        <w:tc>
          <w:tcPr>
            <w:tcW w:w="6791" w:type="dxa"/>
          </w:tcPr>
          <w:p w:rsidR="008441D0" w:rsidRPr="008976B6" w:rsidRDefault="003E064D" w:rsidP="008441D0">
            <w:pPr>
              <w:pStyle w:val="Paragraphedeliste"/>
              <w:widowControl w:val="0"/>
              <w:numPr>
                <w:ilvl w:val="0"/>
                <w:numId w:val="20"/>
              </w:numPr>
              <w:autoSpaceDE w:val="0"/>
              <w:autoSpaceDN w:val="0"/>
              <w:adjustRightInd w:val="0"/>
              <w:spacing w:line="252" w:lineRule="auto"/>
              <w:ind w:left="743" w:right="281"/>
              <w:jc w:val="both"/>
              <w:rPr>
                <w:rFonts w:ascii="Trebuchet MS" w:hAnsi="Trebuchet MS"/>
                <w:sz w:val="20"/>
              </w:rPr>
            </w:pPr>
            <w:r w:rsidRPr="008976B6">
              <w:rPr>
                <w:rFonts w:ascii="Trebuchet MS" w:hAnsi="Trebuchet MS"/>
                <w:sz w:val="20"/>
              </w:rPr>
              <w:t>Notifier à l’agent le compte-rendu d’entretien professionnel</w:t>
            </w:r>
            <w:r w:rsidR="008441D0" w:rsidRPr="008976B6">
              <w:rPr>
                <w:rFonts w:ascii="Trebuchet MS" w:hAnsi="Trebuchet MS"/>
                <w:sz w:val="20"/>
              </w:rPr>
              <w:t>.</w:t>
            </w:r>
          </w:p>
          <w:p w:rsidR="008441D0" w:rsidRPr="008976B6" w:rsidRDefault="008441D0" w:rsidP="008441D0">
            <w:pPr>
              <w:pStyle w:val="Paragraphedeliste"/>
              <w:widowControl w:val="0"/>
              <w:numPr>
                <w:ilvl w:val="0"/>
                <w:numId w:val="20"/>
              </w:numPr>
              <w:autoSpaceDE w:val="0"/>
              <w:autoSpaceDN w:val="0"/>
              <w:adjustRightInd w:val="0"/>
              <w:spacing w:line="252" w:lineRule="auto"/>
              <w:ind w:left="743" w:right="281"/>
              <w:jc w:val="both"/>
              <w:rPr>
                <w:rFonts w:ascii="Trebuchet MS" w:hAnsi="Trebuchet MS"/>
                <w:sz w:val="20"/>
              </w:rPr>
            </w:pPr>
            <w:r w:rsidRPr="008976B6">
              <w:rPr>
                <w:rFonts w:ascii="Trebuchet MS" w:hAnsi="Trebuchet MS"/>
                <w:sz w:val="20"/>
              </w:rPr>
              <w:t>Après avoir rencontré l'ensemble des agents de votre service</w:t>
            </w:r>
            <w:r w:rsidR="003E064D" w:rsidRPr="008976B6">
              <w:rPr>
                <w:rFonts w:ascii="Trebuchet MS" w:hAnsi="Trebuchet MS"/>
                <w:sz w:val="20"/>
              </w:rPr>
              <w:t>/activité</w:t>
            </w:r>
            <w:r w:rsidRPr="008976B6">
              <w:rPr>
                <w:rFonts w:ascii="Trebuchet MS" w:hAnsi="Trebuchet MS"/>
                <w:sz w:val="20"/>
              </w:rPr>
              <w:t>, procéder à la synthèse des entretiens  et préparer votre propre évaluati</w:t>
            </w:r>
            <w:r w:rsidR="003E064D" w:rsidRPr="008976B6">
              <w:rPr>
                <w:rFonts w:ascii="Trebuchet MS" w:hAnsi="Trebuchet MS"/>
                <w:sz w:val="20"/>
              </w:rPr>
              <w:t xml:space="preserve">on auprès du secrétaire général/DGS </w:t>
            </w:r>
            <w:r w:rsidRPr="008976B6">
              <w:rPr>
                <w:rFonts w:ascii="Trebuchet MS" w:hAnsi="Trebuchet MS"/>
                <w:sz w:val="20"/>
              </w:rPr>
              <w:t xml:space="preserve">avec l'appui du "guide de préparation de l'évaluation du </w:t>
            </w:r>
            <w:r w:rsidR="003E064D" w:rsidRPr="008976B6">
              <w:rPr>
                <w:rFonts w:ascii="Trebuchet MS" w:hAnsi="Trebuchet MS"/>
                <w:sz w:val="20"/>
              </w:rPr>
              <w:t>supérieur hiérarchique direct</w:t>
            </w:r>
            <w:r w:rsidRPr="008976B6">
              <w:rPr>
                <w:rFonts w:ascii="Trebuchet MS" w:hAnsi="Trebuchet MS"/>
                <w:sz w:val="20"/>
              </w:rPr>
              <w:t>".</w:t>
            </w:r>
          </w:p>
          <w:p w:rsidR="003E064D" w:rsidRPr="008976B6" w:rsidRDefault="003E064D" w:rsidP="003E064D">
            <w:pPr>
              <w:pStyle w:val="Paragraphedeliste"/>
              <w:widowControl w:val="0"/>
              <w:autoSpaceDE w:val="0"/>
              <w:autoSpaceDN w:val="0"/>
              <w:adjustRightInd w:val="0"/>
              <w:spacing w:line="252" w:lineRule="auto"/>
              <w:ind w:left="743" w:right="281"/>
              <w:jc w:val="both"/>
              <w:rPr>
                <w:rFonts w:ascii="Trebuchet MS" w:hAnsi="Trebuchet MS"/>
                <w:sz w:val="20"/>
              </w:rPr>
            </w:pPr>
          </w:p>
        </w:tc>
      </w:tr>
    </w:tbl>
    <w:p w:rsidR="008441D0" w:rsidRPr="008976B6" w:rsidRDefault="008441D0" w:rsidP="00865468">
      <w:pPr>
        <w:pStyle w:val="FicheCDG35-Corpsdutexte2"/>
      </w:pPr>
    </w:p>
    <w:p w:rsidR="008441D0" w:rsidRPr="008976B6" w:rsidRDefault="008441D0" w:rsidP="00865468">
      <w:pPr>
        <w:pStyle w:val="FicheCDG35-Corpsdutexte2"/>
      </w:pPr>
    </w:p>
    <w:p w:rsidR="008441D0" w:rsidRPr="008976B6" w:rsidRDefault="008441D0" w:rsidP="00865468">
      <w:pPr>
        <w:pStyle w:val="FicheCDG35-Corpsdutexte2"/>
      </w:pPr>
    </w:p>
    <w:p w:rsidR="008441D0" w:rsidRPr="008976B6" w:rsidRDefault="008441D0" w:rsidP="00865468">
      <w:pPr>
        <w:pStyle w:val="FicheCDG35-Corpsdutexte2"/>
      </w:pPr>
    </w:p>
    <w:p w:rsidR="009854F8" w:rsidRPr="008976B6" w:rsidRDefault="009854F8">
      <w:pPr>
        <w:rPr>
          <w:rFonts w:ascii="Trebuchet MS" w:hAnsi="Trebuchet MS"/>
          <w:sz w:val="20"/>
        </w:rPr>
      </w:pPr>
      <w:r w:rsidRPr="008976B6">
        <w:br w:type="page"/>
      </w:r>
    </w:p>
    <w:p w:rsidR="008441D0" w:rsidRPr="008976B6" w:rsidRDefault="008441D0" w:rsidP="008441D0">
      <w:pPr>
        <w:pStyle w:val="FicheCDG35-Titre1"/>
      </w:pPr>
      <w:r w:rsidRPr="008976B6">
        <w:lastRenderedPageBreak/>
        <w:t xml:space="preserve">PLAN </w:t>
      </w:r>
    </w:p>
    <w:p w:rsidR="008441D0" w:rsidRPr="008976B6" w:rsidRDefault="008441D0" w:rsidP="008441D0">
      <w:pPr>
        <w:pStyle w:val="FicheCDG35-Corpsdutexte2"/>
        <w:rPr>
          <w:i/>
          <w:lang w:eastAsia="hi-IN" w:bidi="hi-IN"/>
        </w:rPr>
      </w:pPr>
      <w:r w:rsidRPr="008976B6">
        <w:rPr>
          <w:i/>
          <w:lang w:eastAsia="hi-IN" w:bidi="hi-IN"/>
        </w:rPr>
        <w:t xml:space="preserve">(Pour une durée d’entretien </w:t>
      </w:r>
      <w:r w:rsidR="003E064D" w:rsidRPr="008976B6">
        <w:rPr>
          <w:i/>
          <w:lang w:eastAsia="hi-IN" w:bidi="hi-IN"/>
        </w:rPr>
        <w:t>estimée à</w:t>
      </w:r>
      <w:r w:rsidRPr="008976B6">
        <w:rPr>
          <w:i/>
          <w:lang w:eastAsia="hi-IN" w:bidi="hi-IN"/>
        </w:rPr>
        <w:t xml:space="preserve"> 2 heures)</w:t>
      </w:r>
    </w:p>
    <w:p w:rsidR="008441D0" w:rsidRPr="008976B6" w:rsidRDefault="008441D0" w:rsidP="008441D0">
      <w:pPr>
        <w:pStyle w:val="FicheCDG35-Corpsdutexte2"/>
        <w:rPr>
          <w:i/>
          <w:lang w:eastAsia="hi-IN" w:bidi="hi-IN"/>
        </w:rPr>
      </w:pPr>
    </w:p>
    <w:p w:rsidR="00865468" w:rsidRPr="008976B6" w:rsidRDefault="00865468" w:rsidP="00647EDC">
      <w:pPr>
        <w:pStyle w:val="FicheCDG35-Titre2"/>
        <w:spacing w:after="120"/>
      </w:pPr>
      <w:r w:rsidRPr="008976B6">
        <w:t>I</w:t>
      </w:r>
      <w:r w:rsidR="008D45AD" w:rsidRPr="008976B6">
        <w:t xml:space="preserve"> </w:t>
      </w:r>
      <w:r w:rsidRPr="008976B6">
        <w:t xml:space="preserve">- </w:t>
      </w:r>
      <w:r w:rsidR="008441D0" w:rsidRPr="008976B6">
        <w:t>B</w:t>
      </w:r>
      <w:r w:rsidRPr="008976B6">
        <w:t xml:space="preserve">ILAN INDIVIDUEL </w:t>
      </w:r>
      <w:r w:rsidR="008441D0" w:rsidRPr="008976B6">
        <w:t>DE</w:t>
      </w:r>
      <w:r w:rsidRPr="008976B6">
        <w:t xml:space="preserve"> L'ANNÉE PASSÉE</w:t>
      </w:r>
      <w:r w:rsidR="008441D0" w:rsidRPr="008976B6">
        <w:t xml:space="preserve"> </w:t>
      </w:r>
    </w:p>
    <w:p w:rsidR="00865468" w:rsidRPr="008976B6" w:rsidRDefault="004055EA" w:rsidP="00647EDC">
      <w:pPr>
        <w:pStyle w:val="FicheCDG35-Titre3"/>
        <w:spacing w:after="120"/>
      </w:pPr>
      <w:r w:rsidRPr="008976B6">
        <w:t>A-</w:t>
      </w:r>
      <w:r w:rsidR="00865468" w:rsidRPr="008976B6">
        <w:t xml:space="preserve"> </w:t>
      </w:r>
      <w:r w:rsidR="008441D0" w:rsidRPr="008976B6">
        <w:t>Le rappel des objectifs du service</w:t>
      </w:r>
    </w:p>
    <w:p w:rsidR="00865468" w:rsidRPr="008976B6" w:rsidRDefault="004055EA" w:rsidP="00865468">
      <w:pPr>
        <w:pStyle w:val="FicheCDG35-Titre3"/>
        <w:spacing w:after="120"/>
      </w:pPr>
      <w:r w:rsidRPr="008976B6">
        <w:t>B</w:t>
      </w:r>
      <w:r w:rsidR="00865468" w:rsidRPr="008976B6">
        <w:t xml:space="preserve">- </w:t>
      </w:r>
      <w:r w:rsidR="008441D0" w:rsidRPr="008976B6">
        <w:t>Le rappel des objectifs individuels de l’agent</w:t>
      </w:r>
      <w:r w:rsidRPr="008976B6">
        <w:t> fixés lors de la dernière évaluation</w:t>
      </w:r>
    </w:p>
    <w:p w:rsidR="00A41E1F" w:rsidRPr="008976B6" w:rsidRDefault="004055EA" w:rsidP="008441D0">
      <w:pPr>
        <w:pStyle w:val="FicheCDG35-Titre3"/>
        <w:spacing w:after="120"/>
      </w:pPr>
      <w:r w:rsidRPr="008976B6">
        <w:t>C</w:t>
      </w:r>
      <w:r w:rsidR="00A41E1F" w:rsidRPr="008976B6">
        <w:t xml:space="preserve">- </w:t>
      </w:r>
      <w:r w:rsidR="008441D0" w:rsidRPr="008976B6">
        <w:t>Les points forts de l’activité de l’agent</w:t>
      </w:r>
    </w:p>
    <w:p w:rsidR="00A41E1F" w:rsidRPr="008976B6" w:rsidRDefault="004055EA" w:rsidP="00A41E1F">
      <w:pPr>
        <w:pStyle w:val="FicheCDG35-Titre3"/>
        <w:spacing w:after="120"/>
      </w:pPr>
      <w:r w:rsidRPr="008976B6">
        <w:t>D</w:t>
      </w:r>
      <w:r w:rsidR="00A41E1F" w:rsidRPr="008976B6">
        <w:t xml:space="preserve">- </w:t>
      </w:r>
      <w:r w:rsidR="008441D0" w:rsidRPr="008976B6">
        <w:t xml:space="preserve">Les </w:t>
      </w:r>
      <w:r w:rsidR="003E064D" w:rsidRPr="008976B6">
        <w:t>difficultés</w:t>
      </w:r>
      <w:r w:rsidR="008441D0" w:rsidRPr="008976B6">
        <w:t xml:space="preserve"> de l’activité de l’agent</w:t>
      </w:r>
    </w:p>
    <w:p w:rsidR="008441D0" w:rsidRPr="008976B6" w:rsidRDefault="004055EA" w:rsidP="008441D0">
      <w:pPr>
        <w:pStyle w:val="FicheCDG35-Titre3"/>
        <w:spacing w:before="0" w:after="120"/>
      </w:pPr>
      <w:r w:rsidRPr="008976B6">
        <w:t>E</w:t>
      </w:r>
      <w:r w:rsidR="008441D0" w:rsidRPr="008976B6">
        <w:t xml:space="preserve">- La formation </w:t>
      </w:r>
      <w:r w:rsidRPr="008976B6">
        <w:t>suivie et les nouveaux moyens du poste reçus l’année écoulée </w:t>
      </w:r>
    </w:p>
    <w:p w:rsidR="008441D0" w:rsidRPr="008976B6" w:rsidRDefault="004055EA" w:rsidP="008441D0">
      <w:pPr>
        <w:pStyle w:val="FicheCDG35-Titre3"/>
        <w:spacing w:before="0" w:after="120"/>
      </w:pPr>
      <w:r w:rsidRPr="008976B6">
        <w:t>F</w:t>
      </w:r>
      <w:r w:rsidR="008441D0" w:rsidRPr="008976B6">
        <w:t>- L’avis de l’agent sur l’organisation et l’évolution</w:t>
      </w:r>
      <w:r w:rsidRPr="008976B6">
        <w:t xml:space="preserve"> de l’activité</w:t>
      </w:r>
    </w:p>
    <w:p w:rsidR="008441D0" w:rsidRPr="008976B6" w:rsidRDefault="008441D0" w:rsidP="008441D0"/>
    <w:p w:rsidR="004055EA" w:rsidRPr="008976B6" w:rsidRDefault="004055EA" w:rsidP="008441D0"/>
    <w:p w:rsidR="00647EDC" w:rsidRPr="008976B6" w:rsidRDefault="00647EDC" w:rsidP="00647EDC">
      <w:pPr>
        <w:pStyle w:val="FicheCDG35-Titre2"/>
        <w:spacing w:after="120"/>
      </w:pPr>
      <w:r w:rsidRPr="008976B6">
        <w:t>II</w:t>
      </w:r>
      <w:r w:rsidR="008D45AD" w:rsidRPr="008976B6">
        <w:t xml:space="preserve"> </w:t>
      </w:r>
      <w:r w:rsidRPr="008976B6">
        <w:t>- PROPOSITION D</w:t>
      </w:r>
      <w:r w:rsidR="003376E1" w:rsidRPr="008976B6">
        <w:t>U</w:t>
      </w:r>
      <w:r w:rsidRPr="008976B6">
        <w:t xml:space="preserve"> PLAN D'ACTION</w:t>
      </w:r>
      <w:r w:rsidR="004055EA" w:rsidRPr="008976B6">
        <w:t>S</w:t>
      </w:r>
      <w:r w:rsidRPr="008976B6">
        <w:t xml:space="preserve"> INDIVIDUEL POUR L'ANNÉE À VENIR</w:t>
      </w:r>
    </w:p>
    <w:p w:rsidR="00647EDC" w:rsidRPr="008976B6" w:rsidRDefault="004055EA" w:rsidP="003376E1">
      <w:pPr>
        <w:pStyle w:val="FicheCDG35-Titre3"/>
        <w:spacing w:after="120"/>
      </w:pPr>
      <w:r w:rsidRPr="008976B6">
        <w:t>A</w:t>
      </w:r>
      <w:r w:rsidR="00647EDC" w:rsidRPr="008976B6">
        <w:t xml:space="preserve">- </w:t>
      </w:r>
      <w:r w:rsidRPr="008976B6">
        <w:t>Les o</w:t>
      </w:r>
      <w:r w:rsidR="00647EDC" w:rsidRPr="008976B6">
        <w:t>bjectifs du service</w:t>
      </w:r>
    </w:p>
    <w:p w:rsidR="003376E1" w:rsidRPr="008976B6" w:rsidRDefault="004055EA" w:rsidP="003376E1">
      <w:pPr>
        <w:pStyle w:val="FicheCDG35-Titre3"/>
        <w:spacing w:after="120"/>
      </w:pPr>
      <w:r w:rsidRPr="008976B6">
        <w:t>B</w:t>
      </w:r>
      <w:r w:rsidR="00647EDC" w:rsidRPr="008976B6">
        <w:t xml:space="preserve">- </w:t>
      </w:r>
      <w:r w:rsidR="003376E1" w:rsidRPr="008976B6">
        <w:t>La proposition de plan individ</w:t>
      </w:r>
      <w:r w:rsidRPr="008976B6">
        <w:t>uel de formation</w:t>
      </w:r>
    </w:p>
    <w:p w:rsidR="00647EDC" w:rsidRPr="008976B6" w:rsidRDefault="004055EA" w:rsidP="00102056">
      <w:pPr>
        <w:pStyle w:val="FicheCDG35-Titre3"/>
        <w:spacing w:after="120"/>
      </w:pPr>
      <w:r w:rsidRPr="008976B6">
        <w:t>C</w:t>
      </w:r>
      <w:r w:rsidR="00647EDC" w:rsidRPr="008976B6">
        <w:t xml:space="preserve">- </w:t>
      </w:r>
      <w:r w:rsidR="003376E1" w:rsidRPr="008976B6">
        <w:t xml:space="preserve">Les </w:t>
      </w:r>
      <w:r w:rsidRPr="008976B6">
        <w:t>objectifs individuels</w:t>
      </w:r>
    </w:p>
    <w:p w:rsidR="00647EDC" w:rsidRPr="008976B6" w:rsidRDefault="004055EA" w:rsidP="003376E1">
      <w:pPr>
        <w:pStyle w:val="FicheCDG35-Titre3"/>
        <w:spacing w:after="120"/>
      </w:pPr>
      <w:r w:rsidRPr="008976B6">
        <w:t>D</w:t>
      </w:r>
      <w:r w:rsidR="00647EDC" w:rsidRPr="008976B6">
        <w:t xml:space="preserve">- Les demandes de nouveaux moyens pour faciliter l'évolution </w:t>
      </w:r>
      <w:r w:rsidRPr="008976B6">
        <w:t>du</w:t>
      </w:r>
      <w:r w:rsidR="00647EDC" w:rsidRPr="008976B6">
        <w:t xml:space="preserve"> poste</w:t>
      </w:r>
    </w:p>
    <w:p w:rsidR="003376E1" w:rsidRPr="008976B6" w:rsidRDefault="004055EA" w:rsidP="003376E1">
      <w:pPr>
        <w:pStyle w:val="FicheCDG35-Titre3"/>
        <w:spacing w:after="120"/>
      </w:pPr>
      <w:r w:rsidRPr="008976B6">
        <w:t>E- Les demandes d’évolution ou de changement individuel</w:t>
      </w:r>
    </w:p>
    <w:p w:rsidR="003E064D" w:rsidRPr="008976B6" w:rsidRDefault="003E064D" w:rsidP="007D6E18">
      <w:pPr>
        <w:pStyle w:val="FicheCDG35-Titre2"/>
        <w:spacing w:after="120"/>
      </w:pPr>
    </w:p>
    <w:p w:rsidR="003E064D" w:rsidRPr="008976B6" w:rsidRDefault="003E064D" w:rsidP="003E064D"/>
    <w:p w:rsidR="003E064D" w:rsidRPr="008976B6" w:rsidRDefault="003E064D" w:rsidP="003E064D">
      <w:r w:rsidRPr="008976B6">
        <w:br w:type="page"/>
      </w:r>
    </w:p>
    <w:p w:rsidR="007D6E18" w:rsidRPr="008976B6" w:rsidRDefault="007D6E18" w:rsidP="002A76C6">
      <w:pPr>
        <w:pStyle w:val="FicheCDG35-Titre1"/>
      </w:pPr>
      <w:r w:rsidRPr="008976B6">
        <w:lastRenderedPageBreak/>
        <w:t xml:space="preserve">I - BILAN INDIVIDUEL DE L'ANNÉE PASSÉE – </w:t>
      </w:r>
      <w:r w:rsidR="003E064D" w:rsidRPr="008976B6">
        <w:t xml:space="preserve">(estimation </w:t>
      </w:r>
      <w:r w:rsidRPr="008976B6">
        <w:t>1h00</w:t>
      </w:r>
      <w:r w:rsidR="003E064D" w:rsidRPr="008976B6">
        <w:t>)</w:t>
      </w:r>
    </w:p>
    <w:p w:rsidR="002C1E19" w:rsidRPr="008976B6" w:rsidRDefault="002C1E19" w:rsidP="002C1E19">
      <w:pPr>
        <w:rPr>
          <w:lang w:eastAsia="hi-IN" w:bidi="hi-IN"/>
        </w:rPr>
      </w:pPr>
    </w:p>
    <w:p w:rsidR="008D45AD" w:rsidRPr="008976B6" w:rsidRDefault="00783BAE" w:rsidP="002A76C6">
      <w:pPr>
        <w:pStyle w:val="FicheCDG35-Titre2"/>
        <w:numPr>
          <w:ilvl w:val="0"/>
          <w:numId w:val="35"/>
        </w:numPr>
      </w:pPr>
      <w:r w:rsidRPr="008976B6">
        <w:t>LE RAPPEL DES OBJECTIFS DU SERVICE</w:t>
      </w:r>
    </w:p>
    <w:p w:rsidR="002A76C6" w:rsidRPr="008976B6" w:rsidRDefault="002A76C6" w:rsidP="002A76C6">
      <w:pPr>
        <w:pStyle w:val="Paragraphedeliste"/>
        <w:ind w:left="927"/>
      </w:pPr>
    </w:p>
    <w:p w:rsidR="000571F2" w:rsidRPr="008976B6" w:rsidRDefault="008D45AD" w:rsidP="002A76C6">
      <w:pPr>
        <w:pStyle w:val="FicheCDG35-Titre3"/>
        <w:numPr>
          <w:ilvl w:val="0"/>
          <w:numId w:val="34"/>
        </w:numPr>
      </w:pPr>
      <w:r w:rsidRPr="008976B6">
        <w:t>Unité</w:t>
      </w:r>
      <w:r w:rsidR="003E064D" w:rsidRPr="008976B6">
        <w:t>/activité</w:t>
      </w:r>
    </w:p>
    <w:p w:rsidR="00303D2E" w:rsidRPr="008976B6" w:rsidRDefault="00303D2E" w:rsidP="00303D2E"/>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303D2E">
        <w:tc>
          <w:tcPr>
            <w:tcW w:w="9054" w:type="dxa"/>
          </w:tcPr>
          <w:p w:rsidR="00303D2E" w:rsidRPr="008976B6" w:rsidRDefault="00303D2E" w:rsidP="00303D2E">
            <w:pPr>
              <w:rPr>
                <w:rFonts w:ascii="Trebuchet MS" w:hAnsi="Trebuchet MS"/>
                <w:sz w:val="20"/>
                <w:szCs w:val="20"/>
              </w:rPr>
            </w:pPr>
            <w:r w:rsidRPr="008976B6">
              <w:rPr>
                <w:rFonts w:ascii="Trebuchet MS" w:hAnsi="Trebuchet MS"/>
                <w:sz w:val="20"/>
                <w:szCs w:val="20"/>
              </w:rPr>
              <w:t>1.</w:t>
            </w:r>
          </w:p>
          <w:p w:rsidR="00303D2E" w:rsidRPr="008976B6" w:rsidRDefault="00303D2E" w:rsidP="00303D2E"/>
          <w:p w:rsidR="00303D2E" w:rsidRPr="008976B6" w:rsidRDefault="00303D2E" w:rsidP="00303D2E"/>
        </w:tc>
      </w:tr>
    </w:tbl>
    <w:p w:rsidR="00303D2E" w:rsidRPr="008976B6" w:rsidRDefault="00303D2E" w:rsidP="00303D2E"/>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303D2E" w:rsidRPr="008976B6" w:rsidRDefault="00303D2E" w:rsidP="00ED1D2A">
            <w:pPr>
              <w:rPr>
                <w:rFonts w:ascii="Trebuchet MS" w:hAnsi="Trebuchet MS"/>
                <w:sz w:val="20"/>
                <w:szCs w:val="20"/>
              </w:rPr>
            </w:pPr>
            <w:r w:rsidRPr="008976B6">
              <w:rPr>
                <w:rFonts w:ascii="Trebuchet MS" w:hAnsi="Trebuchet MS"/>
                <w:sz w:val="20"/>
                <w:szCs w:val="20"/>
              </w:rPr>
              <w:t>2.</w:t>
            </w:r>
          </w:p>
          <w:p w:rsidR="00303D2E" w:rsidRPr="008976B6" w:rsidRDefault="00303D2E" w:rsidP="00ED1D2A"/>
          <w:p w:rsidR="00303D2E" w:rsidRPr="008976B6" w:rsidRDefault="00303D2E" w:rsidP="00ED1D2A"/>
        </w:tc>
      </w:tr>
    </w:tbl>
    <w:p w:rsidR="002A76C6" w:rsidRPr="008976B6" w:rsidRDefault="002A76C6" w:rsidP="002A76C6"/>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2A76C6" w:rsidRPr="008976B6" w:rsidRDefault="002A76C6" w:rsidP="00ED1D2A">
            <w:pPr>
              <w:rPr>
                <w:rFonts w:ascii="Trebuchet MS" w:hAnsi="Trebuchet MS"/>
                <w:sz w:val="20"/>
                <w:szCs w:val="20"/>
              </w:rPr>
            </w:pPr>
            <w:r w:rsidRPr="008976B6">
              <w:rPr>
                <w:rFonts w:ascii="Trebuchet MS" w:hAnsi="Trebuchet MS"/>
                <w:sz w:val="20"/>
                <w:szCs w:val="20"/>
              </w:rPr>
              <w:t>3.</w:t>
            </w:r>
          </w:p>
          <w:p w:rsidR="002A76C6" w:rsidRPr="008976B6" w:rsidRDefault="002A76C6" w:rsidP="00ED1D2A"/>
          <w:p w:rsidR="002A76C6" w:rsidRPr="008976B6" w:rsidRDefault="002A76C6" w:rsidP="00ED1D2A"/>
        </w:tc>
      </w:tr>
    </w:tbl>
    <w:p w:rsidR="00303D2E" w:rsidRPr="008976B6" w:rsidRDefault="00303D2E" w:rsidP="008D45AD">
      <w:pPr>
        <w:pStyle w:val="Paragraphedeliste"/>
        <w:ind w:left="0"/>
      </w:pPr>
    </w:p>
    <w:p w:rsidR="002A76C6" w:rsidRPr="008976B6" w:rsidRDefault="002A76C6" w:rsidP="008D45AD">
      <w:pPr>
        <w:pStyle w:val="Paragraphedeliste"/>
        <w:ind w:left="0"/>
      </w:pPr>
    </w:p>
    <w:p w:rsidR="008D45AD" w:rsidRPr="008976B6" w:rsidRDefault="008D45AD" w:rsidP="002C1E19">
      <w:pPr>
        <w:pStyle w:val="FicheCDG35-Titre3"/>
        <w:numPr>
          <w:ilvl w:val="0"/>
          <w:numId w:val="34"/>
        </w:numPr>
      </w:pPr>
      <w:r w:rsidRPr="008976B6">
        <w:t>Unité</w:t>
      </w:r>
      <w:r w:rsidR="003E064D" w:rsidRPr="008976B6">
        <w:t>/activité</w:t>
      </w:r>
    </w:p>
    <w:p w:rsidR="00F54F75" w:rsidRPr="008976B6" w:rsidRDefault="00F54F75" w:rsidP="00F54F75">
      <w:pPr>
        <w:pStyle w:val="FicheCDG35-Corpsdutexte2"/>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303D2E" w:rsidRPr="008976B6" w:rsidRDefault="00303D2E" w:rsidP="00ED1D2A">
            <w:pPr>
              <w:rPr>
                <w:rFonts w:ascii="Trebuchet MS" w:hAnsi="Trebuchet MS"/>
                <w:sz w:val="20"/>
                <w:szCs w:val="20"/>
              </w:rPr>
            </w:pPr>
            <w:r w:rsidRPr="008976B6">
              <w:rPr>
                <w:rFonts w:ascii="Trebuchet MS" w:hAnsi="Trebuchet MS"/>
                <w:sz w:val="20"/>
                <w:szCs w:val="20"/>
              </w:rPr>
              <w:t>1.</w:t>
            </w:r>
          </w:p>
          <w:p w:rsidR="00303D2E" w:rsidRPr="008976B6" w:rsidRDefault="00303D2E" w:rsidP="00ED1D2A"/>
          <w:p w:rsidR="00303D2E" w:rsidRPr="008976B6" w:rsidRDefault="00303D2E" w:rsidP="00ED1D2A"/>
        </w:tc>
      </w:tr>
    </w:tbl>
    <w:p w:rsidR="00303D2E" w:rsidRPr="008976B6" w:rsidRDefault="00303D2E" w:rsidP="00303D2E"/>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303D2E" w:rsidRPr="008976B6" w:rsidRDefault="00303D2E" w:rsidP="00ED1D2A">
            <w:pPr>
              <w:rPr>
                <w:rFonts w:ascii="Trebuchet MS" w:hAnsi="Trebuchet MS"/>
                <w:sz w:val="20"/>
                <w:szCs w:val="20"/>
              </w:rPr>
            </w:pPr>
            <w:r w:rsidRPr="008976B6">
              <w:rPr>
                <w:rFonts w:ascii="Trebuchet MS" w:hAnsi="Trebuchet MS"/>
                <w:sz w:val="20"/>
                <w:szCs w:val="20"/>
              </w:rPr>
              <w:t>2.</w:t>
            </w:r>
          </w:p>
          <w:p w:rsidR="00303D2E" w:rsidRPr="008976B6" w:rsidRDefault="00303D2E" w:rsidP="00ED1D2A"/>
          <w:p w:rsidR="00303D2E" w:rsidRPr="008976B6" w:rsidRDefault="00303D2E" w:rsidP="00ED1D2A"/>
        </w:tc>
      </w:tr>
    </w:tbl>
    <w:p w:rsidR="002A76C6" w:rsidRPr="008976B6" w:rsidRDefault="002A76C6" w:rsidP="002A76C6"/>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2A76C6" w:rsidRPr="008976B6" w:rsidRDefault="002A76C6" w:rsidP="00ED1D2A">
            <w:pPr>
              <w:rPr>
                <w:rFonts w:ascii="Trebuchet MS" w:hAnsi="Trebuchet MS"/>
                <w:sz w:val="20"/>
                <w:szCs w:val="20"/>
              </w:rPr>
            </w:pPr>
            <w:r w:rsidRPr="008976B6">
              <w:rPr>
                <w:rFonts w:ascii="Trebuchet MS" w:hAnsi="Trebuchet MS"/>
                <w:sz w:val="20"/>
                <w:szCs w:val="20"/>
              </w:rPr>
              <w:t>3.</w:t>
            </w:r>
          </w:p>
          <w:p w:rsidR="002A76C6" w:rsidRPr="008976B6" w:rsidRDefault="002A76C6" w:rsidP="00ED1D2A"/>
          <w:p w:rsidR="002A76C6" w:rsidRPr="008976B6" w:rsidRDefault="002A76C6" w:rsidP="00ED1D2A"/>
        </w:tc>
      </w:tr>
    </w:tbl>
    <w:p w:rsidR="00F54F75" w:rsidRPr="008976B6" w:rsidRDefault="00F54F75" w:rsidP="00F54F75">
      <w:pPr>
        <w:pStyle w:val="FicheCDG35-Corpsdutexte2"/>
      </w:pPr>
    </w:p>
    <w:p w:rsidR="002A76C6" w:rsidRPr="008976B6" w:rsidRDefault="002A76C6" w:rsidP="00F54F75">
      <w:pPr>
        <w:pStyle w:val="FicheCDG35-Corpsdutexte2"/>
      </w:pPr>
    </w:p>
    <w:p w:rsidR="008D45AD" w:rsidRPr="008976B6" w:rsidRDefault="008D45AD" w:rsidP="002C1E19">
      <w:pPr>
        <w:pStyle w:val="FicheCDG35-Titre3"/>
        <w:numPr>
          <w:ilvl w:val="0"/>
          <w:numId w:val="34"/>
        </w:numPr>
      </w:pPr>
      <w:r w:rsidRPr="008976B6">
        <w:t>Unité</w:t>
      </w:r>
      <w:r w:rsidR="00303D2E" w:rsidRPr="008976B6">
        <w:t>/activité</w:t>
      </w:r>
    </w:p>
    <w:p w:rsidR="00303D2E" w:rsidRPr="008976B6" w:rsidRDefault="00303D2E" w:rsidP="00303D2E"/>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303D2E" w:rsidRPr="008976B6" w:rsidRDefault="00303D2E" w:rsidP="00ED1D2A">
            <w:pPr>
              <w:rPr>
                <w:rFonts w:ascii="Trebuchet MS" w:hAnsi="Trebuchet MS"/>
                <w:sz w:val="20"/>
                <w:szCs w:val="20"/>
              </w:rPr>
            </w:pPr>
            <w:r w:rsidRPr="008976B6">
              <w:rPr>
                <w:rFonts w:ascii="Trebuchet MS" w:hAnsi="Trebuchet MS"/>
                <w:sz w:val="20"/>
                <w:szCs w:val="20"/>
              </w:rPr>
              <w:t>1.</w:t>
            </w:r>
          </w:p>
          <w:p w:rsidR="00303D2E" w:rsidRPr="008976B6" w:rsidRDefault="00303D2E" w:rsidP="00ED1D2A"/>
          <w:p w:rsidR="00303D2E" w:rsidRPr="008976B6" w:rsidRDefault="00303D2E" w:rsidP="00ED1D2A"/>
        </w:tc>
      </w:tr>
    </w:tbl>
    <w:p w:rsidR="00303D2E" w:rsidRPr="008976B6" w:rsidRDefault="00303D2E" w:rsidP="00303D2E"/>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303D2E" w:rsidRPr="008976B6" w:rsidRDefault="00303D2E" w:rsidP="00ED1D2A">
            <w:pPr>
              <w:rPr>
                <w:rFonts w:ascii="Trebuchet MS" w:hAnsi="Trebuchet MS"/>
                <w:sz w:val="20"/>
                <w:szCs w:val="20"/>
              </w:rPr>
            </w:pPr>
            <w:r w:rsidRPr="008976B6">
              <w:rPr>
                <w:rFonts w:ascii="Trebuchet MS" w:hAnsi="Trebuchet MS"/>
                <w:sz w:val="20"/>
                <w:szCs w:val="20"/>
              </w:rPr>
              <w:t>2.</w:t>
            </w:r>
          </w:p>
          <w:p w:rsidR="00303D2E" w:rsidRPr="008976B6" w:rsidRDefault="00303D2E" w:rsidP="00ED1D2A"/>
          <w:p w:rsidR="00303D2E" w:rsidRPr="008976B6" w:rsidRDefault="00303D2E" w:rsidP="00ED1D2A"/>
          <w:p w:rsidR="00303D2E" w:rsidRPr="008976B6" w:rsidRDefault="00303D2E" w:rsidP="00ED1D2A"/>
        </w:tc>
      </w:tr>
    </w:tbl>
    <w:p w:rsidR="002A76C6" w:rsidRPr="008976B6" w:rsidRDefault="002A76C6" w:rsidP="002A76C6"/>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2A76C6" w:rsidRPr="008976B6" w:rsidRDefault="002A76C6" w:rsidP="00ED1D2A">
            <w:pPr>
              <w:rPr>
                <w:rFonts w:ascii="Trebuchet MS" w:hAnsi="Trebuchet MS"/>
                <w:sz w:val="20"/>
                <w:szCs w:val="20"/>
              </w:rPr>
            </w:pPr>
            <w:r w:rsidRPr="008976B6">
              <w:rPr>
                <w:rFonts w:ascii="Trebuchet MS" w:hAnsi="Trebuchet MS"/>
                <w:sz w:val="20"/>
                <w:szCs w:val="20"/>
              </w:rPr>
              <w:t>3.</w:t>
            </w:r>
          </w:p>
          <w:p w:rsidR="002A76C6" w:rsidRPr="008976B6" w:rsidRDefault="002A76C6" w:rsidP="00ED1D2A"/>
          <w:p w:rsidR="002A76C6" w:rsidRPr="008976B6" w:rsidRDefault="002A76C6" w:rsidP="00ED1D2A"/>
        </w:tc>
      </w:tr>
    </w:tbl>
    <w:p w:rsidR="002A76C6" w:rsidRPr="008976B6" w:rsidRDefault="002A76C6" w:rsidP="002A76C6">
      <w:pPr>
        <w:pStyle w:val="Paragraphedeliste"/>
        <w:ind w:left="0"/>
      </w:pPr>
    </w:p>
    <w:p w:rsidR="00303D2E" w:rsidRPr="008976B6" w:rsidRDefault="00303D2E" w:rsidP="00F54F75">
      <w:pPr>
        <w:pStyle w:val="FicheCDG35-Corpsdutexte2"/>
      </w:pPr>
    </w:p>
    <w:p w:rsidR="008D45AD" w:rsidRPr="008976B6" w:rsidRDefault="00783BAE" w:rsidP="00783BAE">
      <w:pPr>
        <w:pStyle w:val="FicheCDG35-Titre2"/>
        <w:numPr>
          <w:ilvl w:val="0"/>
          <w:numId w:val="35"/>
        </w:numPr>
      </w:pPr>
      <w:r w:rsidRPr="008976B6">
        <w:lastRenderedPageBreak/>
        <w:t xml:space="preserve">LE </w:t>
      </w:r>
      <w:r w:rsidR="00F54F75" w:rsidRPr="008976B6">
        <w:t>RAPPEL DES OBJECTIFS INDIVIDUELS DE L’AGENT FIXES LORS DE LA DERNIERE EVALUATION</w:t>
      </w:r>
    </w:p>
    <w:p w:rsidR="00783BAE" w:rsidRPr="008976B6" w:rsidRDefault="00783BAE" w:rsidP="007D6E18">
      <w:pPr>
        <w:pStyle w:val="FicheCDG35-Corpsdutexte2"/>
        <w:spacing w:after="120"/>
      </w:pPr>
    </w:p>
    <w:p w:rsidR="00F54F75" w:rsidRPr="008976B6" w:rsidRDefault="00F54F75" w:rsidP="007D6E18">
      <w:pPr>
        <w:pStyle w:val="FicheCDG35-Corpsdutexte2"/>
        <w:spacing w:after="120"/>
      </w:pPr>
      <w:r w:rsidRPr="008976B6">
        <w:t xml:space="preserve">Pour conserver les points forts identifiés l'année précédente et corriger les </w:t>
      </w:r>
      <w:r w:rsidR="002A76C6" w:rsidRPr="008976B6">
        <w:t>difficultés</w:t>
      </w:r>
      <w:r w:rsidRPr="008976B6">
        <w:t>, faciliter l'atteinte des objectifs de l'année passée et répondre aux attentes</w:t>
      </w:r>
      <w:r w:rsidR="002A76C6" w:rsidRPr="008976B6">
        <w:t xml:space="preserve"> globales de qualité du service.</w:t>
      </w:r>
    </w:p>
    <w:p w:rsidR="00F54F75" w:rsidRPr="008976B6" w:rsidRDefault="00F54F75" w:rsidP="002C1E19">
      <w:pPr>
        <w:pStyle w:val="FicheCDG35-Titre4"/>
        <w:numPr>
          <w:ilvl w:val="0"/>
          <w:numId w:val="37"/>
        </w:numPr>
      </w:pPr>
      <w:r w:rsidRPr="008976B6">
        <w:t>Les activités en moins (éventuellement)</w:t>
      </w:r>
    </w:p>
    <w:p w:rsidR="002A76C6" w:rsidRPr="008976B6" w:rsidRDefault="002A76C6" w:rsidP="002A76C6"/>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2A76C6" w:rsidRPr="008976B6" w:rsidRDefault="002A76C6" w:rsidP="00ED1D2A">
            <w:pPr>
              <w:rPr>
                <w:rFonts w:ascii="Trebuchet MS" w:hAnsi="Trebuchet MS"/>
                <w:sz w:val="20"/>
                <w:szCs w:val="20"/>
              </w:rPr>
            </w:pPr>
          </w:p>
          <w:p w:rsidR="002A76C6" w:rsidRPr="008976B6" w:rsidRDefault="002A76C6" w:rsidP="00ED1D2A"/>
          <w:p w:rsidR="002A76C6" w:rsidRPr="008976B6" w:rsidRDefault="002A76C6" w:rsidP="00ED1D2A"/>
          <w:p w:rsidR="002A76C6" w:rsidRPr="008976B6" w:rsidRDefault="002A76C6" w:rsidP="00ED1D2A"/>
        </w:tc>
      </w:tr>
    </w:tbl>
    <w:p w:rsidR="00F54F75" w:rsidRPr="008976B6" w:rsidRDefault="00F54F75" w:rsidP="00F54F75"/>
    <w:p w:rsidR="00F54F75" w:rsidRPr="008976B6" w:rsidRDefault="00F54F75" w:rsidP="002C1E19">
      <w:pPr>
        <w:pStyle w:val="FicheCDG35-Titre4"/>
        <w:numPr>
          <w:ilvl w:val="0"/>
          <w:numId w:val="37"/>
        </w:numPr>
      </w:pPr>
      <w:r w:rsidRPr="008976B6">
        <w:t>Les activités en plus (éventuellement)</w:t>
      </w:r>
    </w:p>
    <w:p w:rsidR="002A76C6" w:rsidRPr="008976B6" w:rsidRDefault="002A76C6" w:rsidP="002A76C6"/>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F0398C">
        <w:tc>
          <w:tcPr>
            <w:tcW w:w="9054" w:type="dxa"/>
          </w:tcPr>
          <w:p w:rsidR="002A76C6" w:rsidRPr="008976B6" w:rsidRDefault="002A76C6" w:rsidP="00F0398C">
            <w:pPr>
              <w:rPr>
                <w:rFonts w:ascii="Trebuchet MS" w:hAnsi="Trebuchet MS"/>
                <w:sz w:val="20"/>
                <w:szCs w:val="20"/>
              </w:rPr>
            </w:pPr>
          </w:p>
          <w:p w:rsidR="002A76C6" w:rsidRPr="008976B6" w:rsidRDefault="002A76C6" w:rsidP="00F0398C"/>
          <w:p w:rsidR="002A76C6" w:rsidRPr="008976B6" w:rsidRDefault="002A76C6" w:rsidP="00F0398C"/>
          <w:p w:rsidR="002A76C6" w:rsidRPr="008976B6" w:rsidRDefault="002A76C6" w:rsidP="00F0398C"/>
        </w:tc>
      </w:tr>
    </w:tbl>
    <w:p w:rsidR="00F54F75" w:rsidRPr="008976B6" w:rsidRDefault="00F54F75" w:rsidP="007D6E18"/>
    <w:p w:rsidR="00F54F75" w:rsidRPr="008976B6" w:rsidRDefault="00F54F75" w:rsidP="002C1E19">
      <w:pPr>
        <w:pStyle w:val="FicheCDG35-Titre4"/>
        <w:numPr>
          <w:ilvl w:val="0"/>
          <w:numId w:val="37"/>
        </w:numPr>
      </w:pPr>
      <w:r w:rsidRPr="008976B6">
        <w:t xml:space="preserve">Les modifications de certaines activités </w:t>
      </w:r>
    </w:p>
    <w:p w:rsidR="002A76C6" w:rsidRPr="008976B6" w:rsidRDefault="002A76C6" w:rsidP="002A76C6"/>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2A76C6" w:rsidRPr="008976B6" w:rsidRDefault="002A76C6" w:rsidP="00ED1D2A"/>
          <w:p w:rsidR="002A76C6" w:rsidRPr="008976B6" w:rsidRDefault="002A76C6" w:rsidP="00ED1D2A"/>
          <w:p w:rsidR="002A76C6" w:rsidRPr="008976B6" w:rsidRDefault="002A76C6" w:rsidP="00ED1D2A"/>
          <w:p w:rsidR="002A76C6" w:rsidRPr="008976B6" w:rsidRDefault="002A76C6" w:rsidP="00ED1D2A"/>
        </w:tc>
      </w:tr>
    </w:tbl>
    <w:p w:rsidR="002A76C6" w:rsidRPr="008976B6" w:rsidRDefault="002A76C6" w:rsidP="00F54F75">
      <w:pPr>
        <w:pStyle w:val="FicheCDG35-Titre2"/>
        <w:spacing w:after="120"/>
        <w:rPr>
          <w:sz w:val="22"/>
        </w:rPr>
      </w:pPr>
    </w:p>
    <w:p w:rsidR="00F54F75" w:rsidRPr="008976B6" w:rsidRDefault="00783BAE" w:rsidP="00783BAE">
      <w:pPr>
        <w:pStyle w:val="FicheCDG35-Titre2"/>
        <w:numPr>
          <w:ilvl w:val="0"/>
          <w:numId w:val="35"/>
        </w:numPr>
        <w:rPr>
          <w:sz w:val="22"/>
        </w:rPr>
      </w:pPr>
      <w:r w:rsidRPr="008976B6">
        <w:t>LES POINTS FORTS DE L’ACTIVITE DE L’AGENT</w:t>
      </w:r>
    </w:p>
    <w:p w:rsidR="00783BAE" w:rsidRPr="008976B6" w:rsidRDefault="00783BAE" w:rsidP="002C1E19">
      <w:pPr>
        <w:pStyle w:val="FicheCDG35-Corpsdutexte2"/>
        <w:spacing w:after="120"/>
      </w:pPr>
    </w:p>
    <w:p w:rsidR="002A76C6" w:rsidRPr="008976B6" w:rsidRDefault="00F54F75" w:rsidP="002C1E19">
      <w:pPr>
        <w:pStyle w:val="FicheCDG35-Corpsdutexte2"/>
        <w:spacing w:after="120"/>
      </w:pPr>
      <w:r w:rsidRPr="008976B6">
        <w:t>Dans le domaine technique, relationnel, au sein de l’équipe et auprès des usagers, sa capacité à organiser et planifier ses tâches.</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2A76C6" w:rsidRPr="008976B6" w:rsidRDefault="002A76C6" w:rsidP="00ED1D2A">
            <w:pPr>
              <w:rPr>
                <w:rFonts w:ascii="Trebuchet MS" w:hAnsi="Trebuchet MS"/>
                <w:sz w:val="20"/>
                <w:szCs w:val="20"/>
              </w:rPr>
            </w:pPr>
          </w:p>
          <w:p w:rsidR="002C1E19" w:rsidRPr="008976B6" w:rsidRDefault="002C1E19" w:rsidP="00ED1D2A">
            <w:pPr>
              <w:rPr>
                <w:rFonts w:ascii="Trebuchet MS" w:hAnsi="Trebuchet MS"/>
                <w:sz w:val="20"/>
                <w:szCs w:val="20"/>
              </w:rPr>
            </w:pPr>
          </w:p>
          <w:p w:rsidR="002C1E19" w:rsidRPr="008976B6" w:rsidRDefault="002C1E19" w:rsidP="00ED1D2A">
            <w:pPr>
              <w:rPr>
                <w:rFonts w:ascii="Trebuchet MS" w:hAnsi="Trebuchet MS"/>
                <w:sz w:val="20"/>
                <w:szCs w:val="20"/>
              </w:rPr>
            </w:pPr>
          </w:p>
          <w:p w:rsidR="002C1E19" w:rsidRPr="008976B6" w:rsidRDefault="002C1E19" w:rsidP="00ED1D2A">
            <w:pPr>
              <w:rPr>
                <w:rFonts w:ascii="Trebuchet MS" w:hAnsi="Trebuchet MS"/>
                <w:sz w:val="20"/>
                <w:szCs w:val="20"/>
              </w:rPr>
            </w:pPr>
          </w:p>
          <w:p w:rsidR="002C1E19" w:rsidRPr="008976B6" w:rsidRDefault="002C1E19" w:rsidP="00ED1D2A">
            <w:pPr>
              <w:rPr>
                <w:rFonts w:ascii="Trebuchet MS" w:hAnsi="Trebuchet MS"/>
                <w:sz w:val="20"/>
                <w:szCs w:val="20"/>
              </w:rPr>
            </w:pPr>
          </w:p>
          <w:p w:rsidR="002C1E19" w:rsidRPr="008976B6" w:rsidRDefault="002C1E19" w:rsidP="00ED1D2A">
            <w:pPr>
              <w:rPr>
                <w:rFonts w:ascii="Trebuchet MS" w:hAnsi="Trebuchet MS"/>
                <w:sz w:val="20"/>
                <w:szCs w:val="20"/>
              </w:rPr>
            </w:pPr>
          </w:p>
          <w:p w:rsidR="002A76C6" w:rsidRPr="008976B6" w:rsidRDefault="002A76C6" w:rsidP="00ED1D2A"/>
          <w:p w:rsidR="002A76C6" w:rsidRPr="008976B6" w:rsidRDefault="002A76C6" w:rsidP="00ED1D2A"/>
          <w:p w:rsidR="002A76C6" w:rsidRPr="008976B6" w:rsidRDefault="002A76C6" w:rsidP="00ED1D2A"/>
        </w:tc>
      </w:tr>
    </w:tbl>
    <w:p w:rsidR="00F54F75" w:rsidRPr="008976B6" w:rsidRDefault="00F54F75" w:rsidP="00F54F75">
      <w:pPr>
        <w:pStyle w:val="FicheCDG35-Corpsdutexte2"/>
      </w:pPr>
    </w:p>
    <w:p w:rsidR="00F54F75" w:rsidRPr="008976B6" w:rsidRDefault="00F54F75" w:rsidP="00783BAE">
      <w:pPr>
        <w:pStyle w:val="FicheCDG35-Titre2"/>
        <w:numPr>
          <w:ilvl w:val="0"/>
          <w:numId w:val="35"/>
        </w:numPr>
      </w:pPr>
      <w:r w:rsidRPr="008976B6">
        <w:t xml:space="preserve">LES </w:t>
      </w:r>
      <w:r w:rsidR="002C1E19" w:rsidRPr="008976B6">
        <w:t>DIFFICULTES</w:t>
      </w:r>
      <w:r w:rsidRPr="008976B6">
        <w:t xml:space="preserve"> DE L’ACTIVITE DE L’AGENT</w:t>
      </w:r>
    </w:p>
    <w:p w:rsidR="00783BAE" w:rsidRPr="008976B6" w:rsidRDefault="00783BAE" w:rsidP="00783BAE"/>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2A76C6" w:rsidRPr="008976B6" w:rsidRDefault="002A76C6" w:rsidP="00ED1D2A">
            <w:pPr>
              <w:rPr>
                <w:rFonts w:ascii="Trebuchet MS" w:hAnsi="Trebuchet MS"/>
                <w:sz w:val="20"/>
                <w:szCs w:val="20"/>
              </w:rPr>
            </w:pPr>
          </w:p>
          <w:p w:rsidR="002C1E19" w:rsidRPr="008976B6" w:rsidRDefault="002C1E19" w:rsidP="00ED1D2A"/>
          <w:p w:rsidR="002C1E19" w:rsidRPr="008976B6" w:rsidRDefault="002C1E19" w:rsidP="00ED1D2A"/>
          <w:p w:rsidR="002C1E19" w:rsidRPr="008976B6" w:rsidRDefault="002C1E19" w:rsidP="00ED1D2A"/>
          <w:p w:rsidR="002C1E19" w:rsidRPr="008976B6" w:rsidRDefault="002C1E19" w:rsidP="00ED1D2A"/>
          <w:p w:rsidR="002C1E19" w:rsidRPr="008976B6" w:rsidRDefault="002C1E19" w:rsidP="00ED1D2A"/>
          <w:p w:rsidR="002C1E19" w:rsidRPr="008976B6" w:rsidRDefault="002C1E19" w:rsidP="00ED1D2A"/>
          <w:p w:rsidR="002A76C6" w:rsidRPr="008976B6" w:rsidRDefault="002A76C6" w:rsidP="00ED1D2A"/>
        </w:tc>
      </w:tr>
    </w:tbl>
    <w:p w:rsidR="006821BB" w:rsidRPr="008976B6" w:rsidRDefault="00446ACD" w:rsidP="00783BAE">
      <w:pPr>
        <w:pStyle w:val="FicheCDG35-Titre2"/>
        <w:numPr>
          <w:ilvl w:val="0"/>
          <w:numId w:val="35"/>
        </w:numPr>
      </w:pPr>
      <w:r w:rsidRPr="008976B6">
        <w:lastRenderedPageBreak/>
        <w:t>L</w:t>
      </w:r>
      <w:r w:rsidR="006821BB" w:rsidRPr="008976B6">
        <w:t>A FORMATION SUIVIE ET LES NOUVEAUX MOYENS DU POSTE</w:t>
      </w:r>
      <w:r w:rsidR="00397C68" w:rsidRPr="008976B6">
        <w:t xml:space="preserve"> RECUS L’ANNEE ECOULEE</w:t>
      </w:r>
    </w:p>
    <w:p w:rsidR="00783BAE" w:rsidRPr="008976B6" w:rsidRDefault="00783BAE" w:rsidP="00783BAE"/>
    <w:p w:rsidR="00446ACD" w:rsidRPr="008976B6" w:rsidRDefault="00446ACD" w:rsidP="00446ACD">
      <w:pPr>
        <w:jc w:val="both"/>
        <w:rPr>
          <w:rFonts w:ascii="Trebuchet MS" w:hAnsi="Trebuchet MS"/>
          <w:sz w:val="20"/>
          <w:szCs w:val="20"/>
        </w:rPr>
      </w:pPr>
      <w:r w:rsidRPr="008976B6">
        <w:rPr>
          <w:rFonts w:ascii="Trebuchet MS" w:hAnsi="Trebuchet MS"/>
          <w:sz w:val="20"/>
          <w:szCs w:val="20"/>
        </w:rPr>
        <w:t>Votre gestionnaire du personnel peut vous transmettre ces informations en amont de vos entretiens pour l’ensemble des agents à évaluer.</w:t>
      </w:r>
    </w:p>
    <w:p w:rsidR="00446ACD" w:rsidRPr="008976B6" w:rsidRDefault="00446ACD" w:rsidP="00446ACD"/>
    <w:p w:rsidR="006821BB" w:rsidRPr="008976B6" w:rsidRDefault="006821BB" w:rsidP="00446ACD">
      <w:pPr>
        <w:pStyle w:val="FicheCDG35-Titre4"/>
        <w:numPr>
          <w:ilvl w:val="0"/>
          <w:numId w:val="38"/>
        </w:numPr>
      </w:pPr>
      <w:r w:rsidRPr="008976B6">
        <w:t>La formation assurée</w:t>
      </w:r>
    </w:p>
    <w:p w:rsidR="00446ACD" w:rsidRPr="008976B6" w:rsidRDefault="00446ACD" w:rsidP="00446ACD"/>
    <w:p w:rsidR="00446ACD" w:rsidRPr="008976B6" w:rsidRDefault="006821BB" w:rsidP="00446ACD">
      <w:pPr>
        <w:pStyle w:val="FicheCDG35-Corpsdutexte2"/>
        <w:spacing w:after="120"/>
      </w:pPr>
      <w:r w:rsidRPr="008976B6">
        <w:t>(Stages de formation, stages d’observation, stage initial d’application, préparation au concours, etc. Préciser les dates, lieux d’application et éventuellement organisme de formation</w:t>
      </w:r>
      <w:r w:rsidR="00397C68" w:rsidRPr="008976B6">
        <w:t xml:space="preserve"> dans la mesure du possible</w:t>
      </w:r>
      <w:r w:rsidRPr="008976B6">
        <w:t>).</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446ACD" w:rsidRPr="008976B6" w:rsidRDefault="00446ACD" w:rsidP="00ED1D2A">
            <w:pPr>
              <w:rPr>
                <w:rFonts w:ascii="Trebuchet MS" w:hAnsi="Trebuchet MS"/>
                <w:sz w:val="20"/>
                <w:szCs w:val="20"/>
              </w:rPr>
            </w:pPr>
          </w:p>
          <w:p w:rsidR="00446ACD" w:rsidRPr="008976B6" w:rsidRDefault="00446ACD" w:rsidP="00ED1D2A">
            <w:pPr>
              <w:rPr>
                <w:rFonts w:ascii="Trebuchet MS" w:hAnsi="Trebuchet MS"/>
                <w:sz w:val="20"/>
                <w:szCs w:val="20"/>
              </w:rPr>
            </w:pPr>
          </w:p>
          <w:p w:rsidR="00446ACD" w:rsidRPr="008976B6" w:rsidRDefault="00446ACD" w:rsidP="00ED1D2A">
            <w:pPr>
              <w:rPr>
                <w:rFonts w:ascii="Trebuchet MS" w:hAnsi="Trebuchet MS"/>
                <w:sz w:val="20"/>
                <w:szCs w:val="20"/>
              </w:rPr>
            </w:pPr>
          </w:p>
          <w:p w:rsidR="00446ACD" w:rsidRPr="008976B6" w:rsidRDefault="00446ACD" w:rsidP="00ED1D2A">
            <w:pPr>
              <w:rPr>
                <w:rFonts w:ascii="Trebuchet MS" w:hAnsi="Trebuchet MS"/>
                <w:sz w:val="20"/>
                <w:szCs w:val="20"/>
              </w:rPr>
            </w:pPr>
          </w:p>
          <w:p w:rsidR="00446ACD" w:rsidRPr="008976B6" w:rsidRDefault="00446ACD" w:rsidP="00ED1D2A">
            <w:pPr>
              <w:rPr>
                <w:rFonts w:ascii="Trebuchet MS" w:hAnsi="Trebuchet MS"/>
                <w:sz w:val="20"/>
                <w:szCs w:val="20"/>
              </w:rPr>
            </w:pPr>
          </w:p>
          <w:p w:rsidR="00446ACD" w:rsidRPr="008976B6" w:rsidRDefault="00446ACD" w:rsidP="00ED1D2A">
            <w:pPr>
              <w:rPr>
                <w:rFonts w:ascii="Trebuchet MS" w:hAnsi="Trebuchet MS"/>
                <w:sz w:val="20"/>
                <w:szCs w:val="20"/>
              </w:rPr>
            </w:pPr>
          </w:p>
          <w:p w:rsidR="00446ACD" w:rsidRPr="008976B6" w:rsidRDefault="00446ACD" w:rsidP="00ED1D2A"/>
          <w:p w:rsidR="00446ACD" w:rsidRPr="008976B6" w:rsidRDefault="00446ACD" w:rsidP="00ED1D2A"/>
          <w:p w:rsidR="00446ACD" w:rsidRPr="008976B6" w:rsidRDefault="00446ACD" w:rsidP="00ED1D2A"/>
        </w:tc>
      </w:tr>
    </w:tbl>
    <w:p w:rsidR="00446ACD" w:rsidRPr="008976B6" w:rsidRDefault="00446ACD" w:rsidP="006821BB">
      <w:pPr>
        <w:pStyle w:val="FicheCDG35-Corpsdutexte2"/>
      </w:pPr>
    </w:p>
    <w:p w:rsidR="006821BB" w:rsidRPr="008976B6" w:rsidRDefault="006821BB" w:rsidP="00446ACD">
      <w:pPr>
        <w:pStyle w:val="FicheCDG35-Titre4"/>
        <w:numPr>
          <w:ilvl w:val="0"/>
          <w:numId w:val="38"/>
        </w:numPr>
      </w:pPr>
      <w:r w:rsidRPr="008976B6">
        <w:t>Les moyens nouveaux du poste</w:t>
      </w:r>
    </w:p>
    <w:p w:rsidR="00446ACD" w:rsidRPr="008976B6" w:rsidRDefault="006821BB" w:rsidP="00446ACD">
      <w:pPr>
        <w:pStyle w:val="FicheCDG35-Corpsdutexte2"/>
        <w:spacing w:after="120"/>
      </w:pPr>
      <w:r w:rsidRPr="008976B6">
        <w:t>(L’équipement nouveau de l’agent, les modifications de son environnement professionnel, le nouvel équipement de son unité</w:t>
      </w:r>
      <w:r w:rsidR="00397C68" w:rsidRPr="008976B6">
        <w:t>/activité</w:t>
      </w:r>
      <w:r w:rsidRPr="008976B6">
        <w:t>).</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446ACD" w:rsidRPr="008976B6" w:rsidRDefault="00446ACD" w:rsidP="00ED1D2A">
            <w:pPr>
              <w:rPr>
                <w:rFonts w:ascii="Trebuchet MS" w:hAnsi="Trebuchet MS"/>
                <w:sz w:val="20"/>
                <w:szCs w:val="20"/>
              </w:rPr>
            </w:pPr>
          </w:p>
          <w:p w:rsidR="00446ACD" w:rsidRPr="008976B6" w:rsidRDefault="00446ACD" w:rsidP="00ED1D2A">
            <w:pPr>
              <w:rPr>
                <w:rFonts w:ascii="Trebuchet MS" w:hAnsi="Trebuchet MS"/>
                <w:sz w:val="20"/>
                <w:szCs w:val="20"/>
              </w:rPr>
            </w:pPr>
          </w:p>
          <w:p w:rsidR="00446ACD" w:rsidRPr="008976B6" w:rsidRDefault="00446ACD" w:rsidP="00ED1D2A">
            <w:pPr>
              <w:rPr>
                <w:rFonts w:ascii="Trebuchet MS" w:hAnsi="Trebuchet MS"/>
                <w:sz w:val="20"/>
                <w:szCs w:val="20"/>
              </w:rPr>
            </w:pPr>
          </w:p>
          <w:p w:rsidR="00446ACD" w:rsidRPr="008976B6" w:rsidRDefault="00446ACD" w:rsidP="00ED1D2A">
            <w:pPr>
              <w:rPr>
                <w:rFonts w:ascii="Trebuchet MS" w:hAnsi="Trebuchet MS"/>
                <w:sz w:val="20"/>
                <w:szCs w:val="20"/>
              </w:rPr>
            </w:pPr>
          </w:p>
          <w:p w:rsidR="00446ACD" w:rsidRPr="008976B6" w:rsidRDefault="00446ACD" w:rsidP="00ED1D2A">
            <w:pPr>
              <w:rPr>
                <w:rFonts w:ascii="Trebuchet MS" w:hAnsi="Trebuchet MS"/>
                <w:sz w:val="20"/>
                <w:szCs w:val="20"/>
              </w:rPr>
            </w:pPr>
          </w:p>
          <w:p w:rsidR="00446ACD" w:rsidRPr="008976B6" w:rsidRDefault="00446ACD" w:rsidP="00ED1D2A">
            <w:pPr>
              <w:rPr>
                <w:rFonts w:ascii="Trebuchet MS" w:hAnsi="Trebuchet MS"/>
                <w:sz w:val="20"/>
                <w:szCs w:val="20"/>
              </w:rPr>
            </w:pPr>
          </w:p>
          <w:p w:rsidR="00446ACD" w:rsidRPr="008976B6" w:rsidRDefault="00446ACD" w:rsidP="00ED1D2A"/>
          <w:p w:rsidR="00446ACD" w:rsidRPr="008976B6" w:rsidRDefault="00446ACD" w:rsidP="00ED1D2A"/>
          <w:p w:rsidR="00446ACD" w:rsidRPr="008976B6" w:rsidRDefault="00446ACD" w:rsidP="00ED1D2A"/>
        </w:tc>
      </w:tr>
    </w:tbl>
    <w:p w:rsidR="00446ACD" w:rsidRPr="008976B6" w:rsidRDefault="00446ACD" w:rsidP="007D6E18">
      <w:pPr>
        <w:pStyle w:val="FicheCDG35-Titre3"/>
      </w:pPr>
    </w:p>
    <w:p w:rsidR="00EA0A07" w:rsidRPr="008976B6" w:rsidRDefault="00EA0A07" w:rsidP="00783BAE">
      <w:pPr>
        <w:pStyle w:val="FicheCDG35-Titre2"/>
        <w:numPr>
          <w:ilvl w:val="0"/>
          <w:numId w:val="35"/>
        </w:numPr>
      </w:pPr>
      <w:r w:rsidRPr="008976B6">
        <w:t>L’AVIS DE L’AGENT SUR L’ORGANISATION ET L’EVOLUTION DE L’ACTIVITE</w:t>
      </w:r>
    </w:p>
    <w:p w:rsidR="00783BAE" w:rsidRPr="008976B6" w:rsidRDefault="00783BAE" w:rsidP="00783BAE">
      <w:pPr>
        <w:pStyle w:val="FicheCDG35-Titre4"/>
        <w:ind w:left="927"/>
      </w:pPr>
    </w:p>
    <w:p w:rsidR="00EA0A07" w:rsidRPr="008976B6" w:rsidRDefault="00EA0A07" w:rsidP="00446ACD">
      <w:pPr>
        <w:pStyle w:val="FicheCDG35-Titre4"/>
        <w:numPr>
          <w:ilvl w:val="0"/>
          <w:numId w:val="40"/>
        </w:numPr>
      </w:pPr>
      <w:r w:rsidRPr="008976B6">
        <w:t>Du service</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397C68" w:rsidRPr="008976B6" w:rsidRDefault="00397C68" w:rsidP="00ED1D2A">
            <w:pPr>
              <w:rPr>
                <w:rFonts w:ascii="Trebuchet MS" w:hAnsi="Trebuchet MS"/>
                <w:sz w:val="20"/>
                <w:szCs w:val="20"/>
              </w:rPr>
            </w:pPr>
          </w:p>
          <w:p w:rsidR="00397C68" w:rsidRPr="008976B6" w:rsidRDefault="00397C68" w:rsidP="00ED1D2A">
            <w:pPr>
              <w:rPr>
                <w:rFonts w:ascii="Trebuchet MS" w:hAnsi="Trebuchet MS"/>
                <w:sz w:val="20"/>
                <w:szCs w:val="20"/>
              </w:rPr>
            </w:pPr>
          </w:p>
          <w:p w:rsidR="00397C68" w:rsidRPr="008976B6" w:rsidRDefault="00397C68" w:rsidP="00ED1D2A">
            <w:pPr>
              <w:rPr>
                <w:rFonts w:ascii="Trebuchet MS" w:hAnsi="Trebuchet MS"/>
                <w:sz w:val="20"/>
                <w:szCs w:val="20"/>
              </w:rPr>
            </w:pPr>
          </w:p>
          <w:p w:rsidR="00397C68" w:rsidRPr="008976B6" w:rsidRDefault="00397C68" w:rsidP="00ED1D2A">
            <w:pPr>
              <w:rPr>
                <w:rFonts w:ascii="Trebuchet MS" w:hAnsi="Trebuchet MS"/>
                <w:sz w:val="20"/>
                <w:szCs w:val="20"/>
              </w:rPr>
            </w:pPr>
          </w:p>
          <w:p w:rsidR="00397C68" w:rsidRPr="008976B6" w:rsidRDefault="00397C68" w:rsidP="00ED1D2A">
            <w:pPr>
              <w:rPr>
                <w:rFonts w:ascii="Trebuchet MS" w:hAnsi="Trebuchet MS"/>
                <w:sz w:val="20"/>
                <w:szCs w:val="20"/>
              </w:rPr>
            </w:pPr>
          </w:p>
          <w:p w:rsidR="00397C68" w:rsidRPr="008976B6" w:rsidRDefault="00397C68" w:rsidP="00ED1D2A">
            <w:pPr>
              <w:rPr>
                <w:rFonts w:ascii="Trebuchet MS" w:hAnsi="Trebuchet MS"/>
                <w:sz w:val="20"/>
                <w:szCs w:val="20"/>
              </w:rPr>
            </w:pPr>
          </w:p>
          <w:p w:rsidR="00397C68" w:rsidRPr="008976B6" w:rsidRDefault="00397C68" w:rsidP="00ED1D2A"/>
          <w:p w:rsidR="00397C68" w:rsidRPr="008976B6" w:rsidRDefault="00397C68" w:rsidP="00ED1D2A"/>
        </w:tc>
      </w:tr>
    </w:tbl>
    <w:p w:rsidR="00446ACD" w:rsidRPr="008976B6" w:rsidRDefault="00446ACD" w:rsidP="00EA0A07">
      <w:pPr>
        <w:pStyle w:val="FicheCDG35-Corpsdutexte2"/>
      </w:pPr>
    </w:p>
    <w:p w:rsidR="00EA0A07" w:rsidRPr="008976B6" w:rsidRDefault="00EA0A07" w:rsidP="00397C68">
      <w:pPr>
        <w:pStyle w:val="FicheCDG35-Titre4"/>
        <w:numPr>
          <w:ilvl w:val="0"/>
          <w:numId w:val="40"/>
        </w:numPr>
      </w:pPr>
      <w:r w:rsidRPr="008976B6">
        <w:t xml:space="preserve">Pour l’ensemble du service </w:t>
      </w:r>
      <w:r w:rsidR="00397C68" w:rsidRPr="008976B6">
        <w:t>et/ou de la collectivité</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397C68" w:rsidRPr="008976B6" w:rsidRDefault="00397C68" w:rsidP="00ED1D2A">
            <w:pPr>
              <w:rPr>
                <w:rFonts w:ascii="Trebuchet MS" w:hAnsi="Trebuchet MS"/>
                <w:sz w:val="20"/>
                <w:szCs w:val="20"/>
              </w:rPr>
            </w:pPr>
          </w:p>
          <w:p w:rsidR="00397C68" w:rsidRPr="008976B6" w:rsidRDefault="00397C68" w:rsidP="00ED1D2A">
            <w:pPr>
              <w:rPr>
                <w:rFonts w:ascii="Trebuchet MS" w:hAnsi="Trebuchet MS"/>
                <w:sz w:val="20"/>
                <w:szCs w:val="20"/>
              </w:rPr>
            </w:pPr>
          </w:p>
          <w:p w:rsidR="00397C68" w:rsidRPr="008976B6" w:rsidRDefault="00397C68" w:rsidP="00ED1D2A">
            <w:pPr>
              <w:rPr>
                <w:rFonts w:ascii="Trebuchet MS" w:hAnsi="Trebuchet MS"/>
                <w:sz w:val="20"/>
                <w:szCs w:val="20"/>
              </w:rPr>
            </w:pPr>
          </w:p>
          <w:p w:rsidR="00397C68" w:rsidRPr="008976B6" w:rsidRDefault="00397C68" w:rsidP="00ED1D2A">
            <w:pPr>
              <w:rPr>
                <w:rFonts w:ascii="Trebuchet MS" w:hAnsi="Trebuchet MS"/>
                <w:sz w:val="20"/>
                <w:szCs w:val="20"/>
              </w:rPr>
            </w:pPr>
          </w:p>
          <w:p w:rsidR="00AE23D9" w:rsidRPr="008976B6" w:rsidRDefault="00AE23D9" w:rsidP="00ED1D2A">
            <w:pPr>
              <w:rPr>
                <w:rFonts w:ascii="Trebuchet MS" w:hAnsi="Trebuchet MS"/>
                <w:sz w:val="20"/>
                <w:szCs w:val="20"/>
              </w:rPr>
            </w:pPr>
          </w:p>
          <w:p w:rsidR="00AE23D9" w:rsidRPr="008976B6" w:rsidRDefault="00AE23D9" w:rsidP="00ED1D2A">
            <w:pPr>
              <w:rPr>
                <w:rFonts w:ascii="Trebuchet MS" w:hAnsi="Trebuchet MS"/>
                <w:sz w:val="20"/>
                <w:szCs w:val="20"/>
              </w:rPr>
            </w:pPr>
          </w:p>
          <w:p w:rsidR="00397C68" w:rsidRPr="008976B6" w:rsidRDefault="00397C68" w:rsidP="00ED1D2A"/>
          <w:p w:rsidR="00397C68" w:rsidRPr="008976B6" w:rsidRDefault="00397C68" w:rsidP="00ED1D2A"/>
        </w:tc>
      </w:tr>
    </w:tbl>
    <w:p w:rsidR="007D6E18" w:rsidRPr="008976B6" w:rsidRDefault="00AE23D9" w:rsidP="00AE23D9">
      <w:pPr>
        <w:pStyle w:val="FicheCDG35-Titre1"/>
      </w:pPr>
      <w:r w:rsidRPr="008976B6">
        <w:lastRenderedPageBreak/>
        <w:t xml:space="preserve">II - </w:t>
      </w:r>
      <w:r w:rsidR="007D6E18" w:rsidRPr="008976B6">
        <w:t>LA PROPOSITION DU PLAN D'ACTION INDIVIDUEL POUR L'ANNÉE À VENIR</w:t>
      </w:r>
    </w:p>
    <w:p w:rsidR="00AE23D9" w:rsidRPr="008976B6" w:rsidRDefault="00AE23D9" w:rsidP="00AE23D9">
      <w:pPr>
        <w:rPr>
          <w:lang w:eastAsia="hi-IN" w:bidi="hi-IN"/>
        </w:rPr>
      </w:pPr>
    </w:p>
    <w:p w:rsidR="007D6E18" w:rsidRPr="008976B6" w:rsidRDefault="00783BAE" w:rsidP="00783BAE">
      <w:pPr>
        <w:pStyle w:val="FicheCDG35-Titre2"/>
        <w:numPr>
          <w:ilvl w:val="0"/>
          <w:numId w:val="48"/>
        </w:numPr>
      </w:pPr>
      <w:r w:rsidRPr="008976B6">
        <w:t>LES OBJECTIFS DU SERVICE</w:t>
      </w:r>
    </w:p>
    <w:p w:rsidR="00AE23D9" w:rsidRPr="008976B6" w:rsidRDefault="00AE23D9" w:rsidP="00AE23D9">
      <w:pPr>
        <w:pStyle w:val="Paragraphedeliste"/>
        <w:ind w:left="927"/>
      </w:pPr>
    </w:p>
    <w:p w:rsidR="00AE23D9" w:rsidRPr="008976B6" w:rsidRDefault="00AE23D9" w:rsidP="00AE23D9">
      <w:pPr>
        <w:pStyle w:val="FicheCDG35-Titre3"/>
        <w:numPr>
          <w:ilvl w:val="0"/>
          <w:numId w:val="42"/>
        </w:numPr>
      </w:pPr>
      <w:r w:rsidRPr="008976B6">
        <w:t>Unité/activité</w:t>
      </w:r>
    </w:p>
    <w:p w:rsidR="00AE23D9" w:rsidRPr="008976B6" w:rsidRDefault="00AE23D9" w:rsidP="00AE23D9"/>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AE23D9" w:rsidRPr="008976B6" w:rsidRDefault="00AE23D9" w:rsidP="00ED1D2A">
            <w:pPr>
              <w:rPr>
                <w:rFonts w:ascii="Trebuchet MS" w:hAnsi="Trebuchet MS"/>
                <w:sz w:val="20"/>
                <w:szCs w:val="20"/>
              </w:rPr>
            </w:pPr>
            <w:r w:rsidRPr="008976B6">
              <w:rPr>
                <w:rFonts w:ascii="Trebuchet MS" w:hAnsi="Trebuchet MS"/>
                <w:sz w:val="20"/>
                <w:szCs w:val="20"/>
              </w:rPr>
              <w:t>1.</w:t>
            </w:r>
          </w:p>
          <w:p w:rsidR="00AE23D9" w:rsidRPr="008976B6" w:rsidRDefault="00AE23D9" w:rsidP="00ED1D2A"/>
          <w:p w:rsidR="00AE23D9" w:rsidRPr="008976B6" w:rsidRDefault="00AE23D9" w:rsidP="00ED1D2A"/>
        </w:tc>
      </w:tr>
    </w:tbl>
    <w:p w:rsidR="00AE23D9" w:rsidRPr="008976B6" w:rsidRDefault="00AE23D9" w:rsidP="00AE23D9"/>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AE23D9" w:rsidRPr="008976B6" w:rsidRDefault="00AE23D9" w:rsidP="00ED1D2A">
            <w:pPr>
              <w:rPr>
                <w:rFonts w:ascii="Trebuchet MS" w:hAnsi="Trebuchet MS"/>
                <w:sz w:val="20"/>
                <w:szCs w:val="20"/>
              </w:rPr>
            </w:pPr>
            <w:r w:rsidRPr="008976B6">
              <w:rPr>
                <w:rFonts w:ascii="Trebuchet MS" w:hAnsi="Trebuchet MS"/>
                <w:sz w:val="20"/>
                <w:szCs w:val="20"/>
              </w:rPr>
              <w:t>2.</w:t>
            </w:r>
          </w:p>
          <w:p w:rsidR="00AE23D9" w:rsidRPr="008976B6" w:rsidRDefault="00AE23D9" w:rsidP="00ED1D2A"/>
          <w:p w:rsidR="00AE23D9" w:rsidRPr="008976B6" w:rsidRDefault="00AE23D9" w:rsidP="00ED1D2A"/>
        </w:tc>
      </w:tr>
    </w:tbl>
    <w:p w:rsidR="00AE23D9" w:rsidRPr="008976B6" w:rsidRDefault="00AE23D9" w:rsidP="00AE23D9"/>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AE23D9" w:rsidRPr="008976B6" w:rsidRDefault="00AE23D9" w:rsidP="00ED1D2A">
            <w:pPr>
              <w:rPr>
                <w:rFonts w:ascii="Trebuchet MS" w:hAnsi="Trebuchet MS"/>
                <w:sz w:val="20"/>
                <w:szCs w:val="20"/>
              </w:rPr>
            </w:pPr>
            <w:r w:rsidRPr="008976B6">
              <w:rPr>
                <w:rFonts w:ascii="Trebuchet MS" w:hAnsi="Trebuchet MS"/>
                <w:sz w:val="20"/>
                <w:szCs w:val="20"/>
              </w:rPr>
              <w:t>3.</w:t>
            </w:r>
          </w:p>
          <w:p w:rsidR="00AE23D9" w:rsidRPr="008976B6" w:rsidRDefault="00AE23D9" w:rsidP="00ED1D2A"/>
          <w:p w:rsidR="00AE23D9" w:rsidRPr="008976B6" w:rsidRDefault="00AE23D9" w:rsidP="00ED1D2A"/>
        </w:tc>
      </w:tr>
    </w:tbl>
    <w:p w:rsidR="00AE23D9" w:rsidRPr="008976B6" w:rsidRDefault="00AE23D9" w:rsidP="00AE23D9">
      <w:pPr>
        <w:pStyle w:val="Paragraphedeliste"/>
        <w:ind w:left="0"/>
      </w:pPr>
    </w:p>
    <w:p w:rsidR="00AE23D9" w:rsidRPr="008976B6" w:rsidRDefault="00AE23D9" w:rsidP="00AE23D9">
      <w:pPr>
        <w:pStyle w:val="Paragraphedeliste"/>
        <w:ind w:left="0"/>
      </w:pPr>
    </w:p>
    <w:p w:rsidR="00AE23D9" w:rsidRPr="008976B6" w:rsidRDefault="00AE23D9" w:rsidP="00AE23D9">
      <w:pPr>
        <w:pStyle w:val="FicheCDG35-Titre3"/>
        <w:numPr>
          <w:ilvl w:val="0"/>
          <w:numId w:val="42"/>
        </w:numPr>
      </w:pPr>
      <w:r w:rsidRPr="008976B6">
        <w:t>Unité/activité</w:t>
      </w:r>
    </w:p>
    <w:p w:rsidR="00AE23D9" w:rsidRPr="008976B6" w:rsidRDefault="00AE23D9" w:rsidP="00AE23D9">
      <w:pPr>
        <w:pStyle w:val="FicheCDG35-Corpsdutexte2"/>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AE23D9" w:rsidRPr="008976B6" w:rsidRDefault="00AE23D9" w:rsidP="00ED1D2A">
            <w:pPr>
              <w:rPr>
                <w:rFonts w:ascii="Trebuchet MS" w:hAnsi="Trebuchet MS"/>
                <w:sz w:val="20"/>
                <w:szCs w:val="20"/>
              </w:rPr>
            </w:pPr>
            <w:r w:rsidRPr="008976B6">
              <w:rPr>
                <w:rFonts w:ascii="Trebuchet MS" w:hAnsi="Trebuchet MS"/>
                <w:sz w:val="20"/>
                <w:szCs w:val="20"/>
              </w:rPr>
              <w:t>1.</w:t>
            </w:r>
          </w:p>
          <w:p w:rsidR="00AE23D9" w:rsidRPr="008976B6" w:rsidRDefault="00AE23D9" w:rsidP="00ED1D2A"/>
          <w:p w:rsidR="00AE23D9" w:rsidRPr="008976B6" w:rsidRDefault="00AE23D9" w:rsidP="00ED1D2A"/>
        </w:tc>
      </w:tr>
    </w:tbl>
    <w:p w:rsidR="00AE23D9" w:rsidRPr="008976B6" w:rsidRDefault="00AE23D9" w:rsidP="00AE23D9"/>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AE23D9" w:rsidRPr="008976B6" w:rsidRDefault="00AE23D9" w:rsidP="00ED1D2A">
            <w:pPr>
              <w:rPr>
                <w:rFonts w:ascii="Trebuchet MS" w:hAnsi="Trebuchet MS"/>
                <w:sz w:val="20"/>
                <w:szCs w:val="20"/>
              </w:rPr>
            </w:pPr>
            <w:r w:rsidRPr="008976B6">
              <w:rPr>
                <w:rFonts w:ascii="Trebuchet MS" w:hAnsi="Trebuchet MS"/>
                <w:sz w:val="20"/>
                <w:szCs w:val="20"/>
              </w:rPr>
              <w:t>2.</w:t>
            </w:r>
          </w:p>
          <w:p w:rsidR="00AE23D9" w:rsidRPr="008976B6" w:rsidRDefault="00AE23D9" w:rsidP="00ED1D2A"/>
          <w:p w:rsidR="00AE23D9" w:rsidRPr="008976B6" w:rsidRDefault="00AE23D9" w:rsidP="00ED1D2A"/>
        </w:tc>
      </w:tr>
    </w:tbl>
    <w:p w:rsidR="00AE23D9" w:rsidRPr="008976B6" w:rsidRDefault="00AE23D9" w:rsidP="00AE23D9"/>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AE23D9" w:rsidRPr="008976B6" w:rsidRDefault="00AE23D9" w:rsidP="00ED1D2A">
            <w:pPr>
              <w:rPr>
                <w:rFonts w:ascii="Trebuchet MS" w:hAnsi="Trebuchet MS"/>
                <w:sz w:val="20"/>
                <w:szCs w:val="20"/>
              </w:rPr>
            </w:pPr>
            <w:r w:rsidRPr="008976B6">
              <w:rPr>
                <w:rFonts w:ascii="Trebuchet MS" w:hAnsi="Trebuchet MS"/>
                <w:sz w:val="20"/>
                <w:szCs w:val="20"/>
              </w:rPr>
              <w:t>3.</w:t>
            </w:r>
          </w:p>
          <w:p w:rsidR="00AE23D9" w:rsidRPr="008976B6" w:rsidRDefault="00AE23D9" w:rsidP="00ED1D2A"/>
          <w:p w:rsidR="00AE23D9" w:rsidRPr="008976B6" w:rsidRDefault="00AE23D9" w:rsidP="00ED1D2A"/>
        </w:tc>
      </w:tr>
    </w:tbl>
    <w:p w:rsidR="00AE23D9" w:rsidRPr="008976B6" w:rsidRDefault="00AE23D9" w:rsidP="00AE23D9">
      <w:pPr>
        <w:pStyle w:val="FicheCDG35-Corpsdutexte2"/>
      </w:pPr>
    </w:p>
    <w:p w:rsidR="00AE23D9" w:rsidRPr="008976B6" w:rsidRDefault="00AE23D9" w:rsidP="00AE23D9">
      <w:pPr>
        <w:pStyle w:val="FicheCDG35-Corpsdutexte2"/>
      </w:pPr>
    </w:p>
    <w:p w:rsidR="00AE23D9" w:rsidRPr="008976B6" w:rsidRDefault="00AE23D9" w:rsidP="00AE23D9">
      <w:pPr>
        <w:pStyle w:val="FicheCDG35-Titre3"/>
        <w:numPr>
          <w:ilvl w:val="0"/>
          <w:numId w:val="42"/>
        </w:numPr>
      </w:pPr>
      <w:r w:rsidRPr="008976B6">
        <w:t>Unité/activité</w:t>
      </w:r>
    </w:p>
    <w:p w:rsidR="00AE23D9" w:rsidRPr="008976B6" w:rsidRDefault="00AE23D9" w:rsidP="00AE23D9"/>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AE23D9" w:rsidRPr="008976B6" w:rsidRDefault="00AE23D9" w:rsidP="00ED1D2A">
            <w:pPr>
              <w:rPr>
                <w:rFonts w:ascii="Trebuchet MS" w:hAnsi="Trebuchet MS"/>
                <w:sz w:val="20"/>
                <w:szCs w:val="20"/>
              </w:rPr>
            </w:pPr>
            <w:r w:rsidRPr="008976B6">
              <w:rPr>
                <w:rFonts w:ascii="Trebuchet MS" w:hAnsi="Trebuchet MS"/>
                <w:sz w:val="20"/>
                <w:szCs w:val="20"/>
              </w:rPr>
              <w:t>1.</w:t>
            </w:r>
          </w:p>
          <w:p w:rsidR="00AE23D9" w:rsidRPr="008976B6" w:rsidRDefault="00AE23D9" w:rsidP="00ED1D2A"/>
          <w:p w:rsidR="00AE23D9" w:rsidRPr="008976B6" w:rsidRDefault="00AE23D9" w:rsidP="00ED1D2A"/>
        </w:tc>
      </w:tr>
    </w:tbl>
    <w:p w:rsidR="00AE23D9" w:rsidRPr="008976B6" w:rsidRDefault="00AE23D9" w:rsidP="00AE23D9"/>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AE23D9" w:rsidRPr="008976B6" w:rsidRDefault="00AE23D9" w:rsidP="00ED1D2A">
            <w:pPr>
              <w:rPr>
                <w:rFonts w:ascii="Trebuchet MS" w:hAnsi="Trebuchet MS"/>
                <w:sz w:val="20"/>
                <w:szCs w:val="20"/>
              </w:rPr>
            </w:pPr>
            <w:r w:rsidRPr="008976B6">
              <w:rPr>
                <w:rFonts w:ascii="Trebuchet MS" w:hAnsi="Trebuchet MS"/>
                <w:sz w:val="20"/>
                <w:szCs w:val="20"/>
              </w:rPr>
              <w:t>2.</w:t>
            </w:r>
          </w:p>
          <w:p w:rsidR="00AE23D9" w:rsidRPr="008976B6" w:rsidRDefault="00AE23D9" w:rsidP="00ED1D2A"/>
          <w:p w:rsidR="00AE23D9" w:rsidRPr="008976B6" w:rsidRDefault="00AE23D9" w:rsidP="00ED1D2A"/>
        </w:tc>
      </w:tr>
    </w:tbl>
    <w:p w:rsidR="00AE23D9" w:rsidRPr="008976B6" w:rsidRDefault="00AE23D9" w:rsidP="00AE23D9"/>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AE23D9" w:rsidRPr="008976B6" w:rsidRDefault="00AE23D9" w:rsidP="00ED1D2A">
            <w:pPr>
              <w:rPr>
                <w:rFonts w:ascii="Trebuchet MS" w:hAnsi="Trebuchet MS"/>
                <w:sz w:val="20"/>
                <w:szCs w:val="20"/>
              </w:rPr>
            </w:pPr>
            <w:r w:rsidRPr="008976B6">
              <w:rPr>
                <w:rFonts w:ascii="Trebuchet MS" w:hAnsi="Trebuchet MS"/>
                <w:sz w:val="20"/>
                <w:szCs w:val="20"/>
              </w:rPr>
              <w:t>3.</w:t>
            </w:r>
          </w:p>
          <w:p w:rsidR="00AE23D9" w:rsidRPr="008976B6" w:rsidRDefault="00AE23D9" w:rsidP="00ED1D2A"/>
          <w:p w:rsidR="00AE23D9" w:rsidRPr="008976B6" w:rsidRDefault="00AE23D9" w:rsidP="00ED1D2A"/>
        </w:tc>
      </w:tr>
    </w:tbl>
    <w:p w:rsidR="00AE23D9" w:rsidRPr="008976B6" w:rsidRDefault="00AE23D9" w:rsidP="00AE23D9">
      <w:pPr>
        <w:pStyle w:val="Paragraphedeliste"/>
        <w:ind w:left="0"/>
      </w:pPr>
    </w:p>
    <w:p w:rsidR="00230B7F" w:rsidRPr="008976B6" w:rsidRDefault="00230B7F"/>
    <w:p w:rsidR="00783BAE" w:rsidRPr="008976B6" w:rsidRDefault="00783BAE"/>
    <w:p w:rsidR="00230B7F" w:rsidRPr="008976B6" w:rsidRDefault="00783BAE" w:rsidP="00783BAE">
      <w:pPr>
        <w:pStyle w:val="FicheCDG35-Titre2"/>
        <w:numPr>
          <w:ilvl w:val="0"/>
          <w:numId w:val="48"/>
        </w:numPr>
      </w:pPr>
      <w:r w:rsidRPr="008976B6">
        <w:lastRenderedPageBreak/>
        <w:t>LA PROPOSITION DE PLAN INDIVIDUEL DE FORMATION </w:t>
      </w:r>
    </w:p>
    <w:p w:rsidR="007D6E18" w:rsidRPr="008976B6" w:rsidRDefault="00230B7F" w:rsidP="00230B7F">
      <w:pPr>
        <w:pStyle w:val="FicheCDG35-Corpsdutexte2"/>
        <w:numPr>
          <w:ilvl w:val="0"/>
          <w:numId w:val="29"/>
        </w:numPr>
      </w:pPr>
      <w:r w:rsidRPr="008976B6">
        <w:t>Conserver les points forts identifiés</w:t>
      </w:r>
    </w:p>
    <w:p w:rsidR="00230B7F" w:rsidRPr="008976B6" w:rsidRDefault="00230B7F" w:rsidP="00230B7F">
      <w:pPr>
        <w:pStyle w:val="FicheCDG35-Corpsdutexte2"/>
        <w:numPr>
          <w:ilvl w:val="0"/>
          <w:numId w:val="29"/>
        </w:numPr>
      </w:pPr>
      <w:r w:rsidRPr="008976B6">
        <w:t xml:space="preserve">Corriger les </w:t>
      </w:r>
      <w:r w:rsidR="00E82CED" w:rsidRPr="008976B6">
        <w:t>difficultés</w:t>
      </w:r>
      <w:r w:rsidRPr="008976B6">
        <w:t xml:space="preserve"> repéré</w:t>
      </w:r>
      <w:r w:rsidR="00E82CED" w:rsidRPr="008976B6">
        <w:t>es</w:t>
      </w:r>
    </w:p>
    <w:p w:rsidR="00230B7F" w:rsidRPr="008976B6" w:rsidRDefault="00230B7F" w:rsidP="00230B7F">
      <w:pPr>
        <w:pStyle w:val="FicheCDG35-Corpsdutexte2"/>
        <w:numPr>
          <w:ilvl w:val="0"/>
          <w:numId w:val="29"/>
        </w:numPr>
      </w:pPr>
      <w:r w:rsidRPr="008976B6">
        <w:t>Faciliter l’atteinte des objectifs pour le service</w:t>
      </w:r>
    </w:p>
    <w:p w:rsidR="00E82CED" w:rsidRPr="008976B6" w:rsidRDefault="00230B7F" w:rsidP="00E82CED">
      <w:pPr>
        <w:pStyle w:val="FicheCDG35-Corpsdutexte2"/>
        <w:numPr>
          <w:ilvl w:val="0"/>
          <w:numId w:val="29"/>
        </w:numPr>
      </w:pPr>
      <w:r w:rsidRPr="008976B6">
        <w:t>Rép</w:t>
      </w:r>
      <w:r w:rsidR="00E82CED" w:rsidRPr="008976B6">
        <w:t>o</w:t>
      </w:r>
      <w:r w:rsidRPr="008976B6">
        <w:t>ndre aux attentes globales du service en matière de qualité de service</w:t>
      </w:r>
    </w:p>
    <w:p w:rsidR="00E82CED" w:rsidRPr="008976B6" w:rsidRDefault="00E82CED" w:rsidP="00E82CED">
      <w:pPr>
        <w:pStyle w:val="FicheCDG35-Corpsdutexte2"/>
        <w:numPr>
          <w:ilvl w:val="0"/>
          <w:numId w:val="29"/>
        </w:numPr>
      </w:pPr>
      <w:r w:rsidRPr="008976B6">
        <w:t>Prioriser les formations</w:t>
      </w:r>
    </w:p>
    <w:p w:rsidR="00E82CED" w:rsidRPr="008976B6" w:rsidRDefault="00E82CED" w:rsidP="00E82CED">
      <w:pPr>
        <w:pStyle w:val="FicheCDG35-Corpsdutexte2"/>
        <w:ind w:left="720"/>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E82CED" w:rsidRPr="008976B6" w:rsidRDefault="00E82CED" w:rsidP="00ED1D2A">
            <w:pPr>
              <w:rPr>
                <w:rFonts w:ascii="Trebuchet MS" w:hAnsi="Trebuchet MS"/>
                <w:sz w:val="20"/>
                <w:szCs w:val="20"/>
              </w:rPr>
            </w:pPr>
          </w:p>
          <w:p w:rsidR="00E82CED" w:rsidRPr="008976B6" w:rsidRDefault="00E82CED" w:rsidP="00ED1D2A"/>
          <w:p w:rsidR="00E82CED" w:rsidRPr="008976B6" w:rsidRDefault="00E82CED" w:rsidP="00ED1D2A"/>
          <w:p w:rsidR="00E82CED" w:rsidRPr="008976B6" w:rsidRDefault="00E82CED" w:rsidP="00ED1D2A"/>
          <w:p w:rsidR="00E82CED" w:rsidRPr="008976B6" w:rsidRDefault="00E82CED" w:rsidP="00ED1D2A"/>
          <w:p w:rsidR="00E82CED" w:rsidRPr="008976B6" w:rsidRDefault="00E82CED" w:rsidP="00ED1D2A"/>
        </w:tc>
      </w:tr>
    </w:tbl>
    <w:p w:rsidR="00A21C17" w:rsidRPr="008976B6" w:rsidRDefault="00A21C17" w:rsidP="00A21C17">
      <w:pPr>
        <w:pStyle w:val="FicheCDG35-Corpsdutexte2"/>
      </w:pPr>
    </w:p>
    <w:p w:rsidR="00A21C17" w:rsidRPr="008976B6" w:rsidRDefault="00A21C17" w:rsidP="00A21C17">
      <w:pPr>
        <w:pStyle w:val="FicheCDG35-Corpsdutexte2"/>
        <w:ind w:left="720"/>
      </w:pPr>
    </w:p>
    <w:p w:rsidR="00A21C17" w:rsidRPr="008976B6" w:rsidRDefault="00783BAE" w:rsidP="00783BAE">
      <w:pPr>
        <w:pStyle w:val="FicheCDG35-Titre2"/>
        <w:numPr>
          <w:ilvl w:val="0"/>
          <w:numId w:val="48"/>
        </w:numPr>
      </w:pPr>
      <w:r w:rsidRPr="008976B6">
        <w:t xml:space="preserve">LES OBJECTIFS INDIVIDUELS </w:t>
      </w:r>
      <w:r w:rsidR="00A21C17" w:rsidRPr="008976B6">
        <w:t>afin de : </w:t>
      </w:r>
    </w:p>
    <w:p w:rsidR="00A21C17" w:rsidRPr="008976B6" w:rsidRDefault="00A21C17" w:rsidP="00A21C17">
      <w:pPr>
        <w:pStyle w:val="FicheCDG35-Corpsdutexte2"/>
        <w:numPr>
          <w:ilvl w:val="0"/>
          <w:numId w:val="29"/>
        </w:numPr>
      </w:pPr>
      <w:r w:rsidRPr="008976B6">
        <w:t>Conserv</w:t>
      </w:r>
      <w:r w:rsidR="00E82CED" w:rsidRPr="008976B6">
        <w:t>er les points forts identifiés </w:t>
      </w:r>
    </w:p>
    <w:p w:rsidR="00A21C17" w:rsidRPr="008976B6" w:rsidRDefault="00A21C17" w:rsidP="00A21C17">
      <w:pPr>
        <w:pStyle w:val="FicheCDG35-Corpsdutexte2"/>
        <w:numPr>
          <w:ilvl w:val="0"/>
          <w:numId w:val="29"/>
        </w:numPr>
      </w:pPr>
      <w:r w:rsidRPr="008976B6">
        <w:t xml:space="preserve">Corriger les </w:t>
      </w:r>
      <w:r w:rsidR="00E82CED" w:rsidRPr="008976B6">
        <w:t>difficultés repérées</w:t>
      </w:r>
    </w:p>
    <w:p w:rsidR="00A21C17" w:rsidRPr="008976B6" w:rsidRDefault="00A21C17" w:rsidP="00A21C17">
      <w:pPr>
        <w:pStyle w:val="FicheCDG35-Corpsdutexte2"/>
        <w:numPr>
          <w:ilvl w:val="0"/>
          <w:numId w:val="29"/>
        </w:numPr>
      </w:pPr>
      <w:r w:rsidRPr="008976B6">
        <w:t>Faciliter l’atteinte</w:t>
      </w:r>
      <w:r w:rsidR="00E82CED" w:rsidRPr="008976B6">
        <w:t xml:space="preserve"> des objectifs pour le service et l’agent</w:t>
      </w:r>
    </w:p>
    <w:p w:rsidR="00E82CED" w:rsidRPr="008976B6" w:rsidRDefault="00A21C17" w:rsidP="0061317F">
      <w:pPr>
        <w:pStyle w:val="FicheCDG35-Corpsdutexte2"/>
        <w:numPr>
          <w:ilvl w:val="0"/>
          <w:numId w:val="29"/>
        </w:numPr>
        <w:spacing w:after="120"/>
      </w:pPr>
      <w:r w:rsidRPr="008976B6">
        <w:t>Répondre aux attentes globales du service e</w:t>
      </w:r>
      <w:r w:rsidR="00E82CED" w:rsidRPr="008976B6">
        <w:t>n matière de qualité de service</w:t>
      </w:r>
    </w:p>
    <w:p w:rsidR="00E82CED" w:rsidRPr="008976B6" w:rsidRDefault="00E82CED" w:rsidP="00E82CED">
      <w:pPr>
        <w:pStyle w:val="FicheCDG35-Titre4"/>
        <w:numPr>
          <w:ilvl w:val="0"/>
          <w:numId w:val="46"/>
        </w:numPr>
      </w:pPr>
      <w:r w:rsidRPr="008976B6">
        <w:t>Les activités en moins (éventuellement)</w:t>
      </w:r>
    </w:p>
    <w:p w:rsidR="00E82CED" w:rsidRPr="008976B6" w:rsidRDefault="00E82CED" w:rsidP="00E82CED"/>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E82CED" w:rsidRPr="008976B6" w:rsidRDefault="00E82CED" w:rsidP="00ED1D2A">
            <w:pPr>
              <w:rPr>
                <w:rFonts w:ascii="Trebuchet MS" w:hAnsi="Trebuchet MS"/>
                <w:sz w:val="20"/>
                <w:szCs w:val="20"/>
              </w:rPr>
            </w:pPr>
          </w:p>
          <w:p w:rsidR="00E82CED" w:rsidRPr="008976B6" w:rsidRDefault="00E82CED" w:rsidP="00ED1D2A"/>
          <w:p w:rsidR="00E82CED" w:rsidRPr="008976B6" w:rsidRDefault="00E82CED" w:rsidP="00ED1D2A"/>
          <w:p w:rsidR="00E82CED" w:rsidRPr="008976B6" w:rsidRDefault="00E82CED" w:rsidP="00ED1D2A"/>
          <w:p w:rsidR="00E82CED" w:rsidRPr="008976B6" w:rsidRDefault="00E82CED" w:rsidP="00ED1D2A"/>
          <w:p w:rsidR="00E82CED" w:rsidRPr="008976B6" w:rsidRDefault="00E82CED" w:rsidP="00ED1D2A"/>
          <w:p w:rsidR="00E82CED" w:rsidRPr="008976B6" w:rsidRDefault="00E82CED" w:rsidP="00ED1D2A"/>
        </w:tc>
      </w:tr>
    </w:tbl>
    <w:p w:rsidR="00E82CED" w:rsidRPr="008976B6" w:rsidRDefault="00E82CED" w:rsidP="00E82CED"/>
    <w:p w:rsidR="00E82CED" w:rsidRPr="008976B6" w:rsidRDefault="00E82CED" w:rsidP="00E82CED">
      <w:pPr>
        <w:pStyle w:val="FicheCDG35-Titre4"/>
        <w:numPr>
          <w:ilvl w:val="0"/>
          <w:numId w:val="46"/>
        </w:numPr>
      </w:pPr>
      <w:r w:rsidRPr="008976B6">
        <w:t>Les activités en plus (éventuellement)</w:t>
      </w:r>
    </w:p>
    <w:p w:rsidR="00E82CED" w:rsidRPr="008976B6" w:rsidRDefault="00E82CED" w:rsidP="00E82CED"/>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E82CED" w:rsidRPr="008976B6" w:rsidRDefault="00E82CED" w:rsidP="00ED1D2A">
            <w:pPr>
              <w:rPr>
                <w:rFonts w:ascii="Trebuchet MS" w:hAnsi="Trebuchet MS"/>
                <w:sz w:val="20"/>
                <w:szCs w:val="20"/>
              </w:rPr>
            </w:pPr>
          </w:p>
          <w:p w:rsidR="00E82CED" w:rsidRPr="008976B6" w:rsidRDefault="00E82CED" w:rsidP="00ED1D2A"/>
          <w:p w:rsidR="00E82CED" w:rsidRPr="008976B6" w:rsidRDefault="00E82CED" w:rsidP="00ED1D2A"/>
          <w:p w:rsidR="00E82CED" w:rsidRPr="008976B6" w:rsidRDefault="00E82CED" w:rsidP="00ED1D2A"/>
          <w:p w:rsidR="00E82CED" w:rsidRPr="008976B6" w:rsidRDefault="00E82CED" w:rsidP="00ED1D2A"/>
          <w:p w:rsidR="00E82CED" w:rsidRPr="008976B6" w:rsidRDefault="00E82CED" w:rsidP="00ED1D2A"/>
          <w:p w:rsidR="00E82CED" w:rsidRPr="008976B6" w:rsidRDefault="00E82CED" w:rsidP="00ED1D2A"/>
        </w:tc>
      </w:tr>
    </w:tbl>
    <w:p w:rsidR="00E82CED" w:rsidRPr="008976B6" w:rsidRDefault="00E82CED" w:rsidP="00E82CED"/>
    <w:p w:rsidR="00E82CED" w:rsidRPr="008976B6" w:rsidRDefault="00E82CED" w:rsidP="00E82CED">
      <w:pPr>
        <w:pStyle w:val="FicheCDG35-Titre4"/>
        <w:numPr>
          <w:ilvl w:val="0"/>
          <w:numId w:val="46"/>
        </w:numPr>
      </w:pPr>
      <w:r w:rsidRPr="008976B6">
        <w:t xml:space="preserve">Les modifications de certaines activités </w:t>
      </w:r>
    </w:p>
    <w:p w:rsidR="00E82CED" w:rsidRPr="008976B6" w:rsidRDefault="00E82CED" w:rsidP="00E82CED"/>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E82CED" w:rsidRPr="008976B6" w:rsidRDefault="00E82CED" w:rsidP="00ED1D2A"/>
          <w:p w:rsidR="00E82CED" w:rsidRPr="008976B6" w:rsidRDefault="00E82CED" w:rsidP="00ED1D2A"/>
          <w:p w:rsidR="00E82CED" w:rsidRPr="008976B6" w:rsidRDefault="00E82CED" w:rsidP="00ED1D2A"/>
          <w:p w:rsidR="00E82CED" w:rsidRPr="008976B6" w:rsidRDefault="00E82CED" w:rsidP="00ED1D2A"/>
          <w:p w:rsidR="00E82CED" w:rsidRPr="008976B6" w:rsidRDefault="00E82CED" w:rsidP="00ED1D2A"/>
          <w:p w:rsidR="00E82CED" w:rsidRPr="008976B6" w:rsidRDefault="00E82CED" w:rsidP="00ED1D2A"/>
          <w:p w:rsidR="00E82CED" w:rsidRPr="008976B6" w:rsidRDefault="00E82CED" w:rsidP="00ED1D2A"/>
        </w:tc>
      </w:tr>
    </w:tbl>
    <w:p w:rsidR="00A21C17" w:rsidRPr="008976B6" w:rsidRDefault="00A21C17">
      <w:pPr>
        <w:rPr>
          <w:rFonts w:ascii="Trebuchet MS" w:hAnsi="Trebuchet MS"/>
          <w:sz w:val="20"/>
        </w:rPr>
      </w:pPr>
      <w:r w:rsidRPr="008976B6">
        <w:br w:type="page"/>
      </w:r>
    </w:p>
    <w:p w:rsidR="00783BAE" w:rsidRPr="008976B6" w:rsidRDefault="00A21C17" w:rsidP="00783BAE">
      <w:pPr>
        <w:pStyle w:val="FicheCDG35-Titre2"/>
        <w:numPr>
          <w:ilvl w:val="0"/>
          <w:numId w:val="48"/>
        </w:numPr>
      </w:pPr>
      <w:r w:rsidRPr="008976B6">
        <w:lastRenderedPageBreak/>
        <w:t>Les demandes de nouveaux moyen</w:t>
      </w:r>
      <w:r w:rsidR="00C21B89" w:rsidRPr="008976B6">
        <w:t xml:space="preserve">s pour faciliter l'évolution du </w:t>
      </w:r>
      <w:r w:rsidRPr="008976B6">
        <w:t>poste</w:t>
      </w:r>
      <w:r w:rsidR="00783BAE" w:rsidRPr="008976B6">
        <w:t xml:space="preserve"> </w:t>
      </w:r>
    </w:p>
    <w:p w:rsidR="00783BAE" w:rsidRPr="008976B6" w:rsidRDefault="00783BAE" w:rsidP="00783BAE"/>
    <w:p w:rsidR="00A21C17" w:rsidRPr="008976B6" w:rsidRDefault="00A21C17" w:rsidP="00E82CED">
      <w:pPr>
        <w:pStyle w:val="FicheCDG35-Titre4"/>
        <w:numPr>
          <w:ilvl w:val="0"/>
          <w:numId w:val="44"/>
        </w:numPr>
        <w:spacing w:after="120"/>
      </w:pPr>
      <w:r w:rsidRPr="008976B6">
        <w:t>La bureautique (éventuellement)</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E82CED" w:rsidRPr="008976B6" w:rsidRDefault="00E82CED" w:rsidP="00ED1D2A"/>
          <w:p w:rsidR="00E82CED" w:rsidRPr="008976B6" w:rsidRDefault="00E82CED" w:rsidP="00ED1D2A"/>
          <w:p w:rsidR="00E82CED" w:rsidRPr="008976B6" w:rsidRDefault="00E82CED" w:rsidP="00ED1D2A"/>
        </w:tc>
      </w:tr>
    </w:tbl>
    <w:p w:rsidR="00A21C17" w:rsidRPr="008976B6" w:rsidRDefault="00A21C17" w:rsidP="00A21C17">
      <w:pPr>
        <w:pStyle w:val="FicheCDG35-Corpsdutexte2"/>
      </w:pPr>
    </w:p>
    <w:p w:rsidR="00A21C17" w:rsidRPr="008976B6" w:rsidRDefault="00A21C17" w:rsidP="00E82CED">
      <w:pPr>
        <w:pStyle w:val="FicheCDG35-Titre4"/>
        <w:numPr>
          <w:ilvl w:val="0"/>
          <w:numId w:val="44"/>
        </w:numPr>
        <w:spacing w:after="120"/>
      </w:pPr>
      <w:r w:rsidRPr="008976B6">
        <w:t>L’équipement du poste hors bureautique et les modifications dans le local professionnel, l’équipement de l’unité à laquelle appartient l’agent</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E82CED" w:rsidRPr="008976B6" w:rsidRDefault="00E82CED" w:rsidP="00ED1D2A"/>
          <w:p w:rsidR="00E82CED" w:rsidRPr="008976B6" w:rsidRDefault="00E82CED" w:rsidP="00ED1D2A"/>
          <w:p w:rsidR="00E82CED" w:rsidRPr="008976B6" w:rsidRDefault="00E82CED" w:rsidP="00ED1D2A"/>
        </w:tc>
      </w:tr>
    </w:tbl>
    <w:p w:rsidR="00E82CED" w:rsidRPr="008976B6" w:rsidRDefault="00E82CED" w:rsidP="00E82CED">
      <w:pPr>
        <w:pStyle w:val="FicheCDG35-Corpsdutexte2"/>
        <w:ind w:left="927"/>
      </w:pPr>
    </w:p>
    <w:p w:rsidR="00A21C17" w:rsidRPr="008976B6" w:rsidRDefault="00A21C17" w:rsidP="00A21C17">
      <w:pPr>
        <w:pStyle w:val="FicheCDG35-Corpsdutexte2"/>
      </w:pPr>
    </w:p>
    <w:p w:rsidR="00783BAE" w:rsidRPr="008976B6" w:rsidRDefault="00783BAE" w:rsidP="003A18E2">
      <w:pPr>
        <w:pStyle w:val="FicheCDG35-Titre2"/>
        <w:numPr>
          <w:ilvl w:val="0"/>
          <w:numId w:val="48"/>
        </w:numPr>
      </w:pPr>
      <w:r w:rsidRPr="008976B6">
        <w:t xml:space="preserve">LES DEMANDES D’EVOLUTION OU DE CHANGEMENT INDIVIDUEL </w:t>
      </w:r>
    </w:p>
    <w:p w:rsidR="00783BAE" w:rsidRPr="008976B6" w:rsidRDefault="00783BAE" w:rsidP="00783BAE"/>
    <w:p w:rsidR="00A21C17" w:rsidRPr="008976B6" w:rsidRDefault="00A21C17" w:rsidP="00E82CED">
      <w:pPr>
        <w:pStyle w:val="FicheCDG35-Titre4"/>
        <w:numPr>
          <w:ilvl w:val="0"/>
          <w:numId w:val="45"/>
        </w:numPr>
        <w:spacing w:after="120"/>
      </w:pPr>
      <w:r w:rsidRPr="008976B6">
        <w:t>Les intentions en ce qui concerne votre évolution de carrière</w:t>
      </w:r>
      <w:r w:rsidR="00C21B89" w:rsidRPr="008976B6">
        <w:t xml:space="preserve"> (</w:t>
      </w:r>
      <w:r w:rsidR="00C21B89" w:rsidRPr="008976B6">
        <w:rPr>
          <w:i/>
        </w:rPr>
        <w:t xml:space="preserve">échelon, grade, nomination sur un cadre d’emplois supérieur suite à concours </w:t>
      </w:r>
      <w:r w:rsidR="00C21B89" w:rsidRPr="008976B6">
        <w:t>…)</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E82CED" w:rsidRPr="008976B6" w:rsidRDefault="00E82CED" w:rsidP="00ED1D2A"/>
          <w:p w:rsidR="00E82CED" w:rsidRPr="008976B6" w:rsidRDefault="00E82CED" w:rsidP="00ED1D2A"/>
          <w:p w:rsidR="00E82CED" w:rsidRPr="008976B6" w:rsidRDefault="00E82CED" w:rsidP="00ED1D2A"/>
        </w:tc>
      </w:tr>
    </w:tbl>
    <w:p w:rsidR="00A21C17" w:rsidRPr="008976B6" w:rsidRDefault="00A21C17" w:rsidP="00A21C17">
      <w:pPr>
        <w:pStyle w:val="FicheCDG35-Corpsdutexte2"/>
      </w:pPr>
    </w:p>
    <w:p w:rsidR="00A21C17" w:rsidRPr="008976B6" w:rsidRDefault="00C21B89" w:rsidP="00E82CED">
      <w:pPr>
        <w:pStyle w:val="FicheCDG35-Titre4"/>
        <w:numPr>
          <w:ilvl w:val="0"/>
          <w:numId w:val="45"/>
        </w:numPr>
        <w:spacing w:after="120"/>
      </w:pPr>
      <w:r w:rsidRPr="008976B6">
        <w:t>L’</w:t>
      </w:r>
      <w:r w:rsidR="00A21C17" w:rsidRPr="008976B6">
        <w:t xml:space="preserve">intention en ce qui concerne un changement </w:t>
      </w:r>
      <w:r w:rsidRPr="008976B6">
        <w:t>de</w:t>
      </w:r>
      <w:r w:rsidR="00E82CED" w:rsidRPr="008976B6">
        <w:t xml:space="preserve"> durée de temps de travail </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E82CED" w:rsidRPr="008976B6" w:rsidRDefault="00E82CED" w:rsidP="00ED1D2A"/>
          <w:p w:rsidR="00E82CED" w:rsidRPr="008976B6" w:rsidRDefault="00E82CED" w:rsidP="00ED1D2A"/>
          <w:p w:rsidR="00E82CED" w:rsidRPr="008976B6" w:rsidRDefault="00E82CED" w:rsidP="00ED1D2A"/>
        </w:tc>
      </w:tr>
    </w:tbl>
    <w:p w:rsidR="00E82CED" w:rsidRPr="008976B6" w:rsidRDefault="00E82CED" w:rsidP="00E82CED">
      <w:pPr>
        <w:pStyle w:val="FicheCDG35-Corpsdutexte2"/>
      </w:pPr>
    </w:p>
    <w:p w:rsidR="00E82CED" w:rsidRPr="008976B6" w:rsidRDefault="00C21B89" w:rsidP="00606132">
      <w:pPr>
        <w:pStyle w:val="FicheCDG35-Titre4"/>
        <w:numPr>
          <w:ilvl w:val="0"/>
          <w:numId w:val="45"/>
        </w:numPr>
        <w:spacing w:after="120"/>
      </w:pPr>
      <w:r w:rsidRPr="008976B6">
        <w:t>L’</w:t>
      </w:r>
      <w:r w:rsidR="00E82CED" w:rsidRPr="008976B6">
        <w:t>intention en ce qui concerne une mobilité</w:t>
      </w:r>
    </w:p>
    <w:p w:rsidR="00E82CED" w:rsidRPr="008976B6" w:rsidRDefault="00A21C17" w:rsidP="0079052F">
      <w:pPr>
        <w:pStyle w:val="FicheCDG35-Corpsdutexte2"/>
        <w:numPr>
          <w:ilvl w:val="0"/>
          <w:numId w:val="30"/>
        </w:numPr>
        <w:spacing w:after="120"/>
      </w:pPr>
      <w:r w:rsidRPr="008976B6">
        <w:t>Une dema</w:t>
      </w:r>
      <w:r w:rsidR="00805F4F" w:rsidRPr="008976B6">
        <w:t xml:space="preserve">nde de changement de </w:t>
      </w:r>
      <w:r w:rsidR="00C21B89" w:rsidRPr="008976B6">
        <w:t>poste à l’intérieur du service :</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E82CED" w:rsidRPr="008976B6" w:rsidRDefault="00E82CED" w:rsidP="00ED1D2A"/>
          <w:p w:rsidR="00E82CED" w:rsidRPr="008976B6" w:rsidRDefault="00E82CED" w:rsidP="00ED1D2A"/>
          <w:p w:rsidR="00E82CED" w:rsidRPr="008976B6" w:rsidRDefault="00E82CED" w:rsidP="00ED1D2A"/>
          <w:p w:rsidR="00E82CED" w:rsidRPr="008976B6" w:rsidRDefault="00E82CED" w:rsidP="00ED1D2A"/>
        </w:tc>
      </w:tr>
    </w:tbl>
    <w:p w:rsidR="00E82CED" w:rsidRPr="008976B6" w:rsidRDefault="00E82CED" w:rsidP="00805F4F">
      <w:pPr>
        <w:pStyle w:val="FicheCDG35-Corpsdutexte2"/>
      </w:pPr>
    </w:p>
    <w:p w:rsidR="00E82CED" w:rsidRPr="008976B6" w:rsidRDefault="00805F4F" w:rsidP="00BC2AD3">
      <w:pPr>
        <w:pStyle w:val="FicheCDG35-Corpsdutexte2"/>
        <w:numPr>
          <w:ilvl w:val="0"/>
          <w:numId w:val="30"/>
        </w:numPr>
        <w:spacing w:after="120"/>
      </w:pPr>
      <w:r w:rsidRPr="008976B6">
        <w:t>Une de</w:t>
      </w:r>
      <w:r w:rsidR="00C21B89" w:rsidRPr="008976B6">
        <w:t>mande de changement de service :</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E82CED" w:rsidRPr="008976B6" w:rsidRDefault="00E82CED" w:rsidP="00ED1D2A"/>
          <w:p w:rsidR="00E82CED" w:rsidRPr="008976B6" w:rsidRDefault="00E82CED" w:rsidP="00ED1D2A"/>
          <w:p w:rsidR="00C21B89" w:rsidRPr="008976B6" w:rsidRDefault="00C21B89" w:rsidP="00ED1D2A"/>
          <w:p w:rsidR="00E82CED" w:rsidRPr="008976B6" w:rsidRDefault="00E82CED" w:rsidP="00ED1D2A"/>
        </w:tc>
      </w:tr>
    </w:tbl>
    <w:p w:rsidR="00805F4F" w:rsidRPr="008976B6" w:rsidRDefault="00805F4F" w:rsidP="00805F4F">
      <w:pPr>
        <w:pStyle w:val="FicheCDG35-Corpsdutexte2"/>
      </w:pPr>
    </w:p>
    <w:p w:rsidR="00805F4F" w:rsidRPr="008976B6" w:rsidRDefault="00805F4F" w:rsidP="00A21C17">
      <w:pPr>
        <w:pStyle w:val="FicheCDG35-Corpsdutexte2"/>
        <w:numPr>
          <w:ilvl w:val="0"/>
          <w:numId w:val="30"/>
        </w:numPr>
      </w:pPr>
      <w:r w:rsidRPr="008976B6">
        <w:t>Une demande de mutation, de disponibilité, de congé :</w:t>
      </w:r>
    </w:p>
    <w:p w:rsidR="00E82CED" w:rsidRPr="008976B6" w:rsidRDefault="00E82CED" w:rsidP="00E82CED">
      <w:pPr>
        <w:pStyle w:val="FicheCDG35-Titre4"/>
        <w:spacing w:after="120"/>
        <w:ind w:left="720"/>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54"/>
      </w:tblGrid>
      <w:tr w:rsidR="008976B6" w:rsidRPr="008976B6" w:rsidTr="00ED1D2A">
        <w:tc>
          <w:tcPr>
            <w:tcW w:w="9054" w:type="dxa"/>
          </w:tcPr>
          <w:p w:rsidR="00E82CED" w:rsidRPr="008976B6" w:rsidRDefault="00E82CED" w:rsidP="00ED1D2A"/>
          <w:p w:rsidR="00E82CED" w:rsidRPr="008976B6" w:rsidRDefault="00E82CED" w:rsidP="00ED1D2A"/>
          <w:p w:rsidR="00E82CED" w:rsidRPr="008976B6" w:rsidRDefault="00E82CED" w:rsidP="00ED1D2A"/>
          <w:p w:rsidR="00E82CED" w:rsidRPr="008976B6" w:rsidRDefault="00E82CED" w:rsidP="00ED1D2A"/>
        </w:tc>
      </w:tr>
    </w:tbl>
    <w:p w:rsidR="00E82CED" w:rsidRPr="008976B6" w:rsidRDefault="00E82CED" w:rsidP="00E82CED">
      <w:pPr>
        <w:pStyle w:val="FicheCDG35-Corpsdutexte2"/>
        <w:ind w:left="927"/>
      </w:pPr>
    </w:p>
    <w:p w:rsidR="00E82CED" w:rsidRPr="008976B6" w:rsidRDefault="00E82CED" w:rsidP="00E82CED">
      <w:pPr>
        <w:tabs>
          <w:tab w:val="center" w:pos="4533"/>
        </w:tabs>
      </w:pPr>
      <w:r w:rsidRPr="008976B6">
        <w:tab/>
      </w:r>
    </w:p>
    <w:p w:rsidR="00C21B89" w:rsidRPr="008976B6" w:rsidRDefault="00C21B89" w:rsidP="00E82CED">
      <w:pPr>
        <w:tabs>
          <w:tab w:val="center" w:pos="4533"/>
        </w:tabs>
      </w:pPr>
    </w:p>
    <w:p w:rsidR="00805F4F" w:rsidRPr="008976B6" w:rsidRDefault="00BB76E2" w:rsidP="00BB76E2">
      <w:pPr>
        <w:pStyle w:val="FicheCDG35-Titre1"/>
      </w:pPr>
      <w:r w:rsidRPr="008976B6">
        <w:lastRenderedPageBreak/>
        <w:t>DE L’ENTRETIEN PROFESSIONNEL AU PLAN D’ACTIONS : UN DISPOSITIF POUR PREPARER ENSEMBLE L’AVENIR</w:t>
      </w:r>
    </w:p>
    <w:p w:rsidR="00BB76E2" w:rsidRPr="008976B6" w:rsidRDefault="00BB76E2" w:rsidP="00BB76E2">
      <w:pPr>
        <w:rPr>
          <w:lang w:eastAsia="hi-IN" w:bidi="hi-IN"/>
        </w:rPr>
      </w:pPr>
    </w:p>
    <w:tbl>
      <w:tblPr>
        <w:tblStyle w:val="Grilledutableau"/>
        <w:tblW w:w="9891" w:type="dxa"/>
        <w:tblLook w:val="04A0" w:firstRow="1" w:lastRow="0" w:firstColumn="1" w:lastColumn="0" w:noHBand="0" w:noVBand="1"/>
      </w:tblPr>
      <w:tblGrid>
        <w:gridCol w:w="3905"/>
        <w:gridCol w:w="3375"/>
        <w:gridCol w:w="2611"/>
      </w:tblGrid>
      <w:tr w:rsidR="008976B6" w:rsidRPr="008976B6" w:rsidTr="004C5CEB">
        <w:trPr>
          <w:trHeight w:val="776"/>
        </w:trPr>
        <w:tc>
          <w:tcPr>
            <w:tcW w:w="3905" w:type="dxa"/>
            <w:shd w:val="clear" w:color="auto" w:fill="D9D9D9" w:themeFill="background1" w:themeFillShade="D9"/>
          </w:tcPr>
          <w:p w:rsidR="00BB76E2" w:rsidRPr="008976B6" w:rsidRDefault="00BB76E2" w:rsidP="004C5CEB">
            <w:pPr>
              <w:spacing w:after="120"/>
              <w:jc w:val="center"/>
              <w:rPr>
                <w:rFonts w:ascii="Trebuchet MS" w:hAnsi="Trebuchet MS"/>
              </w:rPr>
            </w:pPr>
            <w:r w:rsidRPr="008976B6">
              <w:rPr>
                <w:rFonts w:ascii="Trebuchet MS" w:hAnsi="Trebuchet MS"/>
              </w:rPr>
              <w:t>QUI ?</w:t>
            </w:r>
          </w:p>
        </w:tc>
        <w:tc>
          <w:tcPr>
            <w:tcW w:w="3375" w:type="dxa"/>
            <w:shd w:val="clear" w:color="auto" w:fill="D9D9D9" w:themeFill="background1" w:themeFillShade="D9"/>
          </w:tcPr>
          <w:p w:rsidR="00BB76E2" w:rsidRPr="008976B6" w:rsidRDefault="00BB76E2" w:rsidP="004C5CEB">
            <w:pPr>
              <w:spacing w:after="120"/>
              <w:jc w:val="center"/>
              <w:rPr>
                <w:rFonts w:ascii="Trebuchet MS" w:hAnsi="Trebuchet MS"/>
              </w:rPr>
            </w:pPr>
            <w:r w:rsidRPr="008976B6">
              <w:rPr>
                <w:rFonts w:ascii="Trebuchet MS" w:hAnsi="Trebuchet MS"/>
              </w:rPr>
              <w:t>A PARTIR DE QUEL DOCUMENT ?</w:t>
            </w:r>
          </w:p>
        </w:tc>
        <w:tc>
          <w:tcPr>
            <w:tcW w:w="2611" w:type="dxa"/>
            <w:shd w:val="clear" w:color="auto" w:fill="D9D9D9" w:themeFill="background1" w:themeFillShade="D9"/>
          </w:tcPr>
          <w:p w:rsidR="00BB76E2" w:rsidRPr="008976B6" w:rsidRDefault="00BB76E2" w:rsidP="004C5CEB">
            <w:pPr>
              <w:spacing w:after="120"/>
              <w:jc w:val="center"/>
              <w:rPr>
                <w:rFonts w:ascii="Trebuchet MS" w:hAnsi="Trebuchet MS"/>
              </w:rPr>
            </w:pPr>
            <w:r w:rsidRPr="008976B6">
              <w:rPr>
                <w:rFonts w:ascii="Trebuchet MS" w:hAnsi="Trebuchet MS"/>
              </w:rPr>
              <w:t>A QUELLE PERIODE OU QUELLE DUREE ?</w:t>
            </w:r>
          </w:p>
        </w:tc>
      </w:tr>
      <w:tr w:rsidR="008976B6" w:rsidRPr="008976B6" w:rsidTr="004C5CEB">
        <w:trPr>
          <w:trHeight w:val="648"/>
        </w:trPr>
        <w:tc>
          <w:tcPr>
            <w:tcW w:w="3905" w:type="dxa"/>
          </w:tcPr>
          <w:p w:rsidR="00BB76E2" w:rsidRPr="008976B6" w:rsidRDefault="00BB76E2" w:rsidP="004C5CEB">
            <w:pPr>
              <w:pStyle w:val="Paragraphedeliste"/>
              <w:numPr>
                <w:ilvl w:val="0"/>
                <w:numId w:val="6"/>
              </w:numPr>
              <w:spacing w:after="120"/>
              <w:ind w:left="0" w:firstLine="0"/>
              <w:jc w:val="both"/>
              <w:rPr>
                <w:rFonts w:ascii="Trebuchet MS" w:hAnsi="Trebuchet MS"/>
                <w:sz w:val="20"/>
              </w:rPr>
            </w:pPr>
          </w:p>
          <w:p w:rsidR="00BB76E2" w:rsidRPr="008976B6" w:rsidRDefault="00C21B89" w:rsidP="00C21B89">
            <w:pPr>
              <w:pStyle w:val="Paragraphedeliste"/>
              <w:spacing w:after="120"/>
              <w:ind w:left="0"/>
              <w:jc w:val="both"/>
              <w:rPr>
                <w:rFonts w:ascii="Trebuchet MS" w:hAnsi="Trebuchet MS"/>
                <w:sz w:val="20"/>
              </w:rPr>
            </w:pPr>
            <w:r w:rsidRPr="008976B6">
              <w:rPr>
                <w:rFonts w:ascii="Trebuchet MS" w:hAnsi="Trebuchet MS"/>
                <w:sz w:val="20"/>
              </w:rPr>
              <w:t>Le</w:t>
            </w:r>
            <w:r w:rsidR="00BB76E2" w:rsidRPr="008976B6">
              <w:rPr>
                <w:rFonts w:ascii="Trebuchet MS" w:hAnsi="Trebuchet MS"/>
                <w:sz w:val="20"/>
              </w:rPr>
              <w:t xml:space="preserve"> </w:t>
            </w:r>
            <w:r w:rsidRPr="008976B6">
              <w:rPr>
                <w:rFonts w:ascii="Trebuchet MS" w:hAnsi="Trebuchet MS"/>
                <w:sz w:val="20"/>
              </w:rPr>
              <w:t>supérieur hiérarchique direct</w:t>
            </w:r>
            <w:r w:rsidR="00BB76E2" w:rsidRPr="008976B6">
              <w:rPr>
                <w:rFonts w:ascii="Trebuchet MS" w:hAnsi="Trebuchet MS"/>
                <w:sz w:val="20"/>
              </w:rPr>
              <w:t xml:space="preserve"> prépare les </w:t>
            </w:r>
            <w:r w:rsidRPr="008976B6">
              <w:rPr>
                <w:rFonts w:ascii="Trebuchet MS" w:hAnsi="Trebuchet MS"/>
                <w:sz w:val="20"/>
              </w:rPr>
              <w:t>supports</w:t>
            </w:r>
            <w:r w:rsidR="00BB76E2" w:rsidRPr="008976B6">
              <w:rPr>
                <w:rFonts w:ascii="Trebuchet MS" w:hAnsi="Trebuchet MS"/>
                <w:sz w:val="20"/>
              </w:rPr>
              <w:t xml:space="preserve"> d’entretien po</w:t>
            </w:r>
            <w:r w:rsidRPr="008976B6">
              <w:rPr>
                <w:rFonts w:ascii="Trebuchet MS" w:hAnsi="Trebuchet MS"/>
                <w:sz w:val="20"/>
              </w:rPr>
              <w:t>ur s</w:t>
            </w:r>
            <w:r w:rsidR="00BB76E2" w:rsidRPr="008976B6">
              <w:rPr>
                <w:rFonts w:ascii="Trebuchet MS" w:hAnsi="Trebuchet MS"/>
                <w:sz w:val="20"/>
              </w:rPr>
              <w:t>es agents, les informe sur le déroulement de l’entretien et pren</w:t>
            </w:r>
            <w:r w:rsidRPr="008976B6">
              <w:rPr>
                <w:rFonts w:ascii="Trebuchet MS" w:hAnsi="Trebuchet MS"/>
                <w:sz w:val="20"/>
              </w:rPr>
              <w:t>d</w:t>
            </w:r>
            <w:r w:rsidR="00BB76E2" w:rsidRPr="008976B6">
              <w:rPr>
                <w:rFonts w:ascii="Trebuchet MS" w:hAnsi="Trebuchet MS"/>
                <w:sz w:val="20"/>
              </w:rPr>
              <w:t xml:space="preserve"> les rendez-vous</w:t>
            </w:r>
          </w:p>
        </w:tc>
        <w:tc>
          <w:tcPr>
            <w:tcW w:w="3375" w:type="dxa"/>
          </w:tcPr>
          <w:p w:rsidR="00BB76E2" w:rsidRPr="008976B6" w:rsidRDefault="00BB76E2" w:rsidP="004C5CEB">
            <w:pPr>
              <w:spacing w:after="120"/>
              <w:jc w:val="both"/>
              <w:rPr>
                <w:rFonts w:ascii="Trebuchet MS" w:hAnsi="Trebuchet MS"/>
                <w:sz w:val="20"/>
              </w:rPr>
            </w:pPr>
          </w:p>
          <w:p w:rsidR="00BB76E2" w:rsidRPr="008976B6" w:rsidRDefault="00C21B89" w:rsidP="00C21B89">
            <w:pPr>
              <w:spacing w:after="120"/>
              <w:jc w:val="both"/>
              <w:rPr>
                <w:rFonts w:ascii="Trebuchet MS" w:hAnsi="Trebuchet MS"/>
                <w:sz w:val="20"/>
              </w:rPr>
            </w:pPr>
            <w:r w:rsidRPr="008976B6">
              <w:rPr>
                <w:rFonts w:ascii="Trebuchet MS" w:hAnsi="Trebuchet MS"/>
                <w:sz w:val="20"/>
              </w:rPr>
              <w:t xml:space="preserve">La convocation accompagnée du </w:t>
            </w:r>
            <w:r w:rsidR="00BB76E2" w:rsidRPr="008976B6">
              <w:rPr>
                <w:rFonts w:ascii="Trebuchet MS" w:hAnsi="Trebuchet MS"/>
                <w:sz w:val="20"/>
              </w:rPr>
              <w:t>« </w:t>
            </w:r>
            <w:r w:rsidRPr="008976B6">
              <w:rPr>
                <w:rFonts w:ascii="Trebuchet MS" w:hAnsi="Trebuchet MS"/>
                <w:sz w:val="20"/>
              </w:rPr>
              <w:t>S</w:t>
            </w:r>
            <w:r w:rsidR="00F107D8" w:rsidRPr="008976B6">
              <w:rPr>
                <w:rFonts w:ascii="Trebuchet MS" w:hAnsi="Trebuchet MS"/>
                <w:sz w:val="20"/>
              </w:rPr>
              <w:t xml:space="preserve">upport de préparation de </w:t>
            </w:r>
            <w:r w:rsidRPr="008976B6">
              <w:rPr>
                <w:rFonts w:ascii="Trebuchet MS" w:hAnsi="Trebuchet MS"/>
                <w:sz w:val="20"/>
              </w:rPr>
              <w:t>l’entretien</w:t>
            </w:r>
            <w:r w:rsidR="00BB76E2" w:rsidRPr="008976B6">
              <w:rPr>
                <w:rFonts w:ascii="Trebuchet MS" w:hAnsi="Trebuchet MS"/>
                <w:sz w:val="20"/>
              </w:rPr>
              <w:t xml:space="preserve"> </w:t>
            </w:r>
            <w:r w:rsidR="00F107D8" w:rsidRPr="008976B6">
              <w:rPr>
                <w:rFonts w:ascii="Trebuchet MS" w:hAnsi="Trebuchet MS"/>
                <w:sz w:val="20"/>
              </w:rPr>
              <w:t xml:space="preserve">professionnel </w:t>
            </w:r>
            <w:r w:rsidR="00BB76E2" w:rsidRPr="008976B6">
              <w:rPr>
                <w:rFonts w:ascii="Trebuchet MS" w:hAnsi="Trebuchet MS"/>
                <w:sz w:val="20"/>
              </w:rPr>
              <w:t xml:space="preserve">à l’usage </w:t>
            </w:r>
            <w:r w:rsidR="00F107D8" w:rsidRPr="008976B6">
              <w:rPr>
                <w:rFonts w:ascii="Trebuchet MS" w:hAnsi="Trebuchet MS"/>
                <w:sz w:val="20"/>
              </w:rPr>
              <w:t>des</w:t>
            </w:r>
            <w:r w:rsidR="00BB76E2" w:rsidRPr="008976B6">
              <w:rPr>
                <w:rFonts w:ascii="Trebuchet MS" w:hAnsi="Trebuchet MS"/>
                <w:sz w:val="20"/>
              </w:rPr>
              <w:t xml:space="preserve"> agent</w:t>
            </w:r>
            <w:r w:rsidR="00F107D8" w:rsidRPr="008976B6">
              <w:rPr>
                <w:rFonts w:ascii="Trebuchet MS" w:hAnsi="Trebuchet MS"/>
                <w:sz w:val="20"/>
              </w:rPr>
              <w:t>s</w:t>
            </w:r>
            <w:r w:rsidR="00BB76E2" w:rsidRPr="008976B6">
              <w:rPr>
                <w:rFonts w:ascii="Trebuchet MS" w:hAnsi="Trebuchet MS"/>
                <w:sz w:val="20"/>
              </w:rPr>
              <w:t> »</w:t>
            </w:r>
            <w:r w:rsidRPr="008976B6">
              <w:rPr>
                <w:rFonts w:ascii="Trebuchet MS" w:hAnsi="Trebuchet MS"/>
                <w:sz w:val="20"/>
              </w:rPr>
              <w:t xml:space="preserve"> et de la fiche de poste </w:t>
            </w:r>
          </w:p>
        </w:tc>
        <w:tc>
          <w:tcPr>
            <w:tcW w:w="2611" w:type="dxa"/>
          </w:tcPr>
          <w:p w:rsidR="00BB76E2" w:rsidRPr="008976B6" w:rsidRDefault="00BB76E2" w:rsidP="004C5CEB">
            <w:pPr>
              <w:spacing w:after="120"/>
              <w:jc w:val="both"/>
              <w:rPr>
                <w:rFonts w:ascii="Trebuchet MS" w:hAnsi="Trebuchet MS"/>
                <w:sz w:val="20"/>
              </w:rPr>
            </w:pPr>
          </w:p>
          <w:p w:rsidR="00BB76E2" w:rsidRPr="008976B6" w:rsidRDefault="00BB76E2" w:rsidP="004C5CEB">
            <w:pPr>
              <w:spacing w:after="120"/>
              <w:jc w:val="both"/>
              <w:rPr>
                <w:rFonts w:ascii="Trebuchet MS" w:hAnsi="Trebuchet MS"/>
                <w:sz w:val="20"/>
              </w:rPr>
            </w:pPr>
            <w:r w:rsidRPr="008976B6">
              <w:rPr>
                <w:rFonts w:ascii="Trebuchet MS" w:hAnsi="Trebuchet MS"/>
                <w:sz w:val="20"/>
              </w:rPr>
              <w:t xml:space="preserve">2 semaines avant la date d’entretien </w:t>
            </w:r>
          </w:p>
        </w:tc>
      </w:tr>
      <w:tr w:rsidR="008976B6" w:rsidRPr="008976B6" w:rsidTr="004C5CEB">
        <w:trPr>
          <w:trHeight w:val="924"/>
        </w:trPr>
        <w:tc>
          <w:tcPr>
            <w:tcW w:w="3905" w:type="dxa"/>
          </w:tcPr>
          <w:p w:rsidR="00BB76E2" w:rsidRPr="008976B6" w:rsidRDefault="00BB76E2" w:rsidP="004C5CEB">
            <w:pPr>
              <w:pStyle w:val="Paragraphedeliste"/>
              <w:numPr>
                <w:ilvl w:val="0"/>
                <w:numId w:val="6"/>
              </w:numPr>
              <w:spacing w:after="120"/>
              <w:ind w:left="0" w:firstLine="0"/>
              <w:jc w:val="both"/>
              <w:rPr>
                <w:rFonts w:ascii="Trebuchet MS" w:hAnsi="Trebuchet MS"/>
                <w:sz w:val="20"/>
              </w:rPr>
            </w:pPr>
          </w:p>
          <w:p w:rsidR="00BB76E2" w:rsidRPr="008976B6" w:rsidRDefault="00BB76E2" w:rsidP="00BB76E2">
            <w:pPr>
              <w:pStyle w:val="Paragraphedeliste"/>
              <w:spacing w:after="120"/>
              <w:ind w:left="0"/>
              <w:jc w:val="both"/>
              <w:rPr>
                <w:rFonts w:ascii="Trebuchet MS" w:hAnsi="Trebuchet MS"/>
                <w:sz w:val="20"/>
              </w:rPr>
            </w:pPr>
            <w:r w:rsidRPr="008976B6">
              <w:rPr>
                <w:rFonts w:ascii="Trebuchet MS" w:hAnsi="Trebuchet MS"/>
                <w:sz w:val="20"/>
              </w:rPr>
              <w:t xml:space="preserve">L’entretien professionnel se déroule entre </w:t>
            </w:r>
            <w:r w:rsidR="00C21B89" w:rsidRPr="008976B6">
              <w:rPr>
                <w:rFonts w:ascii="Trebuchet MS" w:hAnsi="Trebuchet MS"/>
                <w:sz w:val="20"/>
              </w:rPr>
              <w:t xml:space="preserve">le supérieur hiérarchique direct </w:t>
            </w:r>
            <w:r w:rsidRPr="008976B6">
              <w:rPr>
                <w:rFonts w:ascii="Trebuchet MS" w:hAnsi="Trebuchet MS"/>
                <w:sz w:val="20"/>
              </w:rPr>
              <w:t>et chaque agent placé sous votre autorité</w:t>
            </w:r>
          </w:p>
        </w:tc>
        <w:tc>
          <w:tcPr>
            <w:tcW w:w="3375" w:type="dxa"/>
          </w:tcPr>
          <w:p w:rsidR="00BB76E2" w:rsidRPr="008976B6" w:rsidRDefault="00BB76E2" w:rsidP="004C5CEB">
            <w:pPr>
              <w:spacing w:after="120"/>
              <w:jc w:val="both"/>
              <w:rPr>
                <w:rFonts w:ascii="Trebuchet MS" w:hAnsi="Trebuchet MS"/>
                <w:sz w:val="20"/>
              </w:rPr>
            </w:pPr>
          </w:p>
          <w:p w:rsidR="00BB76E2" w:rsidRPr="008976B6" w:rsidRDefault="006203F9" w:rsidP="004C5CEB">
            <w:pPr>
              <w:spacing w:after="120"/>
              <w:jc w:val="both"/>
              <w:rPr>
                <w:rFonts w:ascii="Trebuchet MS" w:hAnsi="Trebuchet MS"/>
                <w:sz w:val="20"/>
              </w:rPr>
            </w:pPr>
            <w:r w:rsidRPr="008976B6">
              <w:rPr>
                <w:rFonts w:ascii="Trebuchet MS" w:hAnsi="Trebuchet MS"/>
                <w:sz w:val="20"/>
              </w:rPr>
              <w:t>« S</w:t>
            </w:r>
            <w:r w:rsidR="00F107D8" w:rsidRPr="008976B6">
              <w:rPr>
                <w:rFonts w:ascii="Trebuchet MS" w:hAnsi="Trebuchet MS"/>
                <w:sz w:val="20"/>
              </w:rPr>
              <w:t xml:space="preserve">upport de préparation de </w:t>
            </w:r>
            <w:r w:rsidR="00C21B89" w:rsidRPr="008976B6">
              <w:rPr>
                <w:rFonts w:ascii="Trebuchet MS" w:hAnsi="Trebuchet MS"/>
                <w:sz w:val="20"/>
              </w:rPr>
              <w:t>l’entretien profession</w:t>
            </w:r>
            <w:r w:rsidRPr="008976B6">
              <w:rPr>
                <w:rFonts w:ascii="Trebuchet MS" w:hAnsi="Trebuchet MS"/>
                <w:sz w:val="20"/>
              </w:rPr>
              <w:t>nel</w:t>
            </w:r>
            <w:r w:rsidR="00C21B89" w:rsidRPr="008976B6">
              <w:rPr>
                <w:rFonts w:ascii="Trebuchet MS" w:hAnsi="Trebuchet MS"/>
                <w:sz w:val="20"/>
              </w:rPr>
              <w:t xml:space="preserve"> </w:t>
            </w:r>
            <w:r w:rsidR="00BB76E2" w:rsidRPr="008976B6">
              <w:rPr>
                <w:rFonts w:ascii="Trebuchet MS" w:hAnsi="Trebuchet MS"/>
                <w:sz w:val="20"/>
              </w:rPr>
              <w:t xml:space="preserve">à l’usage d’un </w:t>
            </w:r>
            <w:r w:rsidR="00C21B89" w:rsidRPr="008976B6">
              <w:rPr>
                <w:rFonts w:ascii="Trebuchet MS" w:hAnsi="Trebuchet MS"/>
                <w:sz w:val="20"/>
              </w:rPr>
              <w:t>supérieur hiérarchique direct</w:t>
            </w:r>
            <w:r w:rsidR="00BB76E2" w:rsidRPr="008976B6">
              <w:rPr>
                <w:rFonts w:ascii="Trebuchet MS" w:hAnsi="Trebuchet MS"/>
                <w:sz w:val="20"/>
              </w:rPr>
              <w:t>»</w:t>
            </w:r>
          </w:p>
        </w:tc>
        <w:tc>
          <w:tcPr>
            <w:tcW w:w="2611" w:type="dxa"/>
          </w:tcPr>
          <w:p w:rsidR="00BB76E2" w:rsidRPr="008976B6" w:rsidRDefault="00BB76E2" w:rsidP="004C5CEB">
            <w:pPr>
              <w:spacing w:after="120"/>
              <w:jc w:val="both"/>
              <w:rPr>
                <w:rFonts w:ascii="Trebuchet MS" w:hAnsi="Trebuchet MS"/>
                <w:sz w:val="20"/>
              </w:rPr>
            </w:pPr>
          </w:p>
          <w:p w:rsidR="00BB76E2" w:rsidRPr="008976B6" w:rsidRDefault="00BB76E2" w:rsidP="004C5CEB">
            <w:pPr>
              <w:spacing w:after="120"/>
              <w:jc w:val="both"/>
              <w:rPr>
                <w:rFonts w:ascii="Trebuchet MS" w:hAnsi="Trebuchet MS"/>
                <w:sz w:val="20"/>
              </w:rPr>
            </w:pPr>
            <w:r w:rsidRPr="008976B6">
              <w:rPr>
                <w:rFonts w:ascii="Trebuchet MS" w:hAnsi="Trebuchet MS"/>
                <w:sz w:val="20"/>
              </w:rPr>
              <w:t xml:space="preserve">Durée 1h30 </w:t>
            </w:r>
          </w:p>
        </w:tc>
      </w:tr>
      <w:tr w:rsidR="008976B6" w:rsidRPr="008976B6" w:rsidTr="004C5CEB">
        <w:trPr>
          <w:trHeight w:val="924"/>
        </w:trPr>
        <w:tc>
          <w:tcPr>
            <w:tcW w:w="3905" w:type="dxa"/>
          </w:tcPr>
          <w:p w:rsidR="00BB76E2" w:rsidRPr="008976B6" w:rsidRDefault="00BB76E2" w:rsidP="004C5CEB">
            <w:pPr>
              <w:pStyle w:val="Paragraphedeliste"/>
              <w:numPr>
                <w:ilvl w:val="0"/>
                <w:numId w:val="6"/>
              </w:numPr>
              <w:spacing w:after="120"/>
              <w:ind w:left="0" w:firstLine="0"/>
              <w:jc w:val="both"/>
              <w:rPr>
                <w:rFonts w:ascii="Trebuchet MS" w:hAnsi="Trebuchet MS"/>
                <w:sz w:val="20"/>
              </w:rPr>
            </w:pPr>
          </w:p>
          <w:p w:rsidR="00BB76E2" w:rsidRPr="008976B6" w:rsidRDefault="00BB76E2" w:rsidP="006203F9">
            <w:pPr>
              <w:pStyle w:val="Paragraphedeliste"/>
              <w:spacing w:after="120"/>
              <w:ind w:left="0"/>
              <w:jc w:val="both"/>
              <w:rPr>
                <w:rFonts w:ascii="Trebuchet MS" w:hAnsi="Trebuchet MS"/>
                <w:sz w:val="20"/>
              </w:rPr>
            </w:pPr>
            <w:r w:rsidRPr="008976B6">
              <w:rPr>
                <w:rFonts w:ascii="Trebuchet MS" w:hAnsi="Trebuchet MS"/>
                <w:sz w:val="20"/>
              </w:rPr>
              <w:t xml:space="preserve">Le </w:t>
            </w:r>
            <w:r w:rsidR="00C21B89" w:rsidRPr="008976B6">
              <w:rPr>
                <w:rFonts w:ascii="Trebuchet MS" w:hAnsi="Trebuchet MS"/>
                <w:sz w:val="20"/>
              </w:rPr>
              <w:t xml:space="preserve">supérieur hiérarchique direct </w:t>
            </w:r>
            <w:r w:rsidRPr="008976B6">
              <w:rPr>
                <w:rFonts w:ascii="Trebuchet MS" w:hAnsi="Trebuchet MS"/>
                <w:sz w:val="20"/>
              </w:rPr>
              <w:t>réalise une synthèse de l’ensemble de ses entretiens et prépare sa propre évaluation auprès d</w:t>
            </w:r>
            <w:r w:rsidR="006203F9" w:rsidRPr="008976B6">
              <w:rPr>
                <w:rFonts w:ascii="Trebuchet MS" w:hAnsi="Trebuchet MS"/>
                <w:sz w:val="20"/>
              </w:rPr>
              <w:t>e son supérieur ou</w:t>
            </w:r>
            <w:r w:rsidRPr="008976B6">
              <w:rPr>
                <w:rFonts w:ascii="Trebuchet MS" w:hAnsi="Trebuchet MS"/>
                <w:sz w:val="20"/>
              </w:rPr>
              <w:t xml:space="preserve"> secrétaire général</w:t>
            </w:r>
            <w:r w:rsidR="00F107D8" w:rsidRPr="008976B6">
              <w:rPr>
                <w:rFonts w:ascii="Trebuchet MS" w:hAnsi="Trebuchet MS"/>
                <w:sz w:val="20"/>
              </w:rPr>
              <w:t>/DGS</w:t>
            </w:r>
          </w:p>
        </w:tc>
        <w:tc>
          <w:tcPr>
            <w:tcW w:w="3375" w:type="dxa"/>
          </w:tcPr>
          <w:p w:rsidR="00BB76E2" w:rsidRPr="008976B6" w:rsidRDefault="00BB76E2" w:rsidP="004C5CEB">
            <w:pPr>
              <w:spacing w:after="120"/>
              <w:jc w:val="both"/>
              <w:rPr>
                <w:rFonts w:ascii="Trebuchet MS" w:hAnsi="Trebuchet MS"/>
                <w:sz w:val="20"/>
              </w:rPr>
            </w:pPr>
          </w:p>
          <w:p w:rsidR="00BB76E2" w:rsidRPr="008976B6" w:rsidRDefault="006203F9" w:rsidP="00026BBC">
            <w:pPr>
              <w:spacing w:after="120"/>
              <w:jc w:val="both"/>
              <w:rPr>
                <w:rFonts w:ascii="Trebuchet MS" w:hAnsi="Trebuchet MS"/>
                <w:sz w:val="20"/>
              </w:rPr>
            </w:pPr>
            <w:r w:rsidRPr="008976B6">
              <w:rPr>
                <w:rFonts w:ascii="Trebuchet MS" w:hAnsi="Trebuchet MS"/>
                <w:sz w:val="20"/>
              </w:rPr>
              <w:t>La convocation accompagnée du   « Support de préparation de l’entretien professionnel à l’usage d’un supérieur hiérarchique direct»</w:t>
            </w:r>
            <w:r w:rsidR="00026BBC" w:rsidRPr="008976B6">
              <w:rPr>
                <w:rFonts w:ascii="Trebuchet MS" w:hAnsi="Trebuchet MS"/>
                <w:sz w:val="20"/>
              </w:rPr>
              <w:t xml:space="preserve">, </w:t>
            </w:r>
            <w:r w:rsidRPr="008976B6">
              <w:rPr>
                <w:rFonts w:ascii="Trebuchet MS" w:hAnsi="Trebuchet MS"/>
                <w:sz w:val="20"/>
              </w:rPr>
              <w:t>de la fiche de poste</w:t>
            </w:r>
            <w:r w:rsidR="00026BBC" w:rsidRPr="008976B6">
              <w:rPr>
                <w:rFonts w:ascii="Trebuchet MS" w:hAnsi="Trebuchet MS"/>
                <w:sz w:val="20"/>
              </w:rPr>
              <w:t>, du bilan des évaluations et du projet de plan d’actions issu</w:t>
            </w:r>
          </w:p>
        </w:tc>
        <w:tc>
          <w:tcPr>
            <w:tcW w:w="2611" w:type="dxa"/>
          </w:tcPr>
          <w:p w:rsidR="00BB76E2" w:rsidRPr="008976B6" w:rsidRDefault="00BB76E2" w:rsidP="004C5CEB">
            <w:pPr>
              <w:spacing w:after="120"/>
              <w:jc w:val="both"/>
              <w:rPr>
                <w:rFonts w:ascii="Trebuchet MS" w:hAnsi="Trebuchet MS"/>
                <w:sz w:val="20"/>
              </w:rPr>
            </w:pPr>
          </w:p>
          <w:p w:rsidR="00BB76E2" w:rsidRPr="008976B6" w:rsidRDefault="00BB76E2" w:rsidP="006203F9">
            <w:pPr>
              <w:spacing w:after="120"/>
              <w:jc w:val="both"/>
              <w:rPr>
                <w:rFonts w:ascii="Trebuchet MS" w:hAnsi="Trebuchet MS"/>
                <w:sz w:val="20"/>
              </w:rPr>
            </w:pPr>
            <w:r w:rsidRPr="008976B6">
              <w:rPr>
                <w:rFonts w:ascii="Trebuchet MS" w:hAnsi="Trebuchet MS"/>
                <w:sz w:val="20"/>
              </w:rPr>
              <w:t>2 semaines avant la date d’entreti</w:t>
            </w:r>
            <w:r w:rsidR="006203F9" w:rsidRPr="008976B6">
              <w:rPr>
                <w:rFonts w:ascii="Trebuchet MS" w:hAnsi="Trebuchet MS"/>
                <w:sz w:val="20"/>
              </w:rPr>
              <w:t>en avec le secrétaire général/DGS</w:t>
            </w:r>
          </w:p>
        </w:tc>
      </w:tr>
      <w:tr w:rsidR="008976B6" w:rsidRPr="008976B6" w:rsidTr="004C5CEB">
        <w:trPr>
          <w:trHeight w:val="1225"/>
        </w:trPr>
        <w:tc>
          <w:tcPr>
            <w:tcW w:w="3905" w:type="dxa"/>
          </w:tcPr>
          <w:p w:rsidR="00BB76E2" w:rsidRPr="008976B6" w:rsidRDefault="00BB76E2" w:rsidP="004C5CEB">
            <w:pPr>
              <w:pStyle w:val="Paragraphedeliste"/>
              <w:numPr>
                <w:ilvl w:val="0"/>
                <w:numId w:val="6"/>
              </w:numPr>
              <w:spacing w:after="120"/>
              <w:ind w:left="0" w:firstLine="0"/>
              <w:jc w:val="both"/>
              <w:rPr>
                <w:rFonts w:ascii="Trebuchet MS" w:hAnsi="Trebuchet MS"/>
                <w:sz w:val="20"/>
              </w:rPr>
            </w:pPr>
          </w:p>
          <w:p w:rsidR="00BB76E2" w:rsidRPr="008976B6" w:rsidRDefault="00BB76E2" w:rsidP="006203F9">
            <w:pPr>
              <w:pStyle w:val="Paragraphedeliste"/>
              <w:spacing w:after="120"/>
              <w:ind w:left="0"/>
              <w:jc w:val="both"/>
              <w:rPr>
                <w:rFonts w:ascii="Trebuchet MS" w:hAnsi="Trebuchet MS"/>
                <w:sz w:val="20"/>
              </w:rPr>
            </w:pPr>
            <w:r w:rsidRPr="008976B6">
              <w:rPr>
                <w:rFonts w:ascii="Trebuchet MS" w:hAnsi="Trebuchet MS"/>
                <w:sz w:val="20"/>
              </w:rPr>
              <w:t xml:space="preserve">L’entretien se déroule au cours entre </w:t>
            </w:r>
            <w:r w:rsidR="006203F9" w:rsidRPr="008976B6">
              <w:rPr>
                <w:rFonts w:ascii="Trebuchet MS" w:hAnsi="Trebuchet MS"/>
                <w:sz w:val="20"/>
              </w:rPr>
              <w:t>le supérieur hiérarchique direct et le secrétaire/</w:t>
            </w:r>
            <w:r w:rsidR="00F107D8" w:rsidRPr="008976B6">
              <w:rPr>
                <w:rFonts w:ascii="Trebuchet MS" w:hAnsi="Trebuchet MS"/>
                <w:sz w:val="20"/>
              </w:rPr>
              <w:t xml:space="preserve">DGS autour du bilan de l’activité </w:t>
            </w:r>
            <w:r w:rsidR="006203F9" w:rsidRPr="008976B6">
              <w:rPr>
                <w:rFonts w:ascii="Trebuchet MS" w:hAnsi="Trebuchet MS"/>
                <w:sz w:val="20"/>
              </w:rPr>
              <w:t>du</w:t>
            </w:r>
            <w:r w:rsidR="00F107D8" w:rsidRPr="008976B6">
              <w:rPr>
                <w:rFonts w:ascii="Trebuchet MS" w:hAnsi="Trebuchet MS"/>
                <w:sz w:val="20"/>
              </w:rPr>
              <w:t xml:space="preserve"> service et de </w:t>
            </w:r>
            <w:r w:rsidR="006203F9" w:rsidRPr="008976B6">
              <w:rPr>
                <w:rFonts w:ascii="Trebuchet MS" w:hAnsi="Trebuchet MS"/>
                <w:sz w:val="20"/>
              </w:rPr>
              <w:t>la</w:t>
            </w:r>
            <w:r w:rsidR="00F107D8" w:rsidRPr="008976B6">
              <w:rPr>
                <w:rFonts w:ascii="Trebuchet MS" w:hAnsi="Trebuchet MS"/>
                <w:sz w:val="20"/>
              </w:rPr>
              <w:t xml:space="preserve"> conduite du service sur l’année</w:t>
            </w:r>
          </w:p>
        </w:tc>
        <w:tc>
          <w:tcPr>
            <w:tcW w:w="3375" w:type="dxa"/>
          </w:tcPr>
          <w:p w:rsidR="00BB76E2" w:rsidRPr="008976B6" w:rsidRDefault="00BB76E2" w:rsidP="004C5CEB">
            <w:pPr>
              <w:spacing w:after="120"/>
              <w:jc w:val="both"/>
              <w:rPr>
                <w:rFonts w:ascii="Trebuchet MS" w:hAnsi="Trebuchet MS"/>
                <w:sz w:val="20"/>
              </w:rPr>
            </w:pPr>
          </w:p>
          <w:p w:rsidR="00BB76E2" w:rsidRPr="008976B6" w:rsidRDefault="006203F9" w:rsidP="004C5CEB">
            <w:pPr>
              <w:spacing w:after="120"/>
              <w:jc w:val="both"/>
              <w:rPr>
                <w:rFonts w:ascii="Trebuchet MS" w:hAnsi="Trebuchet MS"/>
                <w:sz w:val="20"/>
              </w:rPr>
            </w:pPr>
            <w:r w:rsidRPr="008976B6">
              <w:rPr>
                <w:rFonts w:ascii="Trebuchet MS" w:hAnsi="Trebuchet MS"/>
                <w:sz w:val="20"/>
              </w:rPr>
              <w:t xml:space="preserve">« Support de préparation de l’entretien professionnel à l’usage d’un supérieur hiérarchique direct»  </w:t>
            </w:r>
          </w:p>
        </w:tc>
        <w:tc>
          <w:tcPr>
            <w:tcW w:w="2611" w:type="dxa"/>
          </w:tcPr>
          <w:p w:rsidR="00BB76E2" w:rsidRPr="008976B6" w:rsidRDefault="00BB76E2" w:rsidP="004C5CEB">
            <w:pPr>
              <w:spacing w:after="120"/>
              <w:jc w:val="both"/>
              <w:rPr>
                <w:rFonts w:ascii="Trebuchet MS" w:hAnsi="Trebuchet MS"/>
                <w:sz w:val="20"/>
              </w:rPr>
            </w:pPr>
          </w:p>
          <w:p w:rsidR="00F107D8" w:rsidRPr="008976B6" w:rsidRDefault="00F107D8" w:rsidP="004C5CEB">
            <w:pPr>
              <w:spacing w:after="120"/>
              <w:jc w:val="both"/>
              <w:rPr>
                <w:rFonts w:ascii="Trebuchet MS" w:hAnsi="Trebuchet MS"/>
                <w:sz w:val="20"/>
              </w:rPr>
            </w:pPr>
          </w:p>
          <w:p w:rsidR="00BB76E2" w:rsidRPr="008976B6" w:rsidRDefault="00BB76E2" w:rsidP="004C5CEB">
            <w:pPr>
              <w:spacing w:after="120"/>
              <w:jc w:val="both"/>
              <w:rPr>
                <w:rFonts w:ascii="Trebuchet MS" w:hAnsi="Trebuchet MS"/>
                <w:sz w:val="20"/>
              </w:rPr>
            </w:pPr>
            <w:r w:rsidRPr="008976B6">
              <w:rPr>
                <w:rFonts w:ascii="Trebuchet MS" w:hAnsi="Trebuchet MS"/>
                <w:sz w:val="20"/>
              </w:rPr>
              <w:t>Durée : 4h00</w:t>
            </w:r>
          </w:p>
          <w:p w:rsidR="00BB76E2" w:rsidRPr="008976B6" w:rsidRDefault="00BB76E2" w:rsidP="004C5CEB">
            <w:pPr>
              <w:spacing w:after="120"/>
              <w:jc w:val="both"/>
              <w:rPr>
                <w:rFonts w:ascii="Trebuchet MS" w:hAnsi="Trebuchet MS"/>
                <w:sz w:val="20"/>
              </w:rPr>
            </w:pPr>
            <w:r w:rsidRPr="008976B6">
              <w:rPr>
                <w:rFonts w:ascii="Trebuchet MS" w:hAnsi="Trebuchet MS"/>
                <w:sz w:val="20"/>
              </w:rPr>
              <w:t xml:space="preserve">                                                      </w:t>
            </w:r>
          </w:p>
        </w:tc>
      </w:tr>
      <w:tr w:rsidR="008976B6" w:rsidRPr="008976B6" w:rsidTr="004C5CEB">
        <w:trPr>
          <w:trHeight w:val="1243"/>
        </w:trPr>
        <w:tc>
          <w:tcPr>
            <w:tcW w:w="3905" w:type="dxa"/>
          </w:tcPr>
          <w:p w:rsidR="00BB76E2" w:rsidRPr="008976B6" w:rsidRDefault="00BB76E2" w:rsidP="004C5CEB">
            <w:pPr>
              <w:pStyle w:val="Paragraphedeliste"/>
              <w:numPr>
                <w:ilvl w:val="0"/>
                <w:numId w:val="6"/>
              </w:numPr>
              <w:spacing w:after="120"/>
              <w:ind w:left="0" w:firstLine="0"/>
              <w:jc w:val="both"/>
              <w:rPr>
                <w:rFonts w:ascii="Trebuchet MS" w:hAnsi="Trebuchet MS"/>
                <w:sz w:val="20"/>
              </w:rPr>
            </w:pPr>
          </w:p>
          <w:p w:rsidR="00BB76E2" w:rsidRPr="008976B6" w:rsidRDefault="00BB76E2" w:rsidP="006203F9">
            <w:pPr>
              <w:pStyle w:val="Paragraphedeliste"/>
              <w:spacing w:after="120"/>
              <w:ind w:left="0"/>
              <w:jc w:val="both"/>
              <w:rPr>
                <w:rFonts w:ascii="Trebuchet MS" w:hAnsi="Trebuchet MS"/>
                <w:sz w:val="20"/>
              </w:rPr>
            </w:pPr>
            <w:r w:rsidRPr="008976B6">
              <w:rPr>
                <w:rFonts w:ascii="Trebuchet MS" w:hAnsi="Trebuchet MS"/>
                <w:sz w:val="20"/>
              </w:rPr>
              <w:t xml:space="preserve">Le secrétaire général/DGS reçoit l’ensemble </w:t>
            </w:r>
            <w:r w:rsidR="006203F9" w:rsidRPr="008976B6">
              <w:rPr>
                <w:rFonts w:ascii="Trebuchet MS" w:hAnsi="Trebuchet MS"/>
                <w:sz w:val="20"/>
              </w:rPr>
              <w:t xml:space="preserve">des agents </w:t>
            </w:r>
            <w:r w:rsidRPr="008976B6">
              <w:rPr>
                <w:rFonts w:ascii="Trebuchet MS" w:hAnsi="Trebuchet MS"/>
                <w:sz w:val="20"/>
              </w:rPr>
              <w:t xml:space="preserve">du service et </w:t>
            </w:r>
            <w:r w:rsidR="006203F9" w:rsidRPr="008976B6">
              <w:rPr>
                <w:rFonts w:ascii="Trebuchet MS" w:hAnsi="Trebuchet MS"/>
                <w:sz w:val="20"/>
              </w:rPr>
              <w:t>le responsable</w:t>
            </w:r>
            <w:r w:rsidR="00F107D8" w:rsidRPr="008976B6">
              <w:rPr>
                <w:rFonts w:ascii="Trebuchet MS" w:hAnsi="Trebuchet MS"/>
                <w:sz w:val="20"/>
              </w:rPr>
              <w:t xml:space="preserve">. Il </w:t>
            </w:r>
            <w:r w:rsidRPr="008976B6">
              <w:rPr>
                <w:rFonts w:ascii="Trebuchet MS" w:hAnsi="Trebuchet MS"/>
                <w:sz w:val="20"/>
              </w:rPr>
              <w:t>précise oralement les grands traits de ses décisions</w:t>
            </w:r>
          </w:p>
        </w:tc>
        <w:tc>
          <w:tcPr>
            <w:tcW w:w="3375" w:type="dxa"/>
            <w:shd w:val="clear" w:color="auto" w:fill="D9D9D9" w:themeFill="background1" w:themeFillShade="D9"/>
          </w:tcPr>
          <w:p w:rsidR="00BB76E2" w:rsidRPr="008976B6" w:rsidRDefault="00BB76E2" w:rsidP="004C5CEB">
            <w:pPr>
              <w:spacing w:after="120"/>
              <w:jc w:val="both"/>
              <w:rPr>
                <w:rFonts w:ascii="Trebuchet MS" w:hAnsi="Trebuchet MS"/>
                <w:sz w:val="20"/>
              </w:rPr>
            </w:pPr>
          </w:p>
        </w:tc>
        <w:tc>
          <w:tcPr>
            <w:tcW w:w="2611" w:type="dxa"/>
          </w:tcPr>
          <w:p w:rsidR="00BB76E2" w:rsidRPr="008976B6" w:rsidRDefault="00BB76E2" w:rsidP="004C5CEB">
            <w:pPr>
              <w:spacing w:after="120"/>
              <w:jc w:val="both"/>
              <w:rPr>
                <w:rFonts w:ascii="Trebuchet MS" w:hAnsi="Trebuchet MS"/>
                <w:sz w:val="20"/>
              </w:rPr>
            </w:pPr>
          </w:p>
          <w:p w:rsidR="00F107D8" w:rsidRPr="008976B6" w:rsidRDefault="00F107D8" w:rsidP="004C5CEB">
            <w:pPr>
              <w:spacing w:after="120"/>
              <w:jc w:val="both"/>
              <w:rPr>
                <w:rFonts w:ascii="Trebuchet MS" w:hAnsi="Trebuchet MS"/>
                <w:sz w:val="20"/>
              </w:rPr>
            </w:pPr>
          </w:p>
          <w:p w:rsidR="00BB76E2" w:rsidRPr="008976B6" w:rsidRDefault="006203F9" w:rsidP="004C5CEB">
            <w:pPr>
              <w:spacing w:after="120"/>
              <w:jc w:val="both"/>
              <w:rPr>
                <w:rFonts w:ascii="Trebuchet MS" w:hAnsi="Trebuchet MS"/>
                <w:sz w:val="20"/>
              </w:rPr>
            </w:pPr>
            <w:r w:rsidRPr="008976B6">
              <w:rPr>
                <w:rFonts w:ascii="Trebuchet MS" w:hAnsi="Trebuchet MS"/>
                <w:sz w:val="20"/>
              </w:rPr>
              <w:t>1 mois</w:t>
            </w:r>
            <w:r w:rsidR="00BB76E2" w:rsidRPr="008976B6">
              <w:rPr>
                <w:rFonts w:ascii="Trebuchet MS" w:hAnsi="Trebuchet MS"/>
                <w:sz w:val="20"/>
              </w:rPr>
              <w:t xml:space="preserve"> après l’entretien</w:t>
            </w:r>
          </w:p>
        </w:tc>
      </w:tr>
      <w:tr w:rsidR="008976B6" w:rsidRPr="008976B6" w:rsidTr="004C5CEB">
        <w:trPr>
          <w:trHeight w:val="1369"/>
        </w:trPr>
        <w:tc>
          <w:tcPr>
            <w:tcW w:w="3905" w:type="dxa"/>
          </w:tcPr>
          <w:p w:rsidR="00BB76E2" w:rsidRPr="008976B6" w:rsidRDefault="00BB76E2" w:rsidP="004C5CEB">
            <w:pPr>
              <w:pStyle w:val="Paragraphedeliste"/>
              <w:numPr>
                <w:ilvl w:val="0"/>
                <w:numId w:val="6"/>
              </w:numPr>
              <w:spacing w:after="120"/>
              <w:ind w:left="0" w:firstLine="0"/>
              <w:jc w:val="both"/>
              <w:rPr>
                <w:rFonts w:ascii="Trebuchet MS" w:hAnsi="Trebuchet MS"/>
                <w:sz w:val="20"/>
              </w:rPr>
            </w:pPr>
          </w:p>
          <w:p w:rsidR="00BB76E2" w:rsidRPr="008976B6" w:rsidRDefault="00BB76E2" w:rsidP="004C5CEB">
            <w:pPr>
              <w:pStyle w:val="Paragraphedeliste"/>
              <w:spacing w:after="120"/>
              <w:ind w:left="0"/>
              <w:jc w:val="both"/>
              <w:rPr>
                <w:rFonts w:ascii="Trebuchet MS" w:hAnsi="Trebuchet MS"/>
                <w:sz w:val="20"/>
              </w:rPr>
            </w:pPr>
            <w:r w:rsidRPr="008976B6">
              <w:rPr>
                <w:rFonts w:ascii="Trebuchet MS" w:hAnsi="Trebuchet MS"/>
                <w:sz w:val="20"/>
              </w:rPr>
              <w:t>Le plan d’action</w:t>
            </w:r>
            <w:r w:rsidR="00785A71" w:rsidRPr="008976B6">
              <w:rPr>
                <w:rFonts w:ascii="Trebuchet MS" w:hAnsi="Trebuchet MS"/>
                <w:sz w:val="20"/>
              </w:rPr>
              <w:t>s</w:t>
            </w:r>
            <w:r w:rsidRPr="008976B6">
              <w:rPr>
                <w:rFonts w:ascii="Trebuchet MS" w:hAnsi="Trebuchet MS"/>
                <w:sz w:val="20"/>
              </w:rPr>
              <w:t xml:space="preserve"> est diffusé à l’ensemble des responsables de service </w:t>
            </w:r>
            <w:r w:rsidR="00785A71" w:rsidRPr="008976B6">
              <w:rPr>
                <w:rFonts w:ascii="Trebuchet MS" w:hAnsi="Trebuchet MS"/>
                <w:sz w:val="20"/>
              </w:rPr>
              <w:t xml:space="preserve">et des agents </w:t>
            </w:r>
            <w:r w:rsidRPr="008976B6">
              <w:rPr>
                <w:rFonts w:ascii="Trebuchet MS" w:hAnsi="Trebuchet MS"/>
                <w:sz w:val="20"/>
              </w:rPr>
              <w:t>: plan de formation, d’accompagnem</w:t>
            </w:r>
            <w:r w:rsidR="00F107D8" w:rsidRPr="008976B6">
              <w:rPr>
                <w:rFonts w:ascii="Trebuchet MS" w:hAnsi="Trebuchet MS"/>
                <w:sz w:val="20"/>
              </w:rPr>
              <w:t>ent des moyens et équipements</w:t>
            </w:r>
          </w:p>
        </w:tc>
        <w:tc>
          <w:tcPr>
            <w:tcW w:w="3375" w:type="dxa"/>
          </w:tcPr>
          <w:p w:rsidR="00BB76E2" w:rsidRPr="008976B6" w:rsidRDefault="00BB76E2" w:rsidP="004C5CEB">
            <w:pPr>
              <w:spacing w:after="120"/>
              <w:jc w:val="both"/>
              <w:rPr>
                <w:rFonts w:ascii="Trebuchet MS" w:hAnsi="Trebuchet MS"/>
                <w:sz w:val="20"/>
              </w:rPr>
            </w:pPr>
          </w:p>
          <w:p w:rsidR="00BB76E2" w:rsidRPr="008976B6" w:rsidRDefault="00BB76E2" w:rsidP="004C5CEB">
            <w:pPr>
              <w:spacing w:after="120"/>
              <w:jc w:val="both"/>
              <w:rPr>
                <w:rFonts w:ascii="Trebuchet MS" w:hAnsi="Trebuchet MS"/>
                <w:sz w:val="20"/>
              </w:rPr>
            </w:pPr>
            <w:r w:rsidRPr="008976B6">
              <w:rPr>
                <w:rFonts w:ascii="Trebuchet MS" w:hAnsi="Trebuchet MS"/>
                <w:sz w:val="20"/>
              </w:rPr>
              <w:t>Le plan d’action</w:t>
            </w:r>
            <w:r w:rsidR="00785A71" w:rsidRPr="008976B6">
              <w:rPr>
                <w:rFonts w:ascii="Trebuchet MS" w:hAnsi="Trebuchet MS"/>
                <w:sz w:val="20"/>
              </w:rPr>
              <w:t>s</w:t>
            </w:r>
            <w:r w:rsidRPr="008976B6">
              <w:rPr>
                <w:rFonts w:ascii="Trebuchet MS" w:hAnsi="Trebuchet MS"/>
                <w:sz w:val="20"/>
              </w:rPr>
              <w:t xml:space="preserve"> de la nouvelle année</w:t>
            </w:r>
          </w:p>
        </w:tc>
        <w:tc>
          <w:tcPr>
            <w:tcW w:w="2611" w:type="dxa"/>
          </w:tcPr>
          <w:p w:rsidR="00BB76E2" w:rsidRPr="008976B6" w:rsidRDefault="00BB76E2" w:rsidP="004C5CEB">
            <w:pPr>
              <w:spacing w:after="120"/>
              <w:jc w:val="both"/>
              <w:rPr>
                <w:rFonts w:ascii="Trebuchet MS" w:hAnsi="Trebuchet MS"/>
                <w:sz w:val="20"/>
              </w:rPr>
            </w:pPr>
          </w:p>
          <w:p w:rsidR="00BB76E2" w:rsidRPr="008976B6" w:rsidRDefault="00BB76E2" w:rsidP="004C5CEB">
            <w:pPr>
              <w:spacing w:after="120"/>
              <w:jc w:val="both"/>
              <w:rPr>
                <w:rFonts w:ascii="Trebuchet MS" w:hAnsi="Trebuchet MS"/>
                <w:sz w:val="20"/>
              </w:rPr>
            </w:pPr>
            <w:r w:rsidRPr="008976B6">
              <w:rPr>
                <w:rFonts w:ascii="Trebuchet MS" w:hAnsi="Trebuchet MS"/>
                <w:sz w:val="20"/>
              </w:rPr>
              <w:t>Février de l’année à venir</w:t>
            </w:r>
          </w:p>
        </w:tc>
      </w:tr>
    </w:tbl>
    <w:p w:rsidR="00BB76E2" w:rsidRPr="008976B6" w:rsidRDefault="00BB76E2" w:rsidP="00BB76E2">
      <w:pPr>
        <w:rPr>
          <w:lang w:eastAsia="hi-IN" w:bidi="hi-IN"/>
        </w:rPr>
      </w:pPr>
    </w:p>
    <w:p w:rsidR="00BB76E2" w:rsidRPr="008976B6" w:rsidRDefault="00BB76E2" w:rsidP="00BB76E2">
      <w:pPr>
        <w:rPr>
          <w:lang w:eastAsia="hi-IN" w:bidi="hi-IN"/>
        </w:rPr>
      </w:pPr>
    </w:p>
    <w:p w:rsidR="002D641E" w:rsidRPr="008976B6" w:rsidRDefault="002D641E">
      <w:pPr>
        <w:rPr>
          <w:lang w:eastAsia="hi-IN" w:bidi="hi-IN"/>
        </w:rPr>
      </w:pPr>
      <w:r w:rsidRPr="008976B6">
        <w:rPr>
          <w:lang w:eastAsia="hi-IN" w:bidi="hi-IN"/>
        </w:rPr>
        <w:br w:type="page"/>
      </w:r>
    </w:p>
    <w:p w:rsidR="002D641E" w:rsidRPr="008976B6" w:rsidRDefault="002D641E" w:rsidP="002D641E">
      <w:pPr>
        <w:pStyle w:val="FicheCDG35-Titre1"/>
      </w:pPr>
      <w:r w:rsidRPr="008976B6">
        <w:lastRenderedPageBreak/>
        <w:t>LE DÉROULEMENT DES ENTRETIENS D'ÉVALUATION POUR VOTRE SERVICE</w:t>
      </w:r>
      <w:r w:rsidR="00785A71" w:rsidRPr="008976B6">
        <w:t xml:space="preserve"> OU DES AGENTS PLACES SOUS VOTRE RESPONSABILITE</w:t>
      </w:r>
    </w:p>
    <w:p w:rsidR="002D641E" w:rsidRPr="008976B6" w:rsidRDefault="002D641E" w:rsidP="002D641E">
      <w:pPr>
        <w:pStyle w:val="FicheCDG35-Corpsdutexte2"/>
      </w:pPr>
    </w:p>
    <w:tbl>
      <w:tblPr>
        <w:tblStyle w:val="Grilledutableau"/>
        <w:tblW w:w="0" w:type="auto"/>
        <w:tblLook w:val="04A0" w:firstRow="1" w:lastRow="0" w:firstColumn="1" w:lastColumn="0" w:noHBand="0" w:noVBand="1"/>
      </w:tblPr>
      <w:tblGrid>
        <w:gridCol w:w="3014"/>
        <w:gridCol w:w="3026"/>
        <w:gridCol w:w="3016"/>
      </w:tblGrid>
      <w:tr w:rsidR="008976B6" w:rsidRPr="008976B6" w:rsidTr="004C5CEB">
        <w:tc>
          <w:tcPr>
            <w:tcW w:w="3068" w:type="dxa"/>
            <w:shd w:val="clear" w:color="auto" w:fill="D9D9D9" w:themeFill="background1" w:themeFillShade="D9"/>
          </w:tcPr>
          <w:p w:rsidR="002D641E" w:rsidRPr="008976B6" w:rsidRDefault="002D641E" w:rsidP="004C5CEB">
            <w:pPr>
              <w:pStyle w:val="FicheCDG35-Corpsdutexte2"/>
              <w:jc w:val="center"/>
              <w:rPr>
                <w:b/>
              </w:rPr>
            </w:pPr>
          </w:p>
          <w:p w:rsidR="002D641E" w:rsidRPr="008976B6" w:rsidRDefault="002D641E" w:rsidP="004C5CEB">
            <w:pPr>
              <w:pStyle w:val="FicheCDG35-Corpsdutexte2"/>
              <w:jc w:val="center"/>
              <w:rPr>
                <w:b/>
              </w:rPr>
            </w:pPr>
            <w:r w:rsidRPr="008976B6">
              <w:rPr>
                <w:b/>
              </w:rPr>
              <w:t>NOM ET PRENOM DES AGENTS</w:t>
            </w:r>
          </w:p>
          <w:p w:rsidR="002D641E" w:rsidRPr="008976B6" w:rsidRDefault="002D641E" w:rsidP="004C5CEB">
            <w:pPr>
              <w:pStyle w:val="FicheCDG35-Corpsdutexte2"/>
              <w:jc w:val="center"/>
              <w:rPr>
                <w:b/>
              </w:rPr>
            </w:pPr>
          </w:p>
        </w:tc>
        <w:tc>
          <w:tcPr>
            <w:tcW w:w="3069" w:type="dxa"/>
            <w:shd w:val="clear" w:color="auto" w:fill="D9D9D9" w:themeFill="background1" w:themeFillShade="D9"/>
          </w:tcPr>
          <w:p w:rsidR="002D641E" w:rsidRPr="008976B6" w:rsidRDefault="002D641E" w:rsidP="004C5CEB">
            <w:pPr>
              <w:pStyle w:val="FicheCDG35-Corpsdutexte2"/>
              <w:jc w:val="center"/>
              <w:rPr>
                <w:b/>
              </w:rPr>
            </w:pPr>
          </w:p>
          <w:p w:rsidR="002D641E" w:rsidRPr="008976B6" w:rsidRDefault="002D641E" w:rsidP="004C5CEB">
            <w:pPr>
              <w:pStyle w:val="FicheCDG35-Corpsdutexte2"/>
              <w:jc w:val="center"/>
              <w:rPr>
                <w:b/>
              </w:rPr>
            </w:pPr>
            <w:r w:rsidRPr="008976B6">
              <w:rPr>
                <w:b/>
              </w:rPr>
              <w:t>DATE DE L’ENTRETIEN</w:t>
            </w:r>
          </w:p>
        </w:tc>
        <w:tc>
          <w:tcPr>
            <w:tcW w:w="3069" w:type="dxa"/>
            <w:shd w:val="clear" w:color="auto" w:fill="D9D9D9" w:themeFill="background1" w:themeFillShade="D9"/>
          </w:tcPr>
          <w:p w:rsidR="002D641E" w:rsidRPr="008976B6" w:rsidRDefault="002D641E" w:rsidP="004C5CEB">
            <w:pPr>
              <w:pStyle w:val="FicheCDG35-Corpsdutexte2"/>
              <w:jc w:val="center"/>
              <w:rPr>
                <w:b/>
              </w:rPr>
            </w:pPr>
          </w:p>
          <w:p w:rsidR="002D641E" w:rsidRPr="008976B6" w:rsidRDefault="002D641E" w:rsidP="004C5CEB">
            <w:pPr>
              <w:pStyle w:val="FicheCDG35-Corpsdutexte2"/>
              <w:jc w:val="center"/>
              <w:rPr>
                <w:b/>
              </w:rPr>
            </w:pPr>
            <w:r w:rsidRPr="008976B6">
              <w:rPr>
                <w:b/>
              </w:rPr>
              <w:t>HEURE DE PASSAGE</w:t>
            </w:r>
          </w:p>
        </w:tc>
      </w:tr>
      <w:tr w:rsidR="008976B6" w:rsidRPr="008976B6" w:rsidTr="004C5CEB">
        <w:tc>
          <w:tcPr>
            <w:tcW w:w="3068" w:type="dxa"/>
          </w:tcPr>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p w:rsidR="002D641E" w:rsidRPr="008976B6" w:rsidRDefault="002D641E" w:rsidP="004C5CEB">
            <w:pPr>
              <w:pStyle w:val="FicheCDG35-Corpsdutexte2"/>
            </w:pPr>
          </w:p>
        </w:tc>
        <w:tc>
          <w:tcPr>
            <w:tcW w:w="3069" w:type="dxa"/>
          </w:tcPr>
          <w:p w:rsidR="002D641E" w:rsidRPr="008976B6" w:rsidRDefault="002D641E" w:rsidP="004C5CEB">
            <w:pPr>
              <w:pStyle w:val="FicheCDG35-Corpsdutexte2"/>
            </w:pPr>
          </w:p>
        </w:tc>
        <w:tc>
          <w:tcPr>
            <w:tcW w:w="3069" w:type="dxa"/>
          </w:tcPr>
          <w:p w:rsidR="002D641E" w:rsidRPr="008976B6" w:rsidRDefault="002D641E" w:rsidP="004C5CEB">
            <w:pPr>
              <w:pStyle w:val="FicheCDG35-Corpsdutexte2"/>
            </w:pPr>
          </w:p>
        </w:tc>
      </w:tr>
    </w:tbl>
    <w:p w:rsidR="002D641E" w:rsidRPr="008976B6" w:rsidRDefault="002D641E" w:rsidP="002D641E">
      <w:pPr>
        <w:pStyle w:val="FicheCDG35-Corpsdutexte2"/>
      </w:pPr>
    </w:p>
    <w:p w:rsidR="00BB76E2" w:rsidRPr="008976B6" w:rsidRDefault="00BB76E2" w:rsidP="00BB76E2">
      <w:pPr>
        <w:rPr>
          <w:lang w:eastAsia="hi-IN" w:bidi="hi-IN"/>
        </w:rPr>
      </w:pPr>
    </w:p>
    <w:p w:rsidR="00BB76E2" w:rsidRPr="008976B6" w:rsidRDefault="00BB76E2" w:rsidP="00BB76E2">
      <w:pPr>
        <w:rPr>
          <w:lang w:eastAsia="hi-IN" w:bidi="hi-IN"/>
        </w:rPr>
      </w:pPr>
    </w:p>
    <w:p w:rsidR="00BB76E2" w:rsidRPr="008976B6" w:rsidRDefault="00BB76E2" w:rsidP="00BB76E2">
      <w:pPr>
        <w:rPr>
          <w:lang w:eastAsia="hi-IN" w:bidi="hi-IN"/>
        </w:rPr>
      </w:pPr>
    </w:p>
    <w:sectPr w:rsidR="00BB76E2" w:rsidRPr="008976B6" w:rsidSect="002A76C6">
      <w:footerReference w:type="even" r:id="rId9"/>
      <w:footerReference w:type="default" r:id="rId10"/>
      <w:headerReference w:type="first" r:id="rId11"/>
      <w:footerReference w:type="first" r:id="rId12"/>
      <w:pgSz w:w="11900" w:h="16840"/>
      <w:pgMar w:top="1417" w:right="1417" w:bottom="1417" w:left="1417" w:header="709"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CEB" w:rsidRDefault="004C5CEB" w:rsidP="004311A3">
      <w:r>
        <w:separator/>
      </w:r>
    </w:p>
  </w:endnote>
  <w:endnote w:type="continuationSeparator" w:id="0">
    <w:p w:rsidR="004C5CEB" w:rsidRDefault="004C5CEB"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yllo">
    <w:altName w:val="Times New Roman"/>
    <w:charset w:val="00"/>
    <w:family w:val="auto"/>
    <w:pitch w:val="variable"/>
    <w:sig w:usb0="8000002F" w:usb1="4000004A"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utura Bk BT">
    <w:altName w:val="Segoe UI"/>
    <w:charset w:val="00"/>
    <w:family w:val="swiss"/>
    <w:pitch w:val="variable"/>
    <w:sig w:usb0="00000001" w:usb1="1000204A"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500945"/>
      <w:docPartObj>
        <w:docPartGallery w:val="Page Numbers (Bottom of Page)"/>
        <w:docPartUnique/>
      </w:docPartObj>
    </w:sdtPr>
    <w:sdtEndPr/>
    <w:sdtContent>
      <w:p w:rsidR="004C5CEB" w:rsidRDefault="004C5CEB">
        <w:pPr>
          <w:pStyle w:val="Pieddepage"/>
          <w:jc w:val="center"/>
        </w:pPr>
        <w:r>
          <w:fldChar w:fldCharType="begin"/>
        </w:r>
        <w:r>
          <w:instrText>PAGE   \* MERGEFORMAT</w:instrText>
        </w:r>
        <w:r>
          <w:fldChar w:fldCharType="separate"/>
        </w:r>
        <w:r>
          <w:rPr>
            <w:noProof/>
          </w:rPr>
          <w:t>8</w:t>
        </w:r>
        <w:r>
          <w:fldChar w:fldCharType="end"/>
        </w:r>
      </w:p>
    </w:sdtContent>
  </w:sdt>
  <w:p w:rsidR="004C5CEB" w:rsidRDefault="004C5CE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139722"/>
      <w:docPartObj>
        <w:docPartGallery w:val="Page Numbers (Bottom of Page)"/>
        <w:docPartUnique/>
      </w:docPartObj>
    </w:sdtPr>
    <w:sdtEndPr/>
    <w:sdtContent>
      <w:p w:rsidR="004C5CEB" w:rsidRDefault="004C5CEB">
        <w:pPr>
          <w:pStyle w:val="Pieddepage"/>
          <w:jc w:val="center"/>
        </w:pPr>
        <w:r>
          <w:fldChar w:fldCharType="begin"/>
        </w:r>
        <w:r>
          <w:instrText>PAGE   \* MERGEFORMAT</w:instrText>
        </w:r>
        <w:r>
          <w:fldChar w:fldCharType="separate"/>
        </w:r>
        <w:r w:rsidR="006410D7">
          <w:rPr>
            <w:noProof/>
          </w:rPr>
          <w:t>12</w:t>
        </w:r>
        <w:r>
          <w:fldChar w:fldCharType="end"/>
        </w:r>
      </w:p>
    </w:sdtContent>
  </w:sdt>
  <w:p w:rsidR="004C5CEB" w:rsidRDefault="004C5C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999767"/>
      <w:docPartObj>
        <w:docPartGallery w:val="Page Numbers (Bottom of Page)"/>
        <w:docPartUnique/>
      </w:docPartObj>
    </w:sdtPr>
    <w:sdtEndPr/>
    <w:sdtContent>
      <w:p w:rsidR="004C5CEB" w:rsidRDefault="004C5CEB">
        <w:pPr>
          <w:pStyle w:val="Pieddepage"/>
          <w:jc w:val="right"/>
        </w:pPr>
        <w:r>
          <w:fldChar w:fldCharType="begin"/>
        </w:r>
        <w:r>
          <w:instrText>PAGE   \* MERGEFORMAT</w:instrText>
        </w:r>
        <w:r>
          <w:fldChar w:fldCharType="separate"/>
        </w:r>
        <w:r w:rsidR="006410D7">
          <w:rPr>
            <w:noProof/>
          </w:rPr>
          <w:t>1</w:t>
        </w:r>
        <w:r>
          <w:fldChar w:fldCharType="end"/>
        </w:r>
      </w:p>
    </w:sdtContent>
  </w:sdt>
  <w:p w:rsidR="004C5CEB" w:rsidRDefault="004C5CEB" w:rsidP="00102056">
    <w:pPr>
      <w:pStyle w:val="Notdinfo-CDG35corpsdutexte2"/>
      <w:tabs>
        <w:tab w:val="left" w:pos="9781"/>
      </w:tabs>
      <w:ind w:right="-283"/>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CEB" w:rsidRDefault="004C5CEB" w:rsidP="004311A3">
      <w:r>
        <w:separator/>
      </w:r>
    </w:p>
  </w:footnote>
  <w:footnote w:type="continuationSeparator" w:id="0">
    <w:p w:rsidR="004C5CEB" w:rsidRDefault="004C5CEB" w:rsidP="0043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CEB" w:rsidRPr="00102056" w:rsidRDefault="004C5CEB" w:rsidP="00102056">
    <w:pPr>
      <w:pStyle w:val="FicheCDG35-Titre1"/>
      <w:tabs>
        <w:tab w:val="left" w:pos="5670"/>
      </w:tabs>
      <w:jc w:val="center"/>
      <w:rPr>
        <w:sz w:val="24"/>
      </w:rPr>
    </w:pPr>
    <w:r>
      <w:rPr>
        <w:noProof/>
      </w:rPr>
      <w:t xml:space="preserve">LOGO </w:t>
    </w:r>
    <w:r>
      <w:rPr>
        <w:noProof/>
      </w:rPr>
      <w:tab/>
    </w:r>
    <w:r w:rsidRPr="00102056">
      <w:rPr>
        <w:noProof/>
        <w:sz w:val="24"/>
      </w:rPr>
      <w:t>NOM ET PRENOM DE L’AGENT</w:t>
    </w:r>
  </w:p>
  <w:p w:rsidR="004C5CEB" w:rsidRDefault="004C5CEB" w:rsidP="00102056">
    <w:pPr>
      <w:pStyle w:val="FicheCDG35-Titre1"/>
      <w:tabs>
        <w:tab w:val="left" w:pos="5670"/>
      </w:tabs>
    </w:pPr>
    <w:r>
      <w:t xml:space="preserve">NOM DE LA COLLECTIVITE </w:t>
    </w:r>
    <w:r>
      <w:tab/>
    </w:r>
  </w:p>
  <w:p w:rsidR="004C5CEB" w:rsidRPr="00885271" w:rsidRDefault="004C5CEB" w:rsidP="008706C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313D7"/>
    <w:multiLevelType w:val="hybridMultilevel"/>
    <w:tmpl w:val="A3CAFABA"/>
    <w:lvl w:ilvl="0" w:tplc="D85CF54A">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19053A"/>
    <w:multiLevelType w:val="hybridMultilevel"/>
    <w:tmpl w:val="53BCD0FA"/>
    <w:lvl w:ilvl="0" w:tplc="5082148A">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080E2F4A"/>
    <w:multiLevelType w:val="hybridMultilevel"/>
    <w:tmpl w:val="81760FA8"/>
    <w:lvl w:ilvl="0" w:tplc="53183FAE">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0C9306B2"/>
    <w:multiLevelType w:val="hybridMultilevel"/>
    <w:tmpl w:val="92D8F2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CD5A44"/>
    <w:multiLevelType w:val="hybridMultilevel"/>
    <w:tmpl w:val="A0648900"/>
    <w:lvl w:ilvl="0" w:tplc="02747F3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nsid w:val="1AFA1E19"/>
    <w:multiLevelType w:val="hybridMultilevel"/>
    <w:tmpl w:val="2774FE4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182C75"/>
    <w:multiLevelType w:val="hybridMultilevel"/>
    <w:tmpl w:val="84C2874C"/>
    <w:lvl w:ilvl="0" w:tplc="D85CF54A">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807AAC"/>
    <w:multiLevelType w:val="hybridMultilevel"/>
    <w:tmpl w:val="2E5831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082935"/>
    <w:multiLevelType w:val="hybridMultilevel"/>
    <w:tmpl w:val="144AD930"/>
    <w:lvl w:ilvl="0" w:tplc="8312F2E6">
      <w:start w:val="1"/>
      <w:numFmt w:val="bullet"/>
      <w:pStyle w:val="FicheCDG35-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21016100"/>
    <w:multiLevelType w:val="hybridMultilevel"/>
    <w:tmpl w:val="33D6E6C4"/>
    <w:lvl w:ilvl="0" w:tplc="D85CF54A">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CE1EC7"/>
    <w:multiLevelType w:val="hybridMultilevel"/>
    <w:tmpl w:val="888ABE5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EDB3306"/>
    <w:multiLevelType w:val="hybridMultilevel"/>
    <w:tmpl w:val="0E481ED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nsid w:val="2F4F16B7"/>
    <w:multiLevelType w:val="hybridMultilevel"/>
    <w:tmpl w:val="58029F9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2D72B74"/>
    <w:multiLevelType w:val="hybridMultilevel"/>
    <w:tmpl w:val="A41E90E4"/>
    <w:lvl w:ilvl="0" w:tplc="F1307E0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nsid w:val="3305738D"/>
    <w:multiLevelType w:val="hybridMultilevel"/>
    <w:tmpl w:val="0E481ED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nsid w:val="34736CAA"/>
    <w:multiLevelType w:val="hybridMultilevel"/>
    <w:tmpl w:val="EE0A839A"/>
    <w:lvl w:ilvl="0" w:tplc="9820AAB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64D5668"/>
    <w:multiLevelType w:val="hybridMultilevel"/>
    <w:tmpl w:val="22AA33D0"/>
    <w:lvl w:ilvl="0" w:tplc="D85CF54A">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7F37F4"/>
    <w:multiLevelType w:val="hybridMultilevel"/>
    <w:tmpl w:val="693A38A2"/>
    <w:lvl w:ilvl="0" w:tplc="B0E2755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nsid w:val="37EB7ED5"/>
    <w:multiLevelType w:val="hybridMultilevel"/>
    <w:tmpl w:val="B9E4F2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99D0D13"/>
    <w:multiLevelType w:val="hybridMultilevel"/>
    <w:tmpl w:val="9E1AFC16"/>
    <w:lvl w:ilvl="0" w:tplc="D85CF54A">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BA2A16"/>
    <w:multiLevelType w:val="hybridMultilevel"/>
    <w:tmpl w:val="AD1A41DA"/>
    <w:lvl w:ilvl="0" w:tplc="D85CF54A">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ACD7C9F"/>
    <w:multiLevelType w:val="hybridMultilevel"/>
    <w:tmpl w:val="CB66A536"/>
    <w:lvl w:ilvl="0" w:tplc="022A515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nsid w:val="3D1D3168"/>
    <w:multiLevelType w:val="hybridMultilevel"/>
    <w:tmpl w:val="591E5CE4"/>
    <w:lvl w:ilvl="0" w:tplc="D85CF54A">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DE6ED8"/>
    <w:multiLevelType w:val="hybridMultilevel"/>
    <w:tmpl w:val="C016C3D8"/>
    <w:lvl w:ilvl="0" w:tplc="723C03B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nsid w:val="44E30E5F"/>
    <w:multiLevelType w:val="hybridMultilevel"/>
    <w:tmpl w:val="ECC854F8"/>
    <w:lvl w:ilvl="0" w:tplc="D85CF54A">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5C30905"/>
    <w:multiLevelType w:val="hybridMultilevel"/>
    <w:tmpl w:val="548270D4"/>
    <w:lvl w:ilvl="0" w:tplc="9E407C0C">
      <w:start w:val="1"/>
      <w:numFmt w:val="bullet"/>
      <w:pStyle w:val="FicheCDG35-Puce2"/>
      <w:lvlText w:val=""/>
      <w:lvlJc w:val="left"/>
      <w:pPr>
        <w:ind w:left="92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9807C07"/>
    <w:multiLevelType w:val="hybridMultilevel"/>
    <w:tmpl w:val="CCB621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9FC18D2"/>
    <w:multiLevelType w:val="hybridMultilevel"/>
    <w:tmpl w:val="FD92750C"/>
    <w:lvl w:ilvl="0" w:tplc="DF48714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nsid w:val="4B941FD9"/>
    <w:multiLevelType w:val="hybridMultilevel"/>
    <w:tmpl w:val="A0648900"/>
    <w:lvl w:ilvl="0" w:tplc="02747F3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9">
    <w:nsid w:val="4D6F4EEA"/>
    <w:multiLevelType w:val="hybridMultilevel"/>
    <w:tmpl w:val="53927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0F52093"/>
    <w:multiLevelType w:val="hybridMultilevel"/>
    <w:tmpl w:val="60F2AF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1462D6A"/>
    <w:multiLevelType w:val="hybridMultilevel"/>
    <w:tmpl w:val="C13A56C2"/>
    <w:lvl w:ilvl="0" w:tplc="A290DCEE">
      <w:start w:val="1"/>
      <w:numFmt w:val="decimal"/>
      <w:lvlText w:val="%1."/>
      <w:lvlJc w:val="left"/>
      <w:pPr>
        <w:ind w:left="720" w:hanging="360"/>
      </w:pPr>
      <w:rPr>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26711F2"/>
    <w:multiLevelType w:val="hybridMultilevel"/>
    <w:tmpl w:val="2B34C3A8"/>
    <w:lvl w:ilvl="0" w:tplc="A300E1BC">
      <w:start w:val="1"/>
      <w:numFmt w:val="bullet"/>
      <w:pStyle w:val="FicheCDG35-Puce3"/>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374597B"/>
    <w:multiLevelType w:val="hybridMultilevel"/>
    <w:tmpl w:val="F80A56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A332728"/>
    <w:multiLevelType w:val="hybridMultilevel"/>
    <w:tmpl w:val="E87ED94A"/>
    <w:lvl w:ilvl="0" w:tplc="2B2E0554">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5">
    <w:nsid w:val="5AEE28A5"/>
    <w:multiLevelType w:val="hybridMultilevel"/>
    <w:tmpl w:val="139EF2F4"/>
    <w:lvl w:ilvl="0" w:tplc="040C000F">
      <w:start w:val="1"/>
      <w:numFmt w:val="decimal"/>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36">
    <w:nsid w:val="5DF37389"/>
    <w:multiLevelType w:val="hybridMultilevel"/>
    <w:tmpl w:val="453A199A"/>
    <w:lvl w:ilvl="0" w:tplc="E3061C76">
      <w:start w:val="1"/>
      <w:numFmt w:val="decimal"/>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37">
    <w:nsid w:val="630A3D17"/>
    <w:multiLevelType w:val="hybridMultilevel"/>
    <w:tmpl w:val="AB347268"/>
    <w:lvl w:ilvl="0" w:tplc="D85CF54A">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3E04B78"/>
    <w:multiLevelType w:val="hybridMultilevel"/>
    <w:tmpl w:val="44DAD43C"/>
    <w:lvl w:ilvl="0" w:tplc="3C5020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4BC3B2F"/>
    <w:multiLevelType w:val="hybridMultilevel"/>
    <w:tmpl w:val="14EAA028"/>
    <w:lvl w:ilvl="0" w:tplc="E9AAD02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nsid w:val="668F492F"/>
    <w:multiLevelType w:val="hybridMultilevel"/>
    <w:tmpl w:val="CF5A5B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A730BB8"/>
    <w:multiLevelType w:val="hybridMultilevel"/>
    <w:tmpl w:val="952AF970"/>
    <w:lvl w:ilvl="0" w:tplc="040C000F">
      <w:start w:val="1"/>
      <w:numFmt w:val="decimal"/>
      <w:lvlText w:val="%1."/>
      <w:lvlJc w:val="left"/>
      <w:pPr>
        <w:ind w:left="1474" w:hanging="360"/>
      </w:pPr>
    </w:lvl>
    <w:lvl w:ilvl="1" w:tplc="040C0019" w:tentative="1">
      <w:start w:val="1"/>
      <w:numFmt w:val="lowerLetter"/>
      <w:lvlText w:val="%2."/>
      <w:lvlJc w:val="left"/>
      <w:pPr>
        <w:ind w:left="2194" w:hanging="360"/>
      </w:pPr>
    </w:lvl>
    <w:lvl w:ilvl="2" w:tplc="040C001B" w:tentative="1">
      <w:start w:val="1"/>
      <w:numFmt w:val="lowerRoman"/>
      <w:lvlText w:val="%3."/>
      <w:lvlJc w:val="right"/>
      <w:pPr>
        <w:ind w:left="2914" w:hanging="180"/>
      </w:pPr>
    </w:lvl>
    <w:lvl w:ilvl="3" w:tplc="040C000F" w:tentative="1">
      <w:start w:val="1"/>
      <w:numFmt w:val="decimal"/>
      <w:lvlText w:val="%4."/>
      <w:lvlJc w:val="left"/>
      <w:pPr>
        <w:ind w:left="3634" w:hanging="360"/>
      </w:pPr>
    </w:lvl>
    <w:lvl w:ilvl="4" w:tplc="040C0019" w:tentative="1">
      <w:start w:val="1"/>
      <w:numFmt w:val="lowerLetter"/>
      <w:lvlText w:val="%5."/>
      <w:lvlJc w:val="left"/>
      <w:pPr>
        <w:ind w:left="4354" w:hanging="360"/>
      </w:pPr>
    </w:lvl>
    <w:lvl w:ilvl="5" w:tplc="040C001B" w:tentative="1">
      <w:start w:val="1"/>
      <w:numFmt w:val="lowerRoman"/>
      <w:lvlText w:val="%6."/>
      <w:lvlJc w:val="right"/>
      <w:pPr>
        <w:ind w:left="5074" w:hanging="180"/>
      </w:pPr>
    </w:lvl>
    <w:lvl w:ilvl="6" w:tplc="040C000F" w:tentative="1">
      <w:start w:val="1"/>
      <w:numFmt w:val="decimal"/>
      <w:lvlText w:val="%7."/>
      <w:lvlJc w:val="left"/>
      <w:pPr>
        <w:ind w:left="5794" w:hanging="360"/>
      </w:pPr>
    </w:lvl>
    <w:lvl w:ilvl="7" w:tplc="040C0019" w:tentative="1">
      <w:start w:val="1"/>
      <w:numFmt w:val="lowerLetter"/>
      <w:lvlText w:val="%8."/>
      <w:lvlJc w:val="left"/>
      <w:pPr>
        <w:ind w:left="6514" w:hanging="360"/>
      </w:pPr>
    </w:lvl>
    <w:lvl w:ilvl="8" w:tplc="040C001B" w:tentative="1">
      <w:start w:val="1"/>
      <w:numFmt w:val="lowerRoman"/>
      <w:lvlText w:val="%9."/>
      <w:lvlJc w:val="right"/>
      <w:pPr>
        <w:ind w:left="7234" w:hanging="180"/>
      </w:pPr>
    </w:lvl>
  </w:abstractNum>
  <w:abstractNum w:abstractNumId="42">
    <w:nsid w:val="6BD21DCB"/>
    <w:multiLevelType w:val="hybridMultilevel"/>
    <w:tmpl w:val="0B948314"/>
    <w:lvl w:ilvl="0" w:tplc="F1CCB05A">
      <w:start w:val="1"/>
      <w:numFmt w:val="lowerLetter"/>
      <w:lvlText w:val="%1)"/>
      <w:lvlJc w:val="left"/>
      <w:pPr>
        <w:ind w:left="927" w:hanging="360"/>
      </w:pPr>
      <w:rPr>
        <w:rFonts w:hint="default"/>
        <w:sz w:val="2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3">
    <w:nsid w:val="6DE667BE"/>
    <w:multiLevelType w:val="hybridMultilevel"/>
    <w:tmpl w:val="AEEAC768"/>
    <w:lvl w:ilvl="0" w:tplc="5A281332">
      <w:start w:val="1"/>
      <w:numFmt w:val="lowerLetter"/>
      <w:lvlText w:val="%1)"/>
      <w:lvlJc w:val="left"/>
      <w:pPr>
        <w:ind w:left="1001" w:hanging="360"/>
      </w:pPr>
      <w:rPr>
        <w:rFonts w:hint="default"/>
      </w:rPr>
    </w:lvl>
    <w:lvl w:ilvl="1" w:tplc="040C0019" w:tentative="1">
      <w:start w:val="1"/>
      <w:numFmt w:val="lowerLetter"/>
      <w:lvlText w:val="%2."/>
      <w:lvlJc w:val="left"/>
      <w:pPr>
        <w:ind w:left="1721" w:hanging="360"/>
      </w:pPr>
    </w:lvl>
    <w:lvl w:ilvl="2" w:tplc="040C001B" w:tentative="1">
      <w:start w:val="1"/>
      <w:numFmt w:val="lowerRoman"/>
      <w:lvlText w:val="%3."/>
      <w:lvlJc w:val="right"/>
      <w:pPr>
        <w:ind w:left="2441" w:hanging="180"/>
      </w:pPr>
    </w:lvl>
    <w:lvl w:ilvl="3" w:tplc="040C000F" w:tentative="1">
      <w:start w:val="1"/>
      <w:numFmt w:val="decimal"/>
      <w:lvlText w:val="%4."/>
      <w:lvlJc w:val="left"/>
      <w:pPr>
        <w:ind w:left="3161" w:hanging="360"/>
      </w:pPr>
    </w:lvl>
    <w:lvl w:ilvl="4" w:tplc="040C0019" w:tentative="1">
      <w:start w:val="1"/>
      <w:numFmt w:val="lowerLetter"/>
      <w:lvlText w:val="%5."/>
      <w:lvlJc w:val="left"/>
      <w:pPr>
        <w:ind w:left="3881" w:hanging="360"/>
      </w:pPr>
    </w:lvl>
    <w:lvl w:ilvl="5" w:tplc="040C001B" w:tentative="1">
      <w:start w:val="1"/>
      <w:numFmt w:val="lowerRoman"/>
      <w:lvlText w:val="%6."/>
      <w:lvlJc w:val="right"/>
      <w:pPr>
        <w:ind w:left="4601" w:hanging="180"/>
      </w:pPr>
    </w:lvl>
    <w:lvl w:ilvl="6" w:tplc="040C000F" w:tentative="1">
      <w:start w:val="1"/>
      <w:numFmt w:val="decimal"/>
      <w:lvlText w:val="%7."/>
      <w:lvlJc w:val="left"/>
      <w:pPr>
        <w:ind w:left="5321" w:hanging="360"/>
      </w:pPr>
    </w:lvl>
    <w:lvl w:ilvl="7" w:tplc="040C0019" w:tentative="1">
      <w:start w:val="1"/>
      <w:numFmt w:val="lowerLetter"/>
      <w:lvlText w:val="%8."/>
      <w:lvlJc w:val="left"/>
      <w:pPr>
        <w:ind w:left="6041" w:hanging="360"/>
      </w:pPr>
    </w:lvl>
    <w:lvl w:ilvl="8" w:tplc="040C001B" w:tentative="1">
      <w:start w:val="1"/>
      <w:numFmt w:val="lowerRoman"/>
      <w:lvlText w:val="%9."/>
      <w:lvlJc w:val="right"/>
      <w:pPr>
        <w:ind w:left="6761" w:hanging="180"/>
      </w:pPr>
    </w:lvl>
  </w:abstractNum>
  <w:abstractNum w:abstractNumId="44">
    <w:nsid w:val="6E7007CD"/>
    <w:multiLevelType w:val="hybridMultilevel"/>
    <w:tmpl w:val="C3AC2266"/>
    <w:lvl w:ilvl="0" w:tplc="D85CF54A">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0FB0DF8"/>
    <w:multiLevelType w:val="hybridMultilevel"/>
    <w:tmpl w:val="453A199A"/>
    <w:lvl w:ilvl="0" w:tplc="E3061C76">
      <w:start w:val="1"/>
      <w:numFmt w:val="decimal"/>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46">
    <w:nsid w:val="710463D3"/>
    <w:multiLevelType w:val="hybridMultilevel"/>
    <w:tmpl w:val="B7DCE830"/>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7">
    <w:nsid w:val="728A7333"/>
    <w:multiLevelType w:val="hybridMultilevel"/>
    <w:tmpl w:val="FA82E0DC"/>
    <w:lvl w:ilvl="0" w:tplc="B77A3A2C">
      <w:start w:val="2"/>
      <w:numFmt w:val="bullet"/>
      <w:lvlText w:val="-"/>
      <w:lvlJc w:val="left"/>
      <w:pPr>
        <w:ind w:left="620" w:hanging="360"/>
      </w:pPr>
      <w:rPr>
        <w:rFonts w:ascii="Trebuchet MS" w:eastAsiaTheme="minorEastAsia" w:hAnsi="Trebuchet MS" w:cs="Arial" w:hint="default"/>
        <w:sz w:val="24"/>
      </w:rPr>
    </w:lvl>
    <w:lvl w:ilvl="1" w:tplc="040C0003" w:tentative="1">
      <w:start w:val="1"/>
      <w:numFmt w:val="bullet"/>
      <w:lvlText w:val="o"/>
      <w:lvlJc w:val="left"/>
      <w:pPr>
        <w:ind w:left="1340" w:hanging="360"/>
      </w:pPr>
      <w:rPr>
        <w:rFonts w:ascii="Courier New" w:hAnsi="Courier New" w:cs="Courier New" w:hint="default"/>
      </w:rPr>
    </w:lvl>
    <w:lvl w:ilvl="2" w:tplc="040C0005" w:tentative="1">
      <w:start w:val="1"/>
      <w:numFmt w:val="bullet"/>
      <w:lvlText w:val=""/>
      <w:lvlJc w:val="left"/>
      <w:pPr>
        <w:ind w:left="2060" w:hanging="360"/>
      </w:pPr>
      <w:rPr>
        <w:rFonts w:ascii="Wingdings" w:hAnsi="Wingdings" w:hint="default"/>
      </w:rPr>
    </w:lvl>
    <w:lvl w:ilvl="3" w:tplc="040C0001" w:tentative="1">
      <w:start w:val="1"/>
      <w:numFmt w:val="bullet"/>
      <w:lvlText w:val=""/>
      <w:lvlJc w:val="left"/>
      <w:pPr>
        <w:ind w:left="2780" w:hanging="360"/>
      </w:pPr>
      <w:rPr>
        <w:rFonts w:ascii="Symbol" w:hAnsi="Symbol" w:hint="default"/>
      </w:rPr>
    </w:lvl>
    <w:lvl w:ilvl="4" w:tplc="040C0003" w:tentative="1">
      <w:start w:val="1"/>
      <w:numFmt w:val="bullet"/>
      <w:lvlText w:val="o"/>
      <w:lvlJc w:val="left"/>
      <w:pPr>
        <w:ind w:left="3500" w:hanging="360"/>
      </w:pPr>
      <w:rPr>
        <w:rFonts w:ascii="Courier New" w:hAnsi="Courier New" w:cs="Courier New" w:hint="default"/>
      </w:rPr>
    </w:lvl>
    <w:lvl w:ilvl="5" w:tplc="040C0005" w:tentative="1">
      <w:start w:val="1"/>
      <w:numFmt w:val="bullet"/>
      <w:lvlText w:val=""/>
      <w:lvlJc w:val="left"/>
      <w:pPr>
        <w:ind w:left="4220" w:hanging="360"/>
      </w:pPr>
      <w:rPr>
        <w:rFonts w:ascii="Wingdings" w:hAnsi="Wingdings" w:hint="default"/>
      </w:rPr>
    </w:lvl>
    <w:lvl w:ilvl="6" w:tplc="040C0001" w:tentative="1">
      <w:start w:val="1"/>
      <w:numFmt w:val="bullet"/>
      <w:lvlText w:val=""/>
      <w:lvlJc w:val="left"/>
      <w:pPr>
        <w:ind w:left="4940" w:hanging="360"/>
      </w:pPr>
      <w:rPr>
        <w:rFonts w:ascii="Symbol" w:hAnsi="Symbol" w:hint="default"/>
      </w:rPr>
    </w:lvl>
    <w:lvl w:ilvl="7" w:tplc="040C0003" w:tentative="1">
      <w:start w:val="1"/>
      <w:numFmt w:val="bullet"/>
      <w:lvlText w:val="o"/>
      <w:lvlJc w:val="left"/>
      <w:pPr>
        <w:ind w:left="5660" w:hanging="360"/>
      </w:pPr>
      <w:rPr>
        <w:rFonts w:ascii="Courier New" w:hAnsi="Courier New" w:cs="Courier New" w:hint="default"/>
      </w:rPr>
    </w:lvl>
    <w:lvl w:ilvl="8" w:tplc="040C0005" w:tentative="1">
      <w:start w:val="1"/>
      <w:numFmt w:val="bullet"/>
      <w:lvlText w:val=""/>
      <w:lvlJc w:val="left"/>
      <w:pPr>
        <w:ind w:left="6380" w:hanging="360"/>
      </w:pPr>
      <w:rPr>
        <w:rFonts w:ascii="Wingdings" w:hAnsi="Wingdings" w:hint="default"/>
      </w:rPr>
    </w:lvl>
  </w:abstractNum>
  <w:num w:numId="1">
    <w:abstractNumId w:val="25"/>
  </w:num>
  <w:num w:numId="2">
    <w:abstractNumId w:val="8"/>
  </w:num>
  <w:num w:numId="3">
    <w:abstractNumId w:val="32"/>
  </w:num>
  <w:num w:numId="4">
    <w:abstractNumId w:val="44"/>
  </w:num>
  <w:num w:numId="5">
    <w:abstractNumId w:val="22"/>
  </w:num>
  <w:num w:numId="6">
    <w:abstractNumId w:val="31"/>
  </w:num>
  <w:num w:numId="7">
    <w:abstractNumId w:val="29"/>
  </w:num>
  <w:num w:numId="8">
    <w:abstractNumId w:val="15"/>
  </w:num>
  <w:num w:numId="9">
    <w:abstractNumId w:val="17"/>
  </w:num>
  <w:num w:numId="10">
    <w:abstractNumId w:val="6"/>
  </w:num>
  <w:num w:numId="11">
    <w:abstractNumId w:val="0"/>
  </w:num>
  <w:num w:numId="12">
    <w:abstractNumId w:val="34"/>
  </w:num>
  <w:num w:numId="13">
    <w:abstractNumId w:val="9"/>
  </w:num>
  <w:num w:numId="14">
    <w:abstractNumId w:val="16"/>
  </w:num>
  <w:num w:numId="15">
    <w:abstractNumId w:val="37"/>
  </w:num>
  <w:num w:numId="16">
    <w:abstractNumId w:val="47"/>
  </w:num>
  <w:num w:numId="17">
    <w:abstractNumId w:val="40"/>
  </w:num>
  <w:num w:numId="18">
    <w:abstractNumId w:val="26"/>
  </w:num>
  <w:num w:numId="19">
    <w:abstractNumId w:val="35"/>
  </w:num>
  <w:num w:numId="20">
    <w:abstractNumId w:val="41"/>
  </w:num>
  <w:num w:numId="21">
    <w:abstractNumId w:val="33"/>
  </w:num>
  <w:num w:numId="22">
    <w:abstractNumId w:val="3"/>
  </w:num>
  <w:num w:numId="23">
    <w:abstractNumId w:val="42"/>
  </w:num>
  <w:num w:numId="24">
    <w:abstractNumId w:val="30"/>
  </w:num>
  <w:num w:numId="25">
    <w:abstractNumId w:val="18"/>
  </w:num>
  <w:num w:numId="26">
    <w:abstractNumId w:val="7"/>
  </w:num>
  <w:num w:numId="27">
    <w:abstractNumId w:val="43"/>
  </w:num>
  <w:num w:numId="28">
    <w:abstractNumId w:val="20"/>
  </w:num>
  <w:num w:numId="29">
    <w:abstractNumId w:val="24"/>
  </w:num>
  <w:num w:numId="30">
    <w:abstractNumId w:val="19"/>
  </w:num>
  <w:num w:numId="31">
    <w:abstractNumId w:val="27"/>
  </w:num>
  <w:num w:numId="32">
    <w:abstractNumId w:val="38"/>
  </w:num>
  <w:num w:numId="33">
    <w:abstractNumId w:val="13"/>
  </w:num>
  <w:num w:numId="34">
    <w:abstractNumId w:val="11"/>
  </w:num>
  <w:num w:numId="35">
    <w:abstractNumId w:val="10"/>
  </w:num>
  <w:num w:numId="36">
    <w:abstractNumId w:val="1"/>
  </w:num>
  <w:num w:numId="37">
    <w:abstractNumId w:val="36"/>
  </w:num>
  <w:num w:numId="38">
    <w:abstractNumId w:val="2"/>
  </w:num>
  <w:num w:numId="39">
    <w:abstractNumId w:val="46"/>
  </w:num>
  <w:num w:numId="40">
    <w:abstractNumId w:val="39"/>
  </w:num>
  <w:num w:numId="41">
    <w:abstractNumId w:val="12"/>
  </w:num>
  <w:num w:numId="42">
    <w:abstractNumId w:val="14"/>
  </w:num>
  <w:num w:numId="43">
    <w:abstractNumId w:val="23"/>
  </w:num>
  <w:num w:numId="44">
    <w:abstractNumId w:val="21"/>
  </w:num>
  <w:num w:numId="45">
    <w:abstractNumId w:val="4"/>
  </w:num>
  <w:num w:numId="46">
    <w:abstractNumId w:val="45"/>
  </w:num>
  <w:num w:numId="47">
    <w:abstractNumId w:val="28"/>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F7"/>
    <w:rsid w:val="00026BBC"/>
    <w:rsid w:val="000571F2"/>
    <w:rsid w:val="00062A5D"/>
    <w:rsid w:val="00102056"/>
    <w:rsid w:val="00230B7F"/>
    <w:rsid w:val="00241280"/>
    <w:rsid w:val="002976E0"/>
    <w:rsid w:val="002A6C76"/>
    <w:rsid w:val="002A76C6"/>
    <w:rsid w:val="002C1E19"/>
    <w:rsid w:val="002D641E"/>
    <w:rsid w:val="002E6009"/>
    <w:rsid w:val="002E7CA2"/>
    <w:rsid w:val="00303D2E"/>
    <w:rsid w:val="003376E1"/>
    <w:rsid w:val="00397C68"/>
    <w:rsid w:val="003E064D"/>
    <w:rsid w:val="003F6358"/>
    <w:rsid w:val="004055EA"/>
    <w:rsid w:val="004311A3"/>
    <w:rsid w:val="00446ACD"/>
    <w:rsid w:val="00497E69"/>
    <w:rsid w:val="004C2E6D"/>
    <w:rsid w:val="004C5CEB"/>
    <w:rsid w:val="004E74D4"/>
    <w:rsid w:val="006203F9"/>
    <w:rsid w:val="00620FF4"/>
    <w:rsid w:val="006410D7"/>
    <w:rsid w:val="00647EDC"/>
    <w:rsid w:val="00654AB9"/>
    <w:rsid w:val="006821BB"/>
    <w:rsid w:val="00712CA0"/>
    <w:rsid w:val="007725DA"/>
    <w:rsid w:val="00783BAE"/>
    <w:rsid w:val="00785A71"/>
    <w:rsid w:val="007A3AEA"/>
    <w:rsid w:val="007D6E18"/>
    <w:rsid w:val="00805F4F"/>
    <w:rsid w:val="008441D0"/>
    <w:rsid w:val="00865468"/>
    <w:rsid w:val="008706C2"/>
    <w:rsid w:val="008706F7"/>
    <w:rsid w:val="008976B6"/>
    <w:rsid w:val="008A7496"/>
    <w:rsid w:val="008D45AD"/>
    <w:rsid w:val="008E5992"/>
    <w:rsid w:val="00976E6A"/>
    <w:rsid w:val="009854F8"/>
    <w:rsid w:val="00A21C17"/>
    <w:rsid w:val="00A41E1F"/>
    <w:rsid w:val="00AE23D9"/>
    <w:rsid w:val="00B03C7B"/>
    <w:rsid w:val="00B33735"/>
    <w:rsid w:val="00BB76E2"/>
    <w:rsid w:val="00BE31E0"/>
    <w:rsid w:val="00C21B89"/>
    <w:rsid w:val="00CC5463"/>
    <w:rsid w:val="00D40F36"/>
    <w:rsid w:val="00D474C3"/>
    <w:rsid w:val="00DA260E"/>
    <w:rsid w:val="00DA2BEC"/>
    <w:rsid w:val="00DF0336"/>
    <w:rsid w:val="00E53C72"/>
    <w:rsid w:val="00E82CED"/>
    <w:rsid w:val="00EA0A07"/>
    <w:rsid w:val="00F107D8"/>
    <w:rsid w:val="00F54F75"/>
    <w:rsid w:val="00F974D8"/>
    <w:rsid w:val="00FE14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D2D9C44E-52FA-41EB-B9F1-9F26C7E8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1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cheCDG35-Corpsdutexte2">
    <w:name w:val="Fiche CDG35- Corps du texte 2"/>
    <w:basedOn w:val="Normal"/>
    <w:qFormat/>
    <w:rsid w:val="007725DA"/>
    <w:pPr>
      <w:jc w:val="both"/>
    </w:pPr>
    <w:rPr>
      <w:rFonts w:ascii="Trebuchet MS" w:hAnsi="Trebuchet MS"/>
      <w:sz w:val="20"/>
    </w:rPr>
  </w:style>
  <w:style w:type="paragraph" w:customStyle="1" w:styleId="FicheCDG35-corpsdutexte3">
    <w:name w:val="Fiche CDG35 - corps du texte 3"/>
    <w:basedOn w:val="FicheCDG35-Corpsdutexte2"/>
    <w:qFormat/>
    <w:rsid w:val="007725DA"/>
    <w:pPr>
      <w:ind w:left="567"/>
    </w:pPr>
  </w:style>
  <w:style w:type="paragraph" w:customStyle="1" w:styleId="FicheCDG35-Miseenvaleurparagraphe">
    <w:name w:val="Fiche CDG35 - Mise en valeur paragraphe"/>
    <w:basedOn w:val="Normal"/>
    <w:qFormat/>
    <w:rsid w:val="007725DA"/>
    <w:pPr>
      <w:widowControl w:val="0"/>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auto" w:fill="D9D9D9"/>
      <w:suppressAutoHyphens/>
      <w:ind w:left="567"/>
      <w:jc w:val="both"/>
    </w:pPr>
    <w:rPr>
      <w:rFonts w:ascii="Trebuchet MS" w:eastAsia="SimSun" w:hAnsi="Trebuchet MS" w:cs="Lucida Sans"/>
      <w:kern w:val="1"/>
      <w:sz w:val="20"/>
      <w:szCs w:val="20"/>
      <w:lang w:eastAsia="hi-IN" w:bidi="hi-IN"/>
    </w:rPr>
  </w:style>
  <w:style w:type="paragraph" w:customStyle="1" w:styleId="FicheCDG35-Rfrencesjuridiques">
    <w:name w:val="Fiche CDG35 - Références juridiques"/>
    <w:basedOn w:val="Normal"/>
    <w:qFormat/>
    <w:rsid w:val="007725DA"/>
    <w:pPr>
      <w:tabs>
        <w:tab w:val="left" w:pos="567"/>
      </w:tabs>
      <w:ind w:left="567"/>
    </w:pPr>
    <w:rPr>
      <w:rFonts w:ascii="Trebuchet MS" w:hAnsi="Trebuchet MS"/>
      <w:i/>
      <w:sz w:val="20"/>
    </w:rPr>
  </w:style>
  <w:style w:type="paragraph" w:customStyle="1" w:styleId="FicheCDG35-Titre1">
    <w:name w:val="Fiche CDG35 - Titre 1"/>
    <w:basedOn w:val="Normal"/>
    <w:next w:val="Normal"/>
    <w:qFormat/>
    <w:rsid w:val="007725DA"/>
    <w:pPr>
      <w:widowControl w:val="0"/>
      <w:suppressAutoHyphens/>
      <w:spacing w:after="3"/>
    </w:pPr>
    <w:rPr>
      <w:rFonts w:ascii="Trebuchet MS" w:eastAsia="SimSun" w:hAnsi="Trebuchet MS" w:cs="Lucida Sans"/>
      <w:b/>
      <w:bCs/>
      <w:kern w:val="1"/>
      <w:sz w:val="28"/>
      <w:szCs w:val="22"/>
      <w:lang w:eastAsia="hi-IN" w:bidi="hi-IN"/>
    </w:rPr>
  </w:style>
  <w:style w:type="paragraph" w:customStyle="1" w:styleId="FicheCDG35-Titre2">
    <w:name w:val="Fiche CDG35 - Titre 2"/>
    <w:basedOn w:val="Normal"/>
    <w:next w:val="Normal"/>
    <w:qFormat/>
    <w:rsid w:val="007725DA"/>
    <w:pPr>
      <w:spacing w:before="6" w:after="4"/>
    </w:pPr>
    <w:rPr>
      <w:rFonts w:ascii="Trebuchet MS" w:hAnsi="Trebuchet MS"/>
      <w:b/>
    </w:rPr>
  </w:style>
  <w:style w:type="paragraph" w:customStyle="1" w:styleId="FicheCDG35-Titre3">
    <w:name w:val="Fiche CDG35 - Titre 3"/>
    <w:basedOn w:val="Normal"/>
    <w:next w:val="Normal"/>
    <w:qFormat/>
    <w:rsid w:val="007725DA"/>
    <w:pPr>
      <w:spacing w:before="4" w:after="4"/>
      <w:ind w:left="567"/>
    </w:pPr>
    <w:rPr>
      <w:rFonts w:ascii="Trebuchet MS" w:hAnsi="Trebuchet MS"/>
      <w:b/>
      <w:sz w:val="22"/>
    </w:rPr>
  </w:style>
  <w:style w:type="paragraph" w:customStyle="1" w:styleId="FicheCDG35-Titre4">
    <w:name w:val="Fiche CDG35 - Titre 4"/>
    <w:basedOn w:val="Normal"/>
    <w:next w:val="Normal"/>
    <w:qFormat/>
    <w:rsid w:val="007725DA"/>
    <w:pPr>
      <w:ind w:left="567"/>
    </w:pPr>
    <w:rPr>
      <w:rFonts w:ascii="Trebuchet MS" w:hAnsi="Trebuchet MS"/>
      <w:b/>
      <w:sz w:val="20"/>
    </w:rPr>
  </w:style>
  <w:style w:type="paragraph" w:customStyle="1" w:styleId="FicheCDG35-Titrerfrences">
    <w:name w:val="Fiche CDG35 - Titre références"/>
    <w:basedOn w:val="FicheCDG35-Rfrencesjuridiques"/>
    <w:qFormat/>
    <w:rsid w:val="007725DA"/>
    <w:rPr>
      <w:sz w:val="24"/>
      <w:u w:val="single"/>
    </w:rPr>
  </w:style>
  <w:style w:type="table" w:customStyle="1" w:styleId="FicheCDG35-Tableaux">
    <w:name w:val="Fiche CDG35- Tableaux"/>
    <w:basedOn w:val="TableauNormal"/>
    <w:uiPriority w:val="99"/>
    <w:rsid w:val="007725DA"/>
    <w:rPr>
      <w:rFonts w:ascii="Trebuchet MS" w:hAnsi="Trebuchet MS"/>
      <w:sz w:val="20"/>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rPr>
        <w:rFonts w:ascii="Trebuchet MS" w:hAnsi="Trebuchet MS"/>
        <w:sz w:val="20"/>
      </w:rPr>
      <w:tblPr/>
      <w:tcPr>
        <w:shd w:val="clear" w:color="auto" w:fill="D9D9D9" w:themeFill="background1" w:themeFillShade="D9"/>
      </w:tcPr>
    </w:tblStylePr>
  </w:style>
  <w:style w:type="paragraph" w:customStyle="1" w:styleId="FicheCDG35-Puce1">
    <w:name w:val="Fiche CDG35 - Puce 1"/>
    <w:qFormat/>
    <w:rsid w:val="004311A3"/>
    <w:pPr>
      <w:numPr>
        <w:numId w:val="2"/>
      </w:numPr>
      <w:ind w:left="924" w:hanging="357"/>
    </w:pPr>
    <w:rPr>
      <w:rFonts w:ascii="Trebuchet MS" w:hAnsi="Trebuchet MS"/>
      <w:b/>
      <w:sz w:val="20"/>
    </w:rPr>
  </w:style>
  <w:style w:type="paragraph" w:customStyle="1" w:styleId="FicheCDG35-Puce2">
    <w:name w:val="Fiche CDG35 - Puce 2"/>
    <w:basedOn w:val="FicheCDG35-Puce1"/>
    <w:qFormat/>
    <w:rsid w:val="004311A3"/>
    <w:pPr>
      <w:numPr>
        <w:numId w:val="1"/>
      </w:numPr>
      <w:ind w:left="924" w:hanging="357"/>
    </w:pPr>
  </w:style>
  <w:style w:type="paragraph" w:customStyle="1" w:styleId="FicheCDG35-Puce3">
    <w:name w:val="Fiche CDG35 - Puce 3"/>
    <w:qFormat/>
    <w:rsid w:val="004311A3"/>
    <w:pPr>
      <w:numPr>
        <w:numId w:val="3"/>
      </w:numPr>
      <w:ind w:left="924" w:hanging="357"/>
    </w:pPr>
    <w:rPr>
      <w:rFonts w:ascii="Trebuchet MS" w:hAnsi="Trebuchet MS"/>
      <w:b/>
      <w:sz w:val="20"/>
    </w:rPr>
  </w:style>
  <w:style w:type="paragraph" w:customStyle="1" w:styleId="FicheCDG35-Picto">
    <w:name w:val="Fiche CDG 35 - Picto"/>
    <w:basedOn w:val="Normal"/>
    <w:qFormat/>
    <w:rsid w:val="004311A3"/>
    <w:rPr>
      <w:rFonts w:ascii="Trebuchet MS" w:hAnsi="Trebuchet MS"/>
    </w:rPr>
  </w:style>
  <w:style w:type="paragraph" w:styleId="En-tte">
    <w:name w:val="header"/>
    <w:basedOn w:val="Normal"/>
    <w:link w:val="En-tteCar"/>
    <w:uiPriority w:val="99"/>
    <w:unhideWhenUsed/>
    <w:rsid w:val="004311A3"/>
    <w:pPr>
      <w:tabs>
        <w:tab w:val="center" w:pos="4703"/>
        <w:tab w:val="right" w:pos="9406"/>
      </w:tabs>
    </w:pPr>
  </w:style>
  <w:style w:type="character" w:customStyle="1" w:styleId="En-tteCar">
    <w:name w:val="En-tête Car"/>
    <w:basedOn w:val="Policepardfaut"/>
    <w:link w:val="En-tte"/>
    <w:uiPriority w:val="99"/>
    <w:rsid w:val="004311A3"/>
  </w:style>
  <w:style w:type="paragraph" w:styleId="Pieddepage">
    <w:name w:val="footer"/>
    <w:basedOn w:val="Normal"/>
    <w:link w:val="PieddepageCar"/>
    <w:uiPriority w:val="99"/>
    <w:unhideWhenUsed/>
    <w:rsid w:val="004311A3"/>
    <w:pPr>
      <w:tabs>
        <w:tab w:val="center" w:pos="4703"/>
        <w:tab w:val="right" w:pos="9406"/>
      </w:tabs>
    </w:pPr>
  </w:style>
  <w:style w:type="character" w:customStyle="1" w:styleId="PieddepageCar">
    <w:name w:val="Pied de page Car"/>
    <w:basedOn w:val="Policepardfaut"/>
    <w:link w:val="Pieddepage"/>
    <w:uiPriority w:val="99"/>
    <w:rsid w:val="004311A3"/>
  </w:style>
  <w:style w:type="paragraph" w:customStyle="1" w:styleId="Notdinfo-CDG35corpsdutexte2">
    <w:name w:val="#Notdinfo-CDG35 – corps du texte 2"/>
    <w:basedOn w:val="Normal"/>
    <w:rsid w:val="004311A3"/>
    <w:pPr>
      <w:widowControl w:val="0"/>
      <w:suppressAutoHyphens/>
      <w:jc w:val="both"/>
    </w:pPr>
    <w:rPr>
      <w:rFonts w:ascii="Trebuchet MS" w:eastAsia="SimSun" w:hAnsi="Trebuchet MS" w:cs="Lucida Sans"/>
      <w:kern w:val="1"/>
      <w:sz w:val="20"/>
      <w:szCs w:val="20"/>
      <w:lang w:eastAsia="hi-IN" w:bidi="hi-IN"/>
    </w:rPr>
  </w:style>
  <w:style w:type="character" w:styleId="Numrodepage">
    <w:name w:val="page number"/>
    <w:basedOn w:val="Policepardfaut"/>
    <w:uiPriority w:val="99"/>
    <w:semiHidden/>
    <w:unhideWhenUsed/>
    <w:rsid w:val="004311A3"/>
  </w:style>
  <w:style w:type="paragraph" w:styleId="Paragraphedeliste">
    <w:name w:val="List Paragraph"/>
    <w:basedOn w:val="Normal"/>
    <w:uiPriority w:val="34"/>
    <w:qFormat/>
    <w:rsid w:val="008706F7"/>
    <w:pPr>
      <w:ind w:left="720"/>
      <w:contextualSpacing/>
    </w:pPr>
  </w:style>
  <w:style w:type="table" w:styleId="Grilledutableau">
    <w:name w:val="Table Grid"/>
    <w:basedOn w:val="TableauNormal"/>
    <w:uiPriority w:val="59"/>
    <w:rsid w:val="00DA2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E7C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7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odeles\Mod&#232;les%20MicrosoftOffice\Mod&#232;les-Collections\Mod&#232;les_1-page\guid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AA51D-12F1-41FF-A8F8-3EF9A100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guide.dotx</Template>
  <TotalTime>360</TotalTime>
  <Pages>12</Pages>
  <Words>1827</Words>
  <Characters>10052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Guedas</dc:creator>
  <cp:keywords/>
  <dc:description/>
  <cp:lastModifiedBy>Gaubert Séverine</cp:lastModifiedBy>
  <cp:revision>26</cp:revision>
  <cp:lastPrinted>2015-08-20T12:54:00Z</cp:lastPrinted>
  <dcterms:created xsi:type="dcterms:W3CDTF">2015-07-20T10:23:00Z</dcterms:created>
  <dcterms:modified xsi:type="dcterms:W3CDTF">2015-08-21T09:06:00Z</dcterms:modified>
</cp:coreProperties>
</file>